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91CA" w14:textId="77777777" w:rsidR="00BD7046" w:rsidRPr="00443249" w:rsidRDefault="00BD7046" w:rsidP="00443249">
      <w:pPr>
        <w:spacing w:line="360" w:lineRule="auto"/>
        <w:jc w:val="center"/>
        <w:rPr>
          <w:rFonts w:ascii="Arial" w:hAnsi="Arial" w:cs="Arial"/>
        </w:rPr>
      </w:pPr>
      <w:bookmarkStart w:id="0" w:name="_GoBack"/>
      <w:bookmarkEnd w:id="0"/>
    </w:p>
    <w:p w14:paraId="7F89DFD9" w14:textId="77777777" w:rsidR="00BD7046" w:rsidRPr="00443249" w:rsidRDefault="00BD7046" w:rsidP="00443249">
      <w:pPr>
        <w:spacing w:line="360" w:lineRule="auto"/>
        <w:jc w:val="center"/>
        <w:rPr>
          <w:rFonts w:ascii="Arial" w:hAnsi="Arial" w:cs="Arial"/>
        </w:rPr>
      </w:pPr>
    </w:p>
    <w:p w14:paraId="675D967E" w14:textId="77777777" w:rsidR="00086753" w:rsidRPr="00443249" w:rsidRDefault="00086753" w:rsidP="00443249">
      <w:pPr>
        <w:spacing w:line="360" w:lineRule="auto"/>
        <w:jc w:val="center"/>
        <w:rPr>
          <w:rFonts w:ascii="Arial" w:hAnsi="Arial" w:cs="Arial"/>
        </w:rPr>
      </w:pPr>
    </w:p>
    <w:p w14:paraId="0C6359FC" w14:textId="77777777" w:rsidR="00086753" w:rsidRPr="00443249" w:rsidRDefault="00086753" w:rsidP="00443249">
      <w:pPr>
        <w:spacing w:line="360" w:lineRule="auto"/>
        <w:jc w:val="center"/>
        <w:rPr>
          <w:rFonts w:ascii="Arial" w:hAnsi="Arial" w:cs="Arial"/>
        </w:rPr>
      </w:pPr>
    </w:p>
    <w:p w14:paraId="5A7FD5D6" w14:textId="77777777" w:rsidR="00086753" w:rsidRPr="00443249" w:rsidRDefault="00086753" w:rsidP="00443249">
      <w:pPr>
        <w:spacing w:line="360" w:lineRule="auto"/>
        <w:jc w:val="center"/>
        <w:rPr>
          <w:rFonts w:ascii="Arial" w:hAnsi="Arial" w:cs="Arial"/>
        </w:rPr>
      </w:pPr>
    </w:p>
    <w:p w14:paraId="753B62E8" w14:textId="1F854AA6" w:rsidR="009B65D0" w:rsidRDefault="009B65D0" w:rsidP="00443249">
      <w:pPr>
        <w:spacing w:line="360" w:lineRule="auto"/>
        <w:jc w:val="center"/>
        <w:rPr>
          <w:rFonts w:ascii="Arial" w:hAnsi="Arial" w:cs="Arial"/>
        </w:rPr>
      </w:pPr>
    </w:p>
    <w:p w14:paraId="578D873D" w14:textId="77777777" w:rsidR="00443249" w:rsidRPr="00443249" w:rsidRDefault="00443249" w:rsidP="00443249">
      <w:pPr>
        <w:spacing w:line="360" w:lineRule="auto"/>
        <w:jc w:val="center"/>
        <w:rPr>
          <w:rFonts w:ascii="Arial" w:hAnsi="Arial" w:cs="Arial"/>
        </w:rPr>
      </w:pPr>
    </w:p>
    <w:p w14:paraId="024E5B44" w14:textId="77777777" w:rsidR="00BD7046" w:rsidRPr="00443249" w:rsidRDefault="00EB597A" w:rsidP="00443249">
      <w:pPr>
        <w:spacing w:line="360" w:lineRule="auto"/>
        <w:jc w:val="center"/>
        <w:rPr>
          <w:rFonts w:ascii="Arial" w:hAnsi="Arial" w:cs="Arial"/>
        </w:rPr>
      </w:pPr>
      <w:r w:rsidRPr="00443249">
        <w:rPr>
          <w:rFonts w:ascii="Arial" w:hAnsi="Arial" w:cs="Arial"/>
        </w:rPr>
        <w:t>CAPITAL PROGRAMS</w:t>
      </w:r>
    </w:p>
    <w:p w14:paraId="130FF248" w14:textId="49F3A413" w:rsidR="005C70E9" w:rsidRPr="00443249" w:rsidRDefault="005C70E9" w:rsidP="00443249">
      <w:pPr>
        <w:spacing w:line="360" w:lineRule="auto"/>
        <w:jc w:val="center"/>
        <w:rPr>
          <w:rFonts w:ascii="Arial" w:hAnsi="Arial" w:cs="Arial"/>
        </w:rPr>
      </w:pPr>
      <w:r w:rsidRPr="00443249">
        <w:rPr>
          <w:rFonts w:ascii="Arial" w:hAnsi="Arial" w:cs="Arial"/>
        </w:rPr>
        <w:t>EMPLOYEE TRAINING PRACTICES AND DOCUMENTATION</w:t>
      </w:r>
    </w:p>
    <w:p w14:paraId="65CE7EEF" w14:textId="6C47A89B" w:rsidR="00BD7046" w:rsidRPr="00443249" w:rsidRDefault="00841373" w:rsidP="00443249">
      <w:pPr>
        <w:spacing w:line="360" w:lineRule="auto"/>
        <w:jc w:val="center"/>
        <w:rPr>
          <w:rFonts w:ascii="Arial" w:hAnsi="Arial" w:cs="Arial"/>
        </w:rPr>
      </w:pPr>
      <w:r w:rsidRPr="00443249">
        <w:rPr>
          <w:rFonts w:ascii="Arial" w:hAnsi="Arial" w:cs="Arial"/>
        </w:rPr>
        <w:t xml:space="preserve"> </w:t>
      </w:r>
      <w:r w:rsidR="00BB68DB" w:rsidRPr="00443249">
        <w:rPr>
          <w:rFonts w:ascii="Arial" w:hAnsi="Arial" w:cs="Arial"/>
        </w:rPr>
        <w:t>AUDIT REPORT #</w:t>
      </w:r>
      <w:r w:rsidR="005C70E9" w:rsidRPr="00443249">
        <w:rPr>
          <w:rFonts w:ascii="Arial" w:hAnsi="Arial" w:cs="Arial"/>
        </w:rPr>
        <w:t>19</w:t>
      </w:r>
      <w:r w:rsidR="001675FB" w:rsidRPr="00443249">
        <w:rPr>
          <w:rFonts w:ascii="Arial" w:hAnsi="Arial" w:cs="Arial"/>
        </w:rPr>
        <w:t>-2102</w:t>
      </w:r>
    </w:p>
    <w:p w14:paraId="00D4C905" w14:textId="77777777" w:rsidR="00BD7046" w:rsidRPr="00443249" w:rsidRDefault="00BD7046" w:rsidP="00443249">
      <w:pPr>
        <w:spacing w:line="360" w:lineRule="auto"/>
        <w:jc w:val="center"/>
        <w:rPr>
          <w:rFonts w:ascii="Arial" w:hAnsi="Arial" w:cs="Arial"/>
        </w:rPr>
      </w:pPr>
    </w:p>
    <w:p w14:paraId="7E306435" w14:textId="77777777" w:rsidR="00BD7046" w:rsidRPr="00443249" w:rsidRDefault="00BD7046" w:rsidP="00443249">
      <w:pPr>
        <w:spacing w:line="360" w:lineRule="auto"/>
        <w:jc w:val="center"/>
        <w:rPr>
          <w:rFonts w:ascii="Arial" w:hAnsi="Arial" w:cs="Arial"/>
        </w:rPr>
      </w:pPr>
    </w:p>
    <w:p w14:paraId="21814995" w14:textId="77777777" w:rsidR="00BD7046" w:rsidRPr="00443249" w:rsidRDefault="00BD7046" w:rsidP="00443249">
      <w:pPr>
        <w:spacing w:line="360" w:lineRule="auto"/>
        <w:jc w:val="center"/>
        <w:rPr>
          <w:rFonts w:ascii="Arial" w:hAnsi="Arial" w:cs="Arial"/>
        </w:rPr>
      </w:pPr>
    </w:p>
    <w:p w14:paraId="77F08F99" w14:textId="77777777" w:rsidR="00BD7046" w:rsidRPr="00443249" w:rsidRDefault="00BD7046" w:rsidP="00443249">
      <w:pPr>
        <w:spacing w:line="360" w:lineRule="auto"/>
        <w:jc w:val="center"/>
        <w:rPr>
          <w:rFonts w:ascii="Arial" w:hAnsi="Arial" w:cs="Arial"/>
        </w:rPr>
      </w:pPr>
    </w:p>
    <w:p w14:paraId="62C1E2CE" w14:textId="77777777" w:rsidR="00BD7046" w:rsidRPr="00443249" w:rsidRDefault="00BD7046" w:rsidP="00443249">
      <w:pPr>
        <w:spacing w:line="360" w:lineRule="auto"/>
        <w:jc w:val="center"/>
        <w:rPr>
          <w:rFonts w:ascii="Arial" w:hAnsi="Arial" w:cs="Arial"/>
        </w:rPr>
      </w:pPr>
    </w:p>
    <w:p w14:paraId="4326ED59" w14:textId="77777777" w:rsidR="00BD7046" w:rsidRPr="00443249" w:rsidRDefault="00BD7046" w:rsidP="00443249">
      <w:pPr>
        <w:spacing w:line="360" w:lineRule="auto"/>
        <w:jc w:val="center"/>
        <w:rPr>
          <w:rFonts w:ascii="Arial" w:hAnsi="Arial" w:cs="Arial"/>
        </w:rPr>
      </w:pPr>
    </w:p>
    <w:p w14:paraId="476C5A7B" w14:textId="77777777" w:rsidR="00BD7046" w:rsidRPr="00443249" w:rsidRDefault="00BD7046" w:rsidP="00443249">
      <w:pPr>
        <w:spacing w:line="360" w:lineRule="auto"/>
        <w:jc w:val="center"/>
        <w:rPr>
          <w:rFonts w:ascii="Arial" w:hAnsi="Arial" w:cs="Arial"/>
        </w:rPr>
      </w:pPr>
    </w:p>
    <w:p w14:paraId="22D7F0C9" w14:textId="77777777" w:rsidR="00BD7046" w:rsidRPr="00443249" w:rsidRDefault="00BD7046" w:rsidP="00443249">
      <w:pPr>
        <w:spacing w:line="360" w:lineRule="auto"/>
        <w:jc w:val="center"/>
        <w:rPr>
          <w:rFonts w:ascii="Arial" w:hAnsi="Arial" w:cs="Arial"/>
        </w:rPr>
      </w:pPr>
    </w:p>
    <w:p w14:paraId="513D092A" w14:textId="77777777" w:rsidR="00BD7046" w:rsidRPr="00443249" w:rsidRDefault="00BD7046" w:rsidP="00443249">
      <w:pPr>
        <w:spacing w:line="360" w:lineRule="auto"/>
        <w:jc w:val="center"/>
        <w:rPr>
          <w:rFonts w:ascii="Arial" w:hAnsi="Arial" w:cs="Arial"/>
        </w:rPr>
      </w:pPr>
    </w:p>
    <w:p w14:paraId="2D95684D" w14:textId="77777777" w:rsidR="00BD7046" w:rsidRPr="00443249" w:rsidRDefault="00BD7046" w:rsidP="00443249">
      <w:pPr>
        <w:spacing w:line="360" w:lineRule="auto"/>
        <w:jc w:val="center"/>
        <w:rPr>
          <w:rFonts w:ascii="Arial" w:hAnsi="Arial" w:cs="Arial"/>
        </w:rPr>
      </w:pPr>
    </w:p>
    <w:p w14:paraId="57CF15DB" w14:textId="77777777" w:rsidR="00BD7046" w:rsidRPr="00443249" w:rsidRDefault="00BD7046" w:rsidP="00443249">
      <w:pPr>
        <w:spacing w:line="360" w:lineRule="auto"/>
        <w:jc w:val="center"/>
        <w:rPr>
          <w:rFonts w:ascii="Arial" w:hAnsi="Arial" w:cs="Arial"/>
        </w:rPr>
      </w:pPr>
    </w:p>
    <w:p w14:paraId="3E866221" w14:textId="77777777" w:rsidR="00BD7046" w:rsidRPr="00443249" w:rsidRDefault="00BD7046" w:rsidP="00443249">
      <w:pPr>
        <w:spacing w:line="360" w:lineRule="auto"/>
        <w:jc w:val="center"/>
        <w:rPr>
          <w:rFonts w:ascii="Arial" w:hAnsi="Arial" w:cs="Arial"/>
        </w:rPr>
      </w:pPr>
    </w:p>
    <w:p w14:paraId="446F5139" w14:textId="77777777" w:rsidR="00BD7046" w:rsidRPr="00443249" w:rsidRDefault="00BD7046" w:rsidP="00443249">
      <w:pPr>
        <w:spacing w:line="360" w:lineRule="auto"/>
        <w:jc w:val="center"/>
        <w:rPr>
          <w:rFonts w:ascii="Arial" w:hAnsi="Arial" w:cs="Arial"/>
        </w:rPr>
      </w:pPr>
    </w:p>
    <w:p w14:paraId="7D8BCB40" w14:textId="77777777" w:rsidR="00BD7046" w:rsidRPr="00443249" w:rsidRDefault="00BD7046" w:rsidP="00443249">
      <w:pPr>
        <w:spacing w:line="360" w:lineRule="auto"/>
        <w:jc w:val="center"/>
        <w:rPr>
          <w:rFonts w:ascii="Arial" w:hAnsi="Arial" w:cs="Arial"/>
        </w:rPr>
      </w:pPr>
    </w:p>
    <w:p w14:paraId="77014464" w14:textId="77777777" w:rsidR="00BD7046" w:rsidRPr="00443249" w:rsidRDefault="00BD7046" w:rsidP="00443249">
      <w:pPr>
        <w:spacing w:line="360" w:lineRule="auto"/>
        <w:jc w:val="center"/>
        <w:rPr>
          <w:rFonts w:ascii="Arial" w:hAnsi="Arial" w:cs="Arial"/>
        </w:rPr>
      </w:pPr>
    </w:p>
    <w:p w14:paraId="06A9B122" w14:textId="77777777" w:rsidR="00BD7046" w:rsidRPr="00443249" w:rsidRDefault="00BD7046" w:rsidP="00443249">
      <w:pPr>
        <w:spacing w:line="360" w:lineRule="auto"/>
        <w:jc w:val="center"/>
        <w:rPr>
          <w:rFonts w:ascii="Arial" w:hAnsi="Arial" w:cs="Arial"/>
        </w:rPr>
      </w:pPr>
    </w:p>
    <w:p w14:paraId="36FD221F" w14:textId="77777777" w:rsidR="00BD7046" w:rsidRPr="00443249" w:rsidRDefault="00BD7046" w:rsidP="00443249">
      <w:pPr>
        <w:spacing w:line="360" w:lineRule="auto"/>
        <w:jc w:val="center"/>
        <w:rPr>
          <w:rFonts w:ascii="Arial" w:hAnsi="Arial" w:cs="Arial"/>
        </w:rPr>
      </w:pPr>
    </w:p>
    <w:p w14:paraId="2812BEA7" w14:textId="77777777" w:rsidR="00BD7046" w:rsidRPr="00443249" w:rsidRDefault="00BD7046" w:rsidP="00443249">
      <w:pPr>
        <w:spacing w:line="360" w:lineRule="auto"/>
        <w:jc w:val="center"/>
        <w:rPr>
          <w:rFonts w:ascii="Arial" w:hAnsi="Arial" w:cs="Arial"/>
        </w:rPr>
      </w:pPr>
    </w:p>
    <w:p w14:paraId="7228D9C4" w14:textId="77777777" w:rsidR="00BD7046" w:rsidRPr="00443249" w:rsidRDefault="00BD7046" w:rsidP="00443249">
      <w:pPr>
        <w:spacing w:line="360" w:lineRule="auto"/>
        <w:jc w:val="center"/>
        <w:rPr>
          <w:rFonts w:ascii="Arial" w:hAnsi="Arial" w:cs="Arial"/>
        </w:rPr>
      </w:pPr>
    </w:p>
    <w:p w14:paraId="243730E3" w14:textId="77777777" w:rsidR="00BD7046" w:rsidRPr="00443249" w:rsidRDefault="00BD7046" w:rsidP="00443249">
      <w:pPr>
        <w:spacing w:line="360" w:lineRule="auto"/>
        <w:jc w:val="center"/>
        <w:rPr>
          <w:rFonts w:ascii="Arial" w:hAnsi="Arial" w:cs="Arial"/>
        </w:rPr>
      </w:pPr>
    </w:p>
    <w:p w14:paraId="698809AB" w14:textId="70756FAF" w:rsidR="00BD7046" w:rsidRDefault="009248E8" w:rsidP="00443249">
      <w:pPr>
        <w:spacing w:line="276" w:lineRule="auto"/>
        <w:jc w:val="center"/>
        <w:rPr>
          <w:rFonts w:ascii="Arial" w:hAnsi="Arial" w:cs="Arial"/>
          <w:sz w:val="16"/>
          <w:szCs w:val="16"/>
        </w:rPr>
      </w:pPr>
      <w:r>
        <w:rPr>
          <w:rFonts w:ascii="Arial" w:hAnsi="Arial" w:cs="Arial"/>
          <w:sz w:val="16"/>
          <w:szCs w:val="16"/>
        </w:rPr>
        <w:t>Audit &amp; Advisory Services</w:t>
      </w:r>
    </w:p>
    <w:p w14:paraId="644A9099" w14:textId="70A8486A" w:rsidR="00BC33A2" w:rsidRDefault="0030150D" w:rsidP="00443249">
      <w:pPr>
        <w:spacing w:line="276" w:lineRule="auto"/>
        <w:jc w:val="center"/>
        <w:rPr>
          <w:rFonts w:ascii="Arial" w:hAnsi="Arial" w:cs="Arial"/>
          <w:sz w:val="16"/>
          <w:szCs w:val="16"/>
        </w:rPr>
      </w:pPr>
      <w:r w:rsidRPr="0030150D">
        <w:rPr>
          <w:rFonts w:ascii="Arial" w:hAnsi="Arial" w:cs="Arial"/>
          <w:sz w:val="16"/>
          <w:szCs w:val="16"/>
        </w:rPr>
        <w:t>March</w:t>
      </w:r>
      <w:r w:rsidR="00BC33A2" w:rsidRPr="0030150D">
        <w:rPr>
          <w:rFonts w:ascii="Arial" w:hAnsi="Arial" w:cs="Arial"/>
          <w:sz w:val="16"/>
          <w:szCs w:val="16"/>
        </w:rPr>
        <w:t xml:space="preserve"> 2019</w:t>
      </w:r>
    </w:p>
    <w:p w14:paraId="22E7C841" w14:textId="77777777" w:rsidR="00EB28FE" w:rsidRDefault="00EB28FE" w:rsidP="001675FB">
      <w:pPr>
        <w:spacing w:line="360" w:lineRule="auto"/>
        <w:jc w:val="center"/>
        <w:rPr>
          <w:rFonts w:ascii="Arial" w:hAnsi="Arial" w:cs="Arial"/>
          <w:sz w:val="16"/>
          <w:szCs w:val="16"/>
        </w:rPr>
        <w:sectPr w:rsidR="00EB28FE" w:rsidSect="003D14CE">
          <w:pgSz w:w="12240" w:h="15840" w:code="1"/>
          <w:pgMar w:top="1440" w:right="1440" w:bottom="1080" w:left="1440" w:header="720" w:footer="720" w:gutter="0"/>
          <w:pgNumType w:start="1"/>
          <w:cols w:space="720"/>
          <w:docGrid w:linePitch="360"/>
        </w:sectPr>
      </w:pPr>
    </w:p>
    <w:p w14:paraId="30FA2501" w14:textId="77777777" w:rsidR="001675FB" w:rsidRPr="00443249" w:rsidRDefault="001675FB" w:rsidP="00443249">
      <w:pPr>
        <w:suppressAutoHyphens w:val="0"/>
        <w:spacing w:line="360" w:lineRule="auto"/>
        <w:jc w:val="center"/>
        <w:rPr>
          <w:rFonts w:ascii="Arial" w:hAnsi="Arial" w:cs="Arial"/>
        </w:rPr>
      </w:pPr>
      <w:r w:rsidRPr="00443249">
        <w:rPr>
          <w:rFonts w:ascii="Arial" w:hAnsi="Arial" w:cs="Arial"/>
        </w:rPr>
        <w:lastRenderedPageBreak/>
        <w:t>CAPITAL PROGRAMS</w:t>
      </w:r>
    </w:p>
    <w:p w14:paraId="076A6478" w14:textId="51ADF430" w:rsidR="005C70E9" w:rsidRPr="00443249" w:rsidRDefault="005C70E9" w:rsidP="00443249">
      <w:pPr>
        <w:suppressAutoHyphens w:val="0"/>
        <w:spacing w:line="360" w:lineRule="auto"/>
        <w:jc w:val="center"/>
        <w:rPr>
          <w:rFonts w:ascii="Arial" w:hAnsi="Arial" w:cs="Arial"/>
        </w:rPr>
      </w:pPr>
      <w:r w:rsidRPr="00443249">
        <w:rPr>
          <w:rFonts w:ascii="Arial" w:hAnsi="Arial" w:cs="Arial"/>
        </w:rPr>
        <w:t>EMPLOYEE TRAINING PRACTICES AND DOCUMENTATION</w:t>
      </w:r>
    </w:p>
    <w:p w14:paraId="179CFF8D" w14:textId="02EF0099" w:rsidR="001675FB" w:rsidRPr="00443249" w:rsidRDefault="00AA136D" w:rsidP="00443249">
      <w:pPr>
        <w:suppressAutoHyphens w:val="0"/>
        <w:spacing w:line="360" w:lineRule="auto"/>
        <w:jc w:val="center"/>
        <w:rPr>
          <w:rFonts w:ascii="Arial" w:hAnsi="Arial" w:cs="Arial"/>
        </w:rPr>
      </w:pPr>
      <w:r w:rsidRPr="00443249">
        <w:rPr>
          <w:rFonts w:ascii="Arial" w:hAnsi="Arial" w:cs="Arial"/>
        </w:rPr>
        <w:t>AUDIT REPORT #19</w:t>
      </w:r>
      <w:r w:rsidR="001675FB" w:rsidRPr="00443249">
        <w:rPr>
          <w:rFonts w:ascii="Arial" w:hAnsi="Arial" w:cs="Arial"/>
        </w:rPr>
        <w:t>-2102</w:t>
      </w:r>
    </w:p>
    <w:p w14:paraId="7D048149" w14:textId="77777777" w:rsidR="00BD7046" w:rsidRPr="00443249" w:rsidRDefault="00BD7046" w:rsidP="00443249">
      <w:pPr>
        <w:suppressAutoHyphens w:val="0"/>
        <w:spacing w:line="360" w:lineRule="auto"/>
        <w:jc w:val="both"/>
        <w:rPr>
          <w:rFonts w:ascii="Arial" w:hAnsi="Arial" w:cs="Arial"/>
        </w:rPr>
      </w:pPr>
    </w:p>
    <w:p w14:paraId="3B77A192" w14:textId="4D79D740" w:rsidR="00BD7046" w:rsidRPr="00443249" w:rsidRDefault="009248E8" w:rsidP="00443249">
      <w:pPr>
        <w:suppressAutoHyphens w:val="0"/>
        <w:spacing w:line="360" w:lineRule="auto"/>
        <w:jc w:val="both"/>
        <w:rPr>
          <w:rFonts w:ascii="Arial" w:hAnsi="Arial" w:cs="Arial"/>
        </w:rPr>
      </w:pPr>
      <w:r w:rsidRPr="00443249">
        <w:rPr>
          <w:rFonts w:ascii="Arial" w:hAnsi="Arial" w:cs="Arial"/>
          <w:u w:val="single"/>
        </w:rPr>
        <w:t>Background</w:t>
      </w:r>
    </w:p>
    <w:p w14:paraId="56438C17" w14:textId="77777777" w:rsidR="00443249" w:rsidRPr="00443249" w:rsidRDefault="00443249" w:rsidP="00443249">
      <w:pPr>
        <w:suppressAutoHyphens w:val="0"/>
        <w:spacing w:line="360" w:lineRule="auto"/>
        <w:jc w:val="both"/>
        <w:rPr>
          <w:rFonts w:ascii="Arial" w:hAnsi="Arial" w:cs="Arial"/>
        </w:rPr>
      </w:pPr>
    </w:p>
    <w:p w14:paraId="777E43CA" w14:textId="77777777" w:rsidR="00BD7046" w:rsidRPr="00443249" w:rsidRDefault="009248E8" w:rsidP="00443249">
      <w:pPr>
        <w:suppressAutoHyphens w:val="0"/>
        <w:spacing w:line="360" w:lineRule="auto"/>
        <w:jc w:val="both"/>
        <w:rPr>
          <w:rFonts w:ascii="Arial" w:hAnsi="Arial" w:cs="Arial"/>
        </w:rPr>
      </w:pPr>
      <w:r w:rsidRPr="00443249">
        <w:rPr>
          <w:rFonts w:ascii="Arial" w:hAnsi="Arial" w:cs="Arial"/>
        </w:rPr>
        <w:t xml:space="preserve">In accordance with the </w:t>
      </w:r>
      <w:r w:rsidR="00466FD2" w:rsidRPr="00443249">
        <w:rPr>
          <w:rFonts w:ascii="Arial" w:hAnsi="Arial" w:cs="Arial"/>
        </w:rPr>
        <w:t xml:space="preserve">Campus </w:t>
      </w:r>
      <w:r w:rsidRPr="00443249">
        <w:rPr>
          <w:rFonts w:ascii="Arial" w:hAnsi="Arial" w:cs="Arial"/>
        </w:rPr>
        <w:t>fiscal year 20</w:t>
      </w:r>
      <w:r w:rsidR="00B770CA" w:rsidRPr="00443249">
        <w:rPr>
          <w:rFonts w:ascii="Arial" w:hAnsi="Arial" w:cs="Arial"/>
        </w:rPr>
        <w:t>1</w:t>
      </w:r>
      <w:r w:rsidR="005C70E9" w:rsidRPr="00443249">
        <w:rPr>
          <w:rFonts w:ascii="Arial" w:hAnsi="Arial" w:cs="Arial"/>
        </w:rPr>
        <w:t>8-19</w:t>
      </w:r>
      <w:r w:rsidR="004F0128" w:rsidRPr="00443249">
        <w:rPr>
          <w:rFonts w:ascii="Arial" w:hAnsi="Arial" w:cs="Arial"/>
        </w:rPr>
        <w:t xml:space="preserve"> </w:t>
      </w:r>
      <w:r w:rsidRPr="00443249">
        <w:rPr>
          <w:rFonts w:ascii="Arial" w:hAnsi="Arial" w:cs="Arial"/>
        </w:rPr>
        <w:t xml:space="preserve">audit plan, Audit &amp; Advisory Services (A&amp;AS) </w:t>
      </w:r>
      <w:r w:rsidR="007335D0" w:rsidRPr="00443249">
        <w:rPr>
          <w:rFonts w:ascii="Arial" w:hAnsi="Arial" w:cs="Arial"/>
        </w:rPr>
        <w:t>conducted</w:t>
      </w:r>
      <w:r w:rsidRPr="00443249">
        <w:rPr>
          <w:rFonts w:ascii="Arial" w:hAnsi="Arial" w:cs="Arial"/>
        </w:rPr>
        <w:t xml:space="preserve"> a</w:t>
      </w:r>
      <w:r w:rsidR="007335D0" w:rsidRPr="00443249">
        <w:rPr>
          <w:rFonts w:ascii="Arial" w:hAnsi="Arial" w:cs="Arial"/>
        </w:rPr>
        <w:t>n</w:t>
      </w:r>
      <w:r w:rsidRPr="00443249">
        <w:rPr>
          <w:rFonts w:ascii="Arial" w:hAnsi="Arial" w:cs="Arial"/>
        </w:rPr>
        <w:t xml:space="preserve"> </w:t>
      </w:r>
      <w:r w:rsidR="007335D0" w:rsidRPr="00443249">
        <w:rPr>
          <w:rFonts w:ascii="Arial" w:hAnsi="Arial" w:cs="Arial"/>
        </w:rPr>
        <w:t>audit</w:t>
      </w:r>
      <w:r w:rsidRPr="00443249">
        <w:rPr>
          <w:rFonts w:ascii="Arial" w:hAnsi="Arial" w:cs="Arial"/>
        </w:rPr>
        <w:t xml:space="preserve"> of </w:t>
      </w:r>
      <w:r w:rsidR="00D7181D" w:rsidRPr="00443249">
        <w:rPr>
          <w:rFonts w:ascii="Arial" w:hAnsi="Arial" w:cs="Arial"/>
        </w:rPr>
        <w:t xml:space="preserve">internal controls and business practices </w:t>
      </w:r>
      <w:r w:rsidR="008A115E" w:rsidRPr="00443249">
        <w:rPr>
          <w:rFonts w:ascii="Arial" w:hAnsi="Arial" w:cs="Arial"/>
        </w:rPr>
        <w:t xml:space="preserve">established to monitor, facilitate, and document training for employees </w:t>
      </w:r>
      <w:r w:rsidR="00D7181D" w:rsidRPr="00443249">
        <w:rPr>
          <w:rFonts w:ascii="Arial" w:hAnsi="Arial" w:cs="Arial"/>
        </w:rPr>
        <w:t xml:space="preserve">within </w:t>
      </w:r>
      <w:r w:rsidR="00B770CA" w:rsidRPr="00443249">
        <w:rPr>
          <w:rFonts w:ascii="Arial" w:hAnsi="Arial" w:cs="Arial"/>
          <w:color w:val="000000" w:themeColor="text1"/>
        </w:rPr>
        <w:t>the UCLA Capital Programs</w:t>
      </w:r>
      <w:r w:rsidR="00793231" w:rsidRPr="00443249">
        <w:rPr>
          <w:rFonts w:ascii="Arial" w:hAnsi="Arial" w:cs="Arial"/>
          <w:color w:val="000000" w:themeColor="text1"/>
        </w:rPr>
        <w:t xml:space="preserve"> </w:t>
      </w:r>
      <w:r w:rsidR="00D145DE" w:rsidRPr="00443249">
        <w:rPr>
          <w:rFonts w:ascii="Arial" w:hAnsi="Arial" w:cs="Arial"/>
          <w:color w:val="000000" w:themeColor="text1"/>
        </w:rPr>
        <w:t>department.</w:t>
      </w:r>
      <w:r w:rsidRPr="00443249">
        <w:rPr>
          <w:rFonts w:ascii="Arial" w:hAnsi="Arial" w:cs="Arial"/>
        </w:rPr>
        <w:t xml:space="preserve"> </w:t>
      </w:r>
    </w:p>
    <w:p w14:paraId="41FB8FD9" w14:textId="77777777" w:rsidR="00BD7046" w:rsidRPr="00443249" w:rsidRDefault="00BD7046" w:rsidP="00443249">
      <w:pPr>
        <w:suppressAutoHyphens w:val="0"/>
        <w:spacing w:line="360" w:lineRule="auto"/>
        <w:jc w:val="both"/>
        <w:rPr>
          <w:rFonts w:ascii="Arial" w:hAnsi="Arial" w:cs="Arial"/>
        </w:rPr>
      </w:pPr>
    </w:p>
    <w:p w14:paraId="6ACA4E39" w14:textId="77777777" w:rsidR="00606B28" w:rsidRPr="00443249" w:rsidRDefault="00606B28" w:rsidP="00443249">
      <w:pPr>
        <w:suppressAutoHyphens w:val="0"/>
        <w:spacing w:line="360" w:lineRule="auto"/>
        <w:jc w:val="both"/>
        <w:rPr>
          <w:rFonts w:ascii="Arial" w:hAnsi="Arial" w:cs="Arial"/>
          <w:i/>
          <w:u w:val="single"/>
        </w:rPr>
      </w:pPr>
      <w:r w:rsidRPr="00443249">
        <w:rPr>
          <w:rFonts w:ascii="Arial" w:hAnsi="Arial" w:cs="Arial"/>
          <w:i/>
          <w:u w:val="single"/>
        </w:rPr>
        <w:t>Capital Programs Overview</w:t>
      </w:r>
    </w:p>
    <w:p w14:paraId="6E27CB1A" w14:textId="77777777" w:rsidR="00606B28" w:rsidRPr="00443249" w:rsidRDefault="00606B28" w:rsidP="00443249">
      <w:pPr>
        <w:suppressAutoHyphens w:val="0"/>
        <w:spacing w:line="360" w:lineRule="auto"/>
        <w:jc w:val="both"/>
        <w:rPr>
          <w:rFonts w:ascii="Arial" w:hAnsi="Arial" w:cs="Arial"/>
        </w:rPr>
      </w:pPr>
    </w:p>
    <w:p w14:paraId="07A7A1F4" w14:textId="77777777" w:rsidR="00606B28" w:rsidRPr="00443249" w:rsidRDefault="00606B28" w:rsidP="00443249">
      <w:pPr>
        <w:suppressAutoHyphens w:val="0"/>
        <w:spacing w:line="360" w:lineRule="auto"/>
        <w:jc w:val="both"/>
        <w:rPr>
          <w:rFonts w:ascii="Arial" w:hAnsi="Arial" w:cs="Arial"/>
        </w:rPr>
      </w:pPr>
      <w:r w:rsidRPr="00443249">
        <w:rPr>
          <w:rFonts w:ascii="Arial" w:hAnsi="Arial" w:cs="Arial"/>
        </w:rPr>
        <w:t>The C</w:t>
      </w:r>
      <w:r w:rsidR="00B770CA" w:rsidRPr="00443249">
        <w:rPr>
          <w:rFonts w:ascii="Arial" w:hAnsi="Arial" w:cs="Arial"/>
        </w:rPr>
        <w:t xml:space="preserve">apital </w:t>
      </w:r>
      <w:r w:rsidRPr="00443249">
        <w:rPr>
          <w:rFonts w:ascii="Arial" w:hAnsi="Arial" w:cs="Arial"/>
        </w:rPr>
        <w:t>P</w:t>
      </w:r>
      <w:r w:rsidR="00B770CA" w:rsidRPr="00443249">
        <w:rPr>
          <w:rFonts w:ascii="Arial" w:hAnsi="Arial" w:cs="Arial"/>
        </w:rPr>
        <w:t>rograms</w:t>
      </w:r>
      <w:r w:rsidRPr="00443249">
        <w:rPr>
          <w:rFonts w:ascii="Arial" w:hAnsi="Arial" w:cs="Arial"/>
        </w:rPr>
        <w:t xml:space="preserve"> department is responsible for conceptualizing, planning, designing, and constructing major capital construction and renovation projects at UCLA.  Projects having total costs of $750,000 and above are considered major capital construction.  C</w:t>
      </w:r>
      <w:r w:rsidR="00B770CA" w:rsidRPr="00443249">
        <w:rPr>
          <w:rFonts w:ascii="Arial" w:hAnsi="Arial" w:cs="Arial"/>
        </w:rPr>
        <w:t xml:space="preserve">apital </w:t>
      </w:r>
      <w:r w:rsidRPr="00443249">
        <w:rPr>
          <w:rFonts w:ascii="Arial" w:hAnsi="Arial" w:cs="Arial"/>
        </w:rPr>
        <w:t>P</w:t>
      </w:r>
      <w:r w:rsidR="00B770CA" w:rsidRPr="00443249">
        <w:rPr>
          <w:rFonts w:ascii="Arial" w:hAnsi="Arial" w:cs="Arial"/>
        </w:rPr>
        <w:t>rograms</w:t>
      </w:r>
      <w:r w:rsidRPr="00443249">
        <w:rPr>
          <w:rFonts w:ascii="Arial" w:hAnsi="Arial" w:cs="Arial"/>
        </w:rPr>
        <w:t xml:space="preserve"> develops financial strategies, obtains project approvals, reviews plans and specifications, completes environmental reviews, prepares and negotiates construction contracts, coordinates staging plans, and serves as a repository for project records and as-built plans.</w:t>
      </w:r>
    </w:p>
    <w:p w14:paraId="44FCCAB5" w14:textId="77777777" w:rsidR="00606B28" w:rsidRPr="00443249" w:rsidRDefault="00606B28" w:rsidP="00443249">
      <w:pPr>
        <w:suppressAutoHyphens w:val="0"/>
        <w:spacing w:line="360" w:lineRule="auto"/>
        <w:jc w:val="both"/>
        <w:rPr>
          <w:rFonts w:ascii="Arial" w:hAnsi="Arial" w:cs="Arial"/>
        </w:rPr>
      </w:pPr>
    </w:p>
    <w:p w14:paraId="30F95D05" w14:textId="77777777" w:rsidR="00606B28" w:rsidRPr="00443249" w:rsidRDefault="00606B28" w:rsidP="00443249">
      <w:pPr>
        <w:suppressAutoHyphens w:val="0"/>
        <w:spacing w:line="360" w:lineRule="auto"/>
        <w:jc w:val="both"/>
        <w:rPr>
          <w:rFonts w:ascii="Arial" w:hAnsi="Arial" w:cs="Arial"/>
        </w:rPr>
      </w:pPr>
      <w:r w:rsidRPr="00443249">
        <w:rPr>
          <w:rFonts w:ascii="Arial" w:hAnsi="Arial" w:cs="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14:paraId="6972456E" w14:textId="77777777" w:rsidR="00611208" w:rsidRPr="00443249" w:rsidRDefault="00611208" w:rsidP="00443249">
      <w:pPr>
        <w:suppressAutoHyphens w:val="0"/>
        <w:spacing w:line="360" w:lineRule="auto"/>
        <w:jc w:val="both"/>
        <w:rPr>
          <w:rFonts w:ascii="Arial" w:hAnsi="Arial" w:cs="Arial"/>
        </w:rPr>
      </w:pPr>
    </w:p>
    <w:p w14:paraId="5FDE8B23" w14:textId="77777777" w:rsidR="00606B28" w:rsidRPr="00443249" w:rsidRDefault="00606B28" w:rsidP="00443249">
      <w:pPr>
        <w:suppressAutoHyphens w:val="0"/>
        <w:spacing w:line="360" w:lineRule="auto"/>
        <w:jc w:val="both"/>
        <w:rPr>
          <w:rFonts w:ascii="Arial" w:hAnsi="Arial" w:cs="Arial"/>
        </w:rPr>
      </w:pPr>
      <w:r w:rsidRPr="00443249">
        <w:rPr>
          <w:rFonts w:ascii="Arial" w:hAnsi="Arial" w:cs="Arial"/>
        </w:rPr>
        <w:t>The C</w:t>
      </w:r>
      <w:r w:rsidR="00B770CA" w:rsidRPr="00443249">
        <w:rPr>
          <w:rFonts w:ascii="Arial" w:hAnsi="Arial" w:cs="Arial"/>
        </w:rPr>
        <w:t xml:space="preserve">apital </w:t>
      </w:r>
      <w:r w:rsidRPr="00443249">
        <w:rPr>
          <w:rFonts w:ascii="Arial" w:hAnsi="Arial" w:cs="Arial"/>
        </w:rPr>
        <w:t>P</w:t>
      </w:r>
      <w:r w:rsidR="00B770CA" w:rsidRPr="00443249">
        <w:rPr>
          <w:rFonts w:ascii="Arial" w:hAnsi="Arial" w:cs="Arial"/>
        </w:rPr>
        <w:t>rograms</w:t>
      </w:r>
      <w:r w:rsidRPr="00443249">
        <w:rPr>
          <w:rFonts w:ascii="Arial" w:hAnsi="Arial" w:cs="Arial"/>
        </w:rPr>
        <w:t xml:space="preserve"> department</w:t>
      </w:r>
      <w:r w:rsidR="00A368FC" w:rsidRPr="00443249">
        <w:rPr>
          <w:rFonts w:ascii="Arial" w:hAnsi="Arial" w:cs="Arial"/>
        </w:rPr>
        <w:t xml:space="preserve"> consists of the following two</w:t>
      </w:r>
      <w:r w:rsidRPr="00443249">
        <w:rPr>
          <w:rFonts w:ascii="Arial" w:hAnsi="Arial" w:cs="Arial"/>
        </w:rPr>
        <w:t xml:space="preserve"> areas:</w:t>
      </w:r>
    </w:p>
    <w:p w14:paraId="778CB96B" w14:textId="77777777" w:rsidR="00606B28" w:rsidRPr="00443249" w:rsidRDefault="00606B28" w:rsidP="00443249">
      <w:pPr>
        <w:suppressAutoHyphens w:val="0"/>
        <w:spacing w:line="360" w:lineRule="auto"/>
        <w:jc w:val="both"/>
        <w:rPr>
          <w:rFonts w:ascii="Arial" w:hAnsi="Arial" w:cs="Arial"/>
        </w:rPr>
      </w:pPr>
    </w:p>
    <w:p w14:paraId="6CB239CD" w14:textId="77777777" w:rsidR="00B770CA" w:rsidRPr="00443249" w:rsidRDefault="00606B28" w:rsidP="00443249">
      <w:pPr>
        <w:suppressAutoHyphens w:val="0"/>
        <w:spacing w:line="360" w:lineRule="auto"/>
        <w:jc w:val="both"/>
        <w:rPr>
          <w:rFonts w:ascii="Arial" w:hAnsi="Arial" w:cs="Arial"/>
        </w:rPr>
      </w:pPr>
      <w:r w:rsidRPr="00443249">
        <w:rPr>
          <w:rFonts w:ascii="Arial" w:hAnsi="Arial" w:cs="Arial"/>
          <w:i/>
        </w:rPr>
        <w:t>Capital Planning and Finance</w:t>
      </w:r>
      <w:r w:rsidRPr="00443249">
        <w:rPr>
          <w:rFonts w:ascii="Arial" w:hAnsi="Arial" w:cs="Arial"/>
        </w:rPr>
        <w:t xml:space="preserve"> – responsible for planning, environmental assessment, project budgeting, and project financial services including contracts administration.  This </w:t>
      </w:r>
      <w:r w:rsidRPr="00443249">
        <w:rPr>
          <w:rFonts w:ascii="Arial" w:hAnsi="Arial" w:cs="Arial"/>
        </w:rPr>
        <w:lastRenderedPageBreak/>
        <w:t>area is led by an Associate Vice Chancellor who reports to the Vice Chancellor and Chief Financial Officer.</w:t>
      </w:r>
    </w:p>
    <w:p w14:paraId="0C605819" w14:textId="77777777" w:rsidR="000D547B" w:rsidRPr="00443249" w:rsidRDefault="000D547B" w:rsidP="00443249">
      <w:pPr>
        <w:suppressAutoHyphens w:val="0"/>
        <w:spacing w:line="360" w:lineRule="auto"/>
        <w:jc w:val="both"/>
        <w:rPr>
          <w:rFonts w:ascii="Arial" w:hAnsi="Arial" w:cs="Arial"/>
        </w:rPr>
      </w:pPr>
    </w:p>
    <w:p w14:paraId="67207CD7" w14:textId="77777777" w:rsidR="00606B28" w:rsidRPr="00443249" w:rsidRDefault="00606B28" w:rsidP="00443249">
      <w:pPr>
        <w:suppressAutoHyphens w:val="0"/>
        <w:spacing w:line="360" w:lineRule="auto"/>
        <w:jc w:val="both"/>
        <w:rPr>
          <w:rFonts w:ascii="Arial" w:hAnsi="Arial" w:cs="Arial"/>
        </w:rPr>
      </w:pPr>
      <w:r w:rsidRPr="00443249">
        <w:rPr>
          <w:rFonts w:ascii="Arial" w:hAnsi="Arial" w:cs="Arial"/>
          <w:i/>
        </w:rPr>
        <w:t>Design and Construction</w:t>
      </w:r>
      <w:r w:rsidRPr="00443249">
        <w:rPr>
          <w:rFonts w:ascii="Arial" w:hAnsi="Arial" w:cs="Arial"/>
        </w:rPr>
        <w:t xml:space="preserve"> – responsible for project design, engineering, permitting and inspection services, project management, and construction management activities.  This area is led by an Associate Vice Chancellor who reports to the Vice Chancellor and Chief Financial Officer.</w:t>
      </w:r>
    </w:p>
    <w:p w14:paraId="64622210" w14:textId="77777777" w:rsidR="0080672F" w:rsidRPr="00443249" w:rsidRDefault="0080672F" w:rsidP="00443249">
      <w:pPr>
        <w:suppressAutoHyphens w:val="0"/>
        <w:spacing w:line="360" w:lineRule="auto"/>
        <w:jc w:val="both"/>
        <w:rPr>
          <w:rFonts w:ascii="Arial" w:hAnsi="Arial" w:cs="Arial"/>
        </w:rPr>
      </w:pPr>
    </w:p>
    <w:p w14:paraId="23C1B77A" w14:textId="7F9407CB" w:rsidR="0080672F" w:rsidRPr="00443249" w:rsidRDefault="0080672F" w:rsidP="00443249">
      <w:pPr>
        <w:suppressAutoHyphens w:val="0"/>
        <w:spacing w:line="360" w:lineRule="auto"/>
        <w:jc w:val="both"/>
        <w:rPr>
          <w:rFonts w:ascii="Arial" w:hAnsi="Arial" w:cs="Arial"/>
        </w:rPr>
      </w:pPr>
      <w:r w:rsidRPr="00443249">
        <w:rPr>
          <w:rFonts w:ascii="Arial" w:hAnsi="Arial" w:cs="Arial"/>
        </w:rPr>
        <w:t xml:space="preserve">The nature of some of the responsibilities performed by </w:t>
      </w:r>
      <w:r w:rsidR="008C3350" w:rsidRPr="00443249">
        <w:rPr>
          <w:rFonts w:ascii="Arial" w:hAnsi="Arial" w:cs="Arial"/>
        </w:rPr>
        <w:t>Capital Programs</w:t>
      </w:r>
      <w:r w:rsidRPr="00443249">
        <w:rPr>
          <w:rFonts w:ascii="Arial" w:hAnsi="Arial" w:cs="Arial"/>
        </w:rPr>
        <w:t xml:space="preserve"> personnel requires that certain staff positions maintain a professional license or certification.  Professional </w:t>
      </w:r>
      <w:r w:rsidR="006603DD" w:rsidRPr="00443249">
        <w:rPr>
          <w:rFonts w:ascii="Arial" w:hAnsi="Arial" w:cs="Arial"/>
        </w:rPr>
        <w:t>inspectors</w:t>
      </w:r>
      <w:r w:rsidRPr="00443249">
        <w:rPr>
          <w:rFonts w:ascii="Arial" w:hAnsi="Arial" w:cs="Arial"/>
        </w:rPr>
        <w:t xml:space="preserve"> and engineers comprise the majority of licenses</w:t>
      </w:r>
      <w:r w:rsidR="0096772E" w:rsidRPr="00443249">
        <w:rPr>
          <w:rFonts w:ascii="Arial" w:hAnsi="Arial" w:cs="Arial"/>
        </w:rPr>
        <w:t xml:space="preserve"> and </w:t>
      </w:r>
      <w:r w:rsidR="006603DD" w:rsidRPr="00443249">
        <w:rPr>
          <w:rFonts w:ascii="Arial" w:hAnsi="Arial" w:cs="Arial"/>
        </w:rPr>
        <w:t>certifications in the department</w:t>
      </w:r>
      <w:r w:rsidRPr="00443249">
        <w:rPr>
          <w:rFonts w:ascii="Arial" w:hAnsi="Arial" w:cs="Arial"/>
        </w:rPr>
        <w:t xml:space="preserve">.  As of October 2018, the Design </w:t>
      </w:r>
      <w:r w:rsidR="0059640F" w:rsidRPr="00443249">
        <w:rPr>
          <w:rFonts w:ascii="Arial" w:hAnsi="Arial" w:cs="Arial"/>
        </w:rPr>
        <w:t>and</w:t>
      </w:r>
      <w:r w:rsidRPr="00443249">
        <w:rPr>
          <w:rFonts w:ascii="Arial" w:hAnsi="Arial" w:cs="Arial"/>
        </w:rPr>
        <w:t xml:space="preserve"> C</w:t>
      </w:r>
      <w:r w:rsidR="006603DD" w:rsidRPr="00443249">
        <w:rPr>
          <w:rFonts w:ascii="Arial" w:hAnsi="Arial" w:cs="Arial"/>
        </w:rPr>
        <w:t>onstruction unit consisted of 43</w:t>
      </w:r>
      <w:r w:rsidRPr="00443249">
        <w:rPr>
          <w:rFonts w:ascii="Arial" w:hAnsi="Arial" w:cs="Arial"/>
        </w:rPr>
        <w:t xml:space="preserve"> staff and was overseen by an Associate Vice Chancellor.</w:t>
      </w:r>
    </w:p>
    <w:p w14:paraId="59A879DE" w14:textId="77777777" w:rsidR="0080672F" w:rsidRPr="00443249" w:rsidRDefault="0080672F" w:rsidP="00443249">
      <w:pPr>
        <w:suppressAutoHyphens w:val="0"/>
        <w:spacing w:line="360" w:lineRule="auto"/>
        <w:jc w:val="both"/>
        <w:rPr>
          <w:rFonts w:ascii="Arial" w:hAnsi="Arial" w:cs="Arial"/>
        </w:rPr>
      </w:pPr>
    </w:p>
    <w:p w14:paraId="2F581C7B" w14:textId="77777777" w:rsidR="00BD7046" w:rsidRPr="00443249" w:rsidRDefault="009248E8" w:rsidP="00443249">
      <w:pPr>
        <w:suppressAutoHyphens w:val="0"/>
        <w:spacing w:line="360" w:lineRule="auto"/>
        <w:jc w:val="both"/>
        <w:rPr>
          <w:rFonts w:ascii="Arial" w:hAnsi="Arial" w:cs="Arial"/>
          <w:u w:val="single"/>
        </w:rPr>
      </w:pPr>
      <w:r w:rsidRPr="00443249">
        <w:rPr>
          <w:rFonts w:ascii="Arial" w:hAnsi="Arial" w:cs="Arial"/>
          <w:u w:val="single"/>
        </w:rPr>
        <w:t>Purpose and Scope</w:t>
      </w:r>
    </w:p>
    <w:p w14:paraId="62496490" w14:textId="77777777" w:rsidR="00BD7046" w:rsidRPr="00443249" w:rsidRDefault="00BD7046" w:rsidP="00443249">
      <w:pPr>
        <w:suppressAutoHyphens w:val="0"/>
        <w:spacing w:line="360" w:lineRule="auto"/>
        <w:jc w:val="both"/>
        <w:rPr>
          <w:rFonts w:ascii="Arial" w:hAnsi="Arial" w:cs="Arial"/>
        </w:rPr>
      </w:pPr>
    </w:p>
    <w:p w14:paraId="34A3C5E6" w14:textId="77777777" w:rsidR="0080672F" w:rsidRPr="00443249" w:rsidRDefault="0080672F" w:rsidP="00443249">
      <w:pPr>
        <w:suppressAutoHyphens w:val="0"/>
        <w:spacing w:line="360" w:lineRule="auto"/>
        <w:jc w:val="both"/>
        <w:rPr>
          <w:rFonts w:ascii="Arial" w:hAnsi="Arial" w:cs="Arial"/>
        </w:rPr>
      </w:pPr>
      <w:r w:rsidRPr="00443249">
        <w:rPr>
          <w:rFonts w:ascii="Arial" w:hAnsi="Arial" w:cs="Arial"/>
        </w:rPr>
        <w:t xml:space="preserve">The primary purpose of the audit was to ensure that Capital Program’s organizational structure and controls surrounding its employee training processes and documentation are conducive to accomplishing its business objectives.  Where applicable, compliance with campus and University requirements were also evaluated. </w:t>
      </w:r>
      <w:r w:rsidR="0053326E" w:rsidRPr="00443249">
        <w:rPr>
          <w:rFonts w:ascii="Arial" w:hAnsi="Arial" w:cs="Arial"/>
        </w:rPr>
        <w:t xml:space="preserve"> </w:t>
      </w:r>
      <w:r w:rsidRPr="00443249">
        <w:rPr>
          <w:rFonts w:ascii="Arial" w:hAnsi="Arial" w:cs="Arial"/>
        </w:rPr>
        <w:t xml:space="preserve">The scope of the audit included: </w:t>
      </w:r>
    </w:p>
    <w:p w14:paraId="09EBDD61" w14:textId="77777777" w:rsidR="0080672F" w:rsidRPr="00443249" w:rsidRDefault="0080672F" w:rsidP="00443249">
      <w:pPr>
        <w:suppressAutoHyphens w:val="0"/>
        <w:spacing w:line="360" w:lineRule="auto"/>
        <w:jc w:val="both"/>
        <w:rPr>
          <w:rFonts w:ascii="Arial" w:hAnsi="Arial" w:cs="Arial"/>
        </w:rPr>
      </w:pPr>
    </w:p>
    <w:p w14:paraId="38987707" w14:textId="77777777" w:rsidR="00BD7046" w:rsidRPr="00443249" w:rsidRDefault="009248E8" w:rsidP="00443249">
      <w:pPr>
        <w:suppressAutoHyphens w:val="0"/>
        <w:spacing w:line="360" w:lineRule="auto"/>
        <w:jc w:val="both"/>
        <w:rPr>
          <w:rFonts w:ascii="Arial" w:hAnsi="Arial" w:cs="Arial"/>
        </w:rPr>
      </w:pPr>
      <w:r w:rsidRPr="00443249">
        <w:rPr>
          <w:rFonts w:ascii="Arial" w:hAnsi="Arial" w:cs="Arial"/>
        </w:rPr>
        <w:t>The scope of the audit focused on the following areas:</w:t>
      </w:r>
    </w:p>
    <w:p w14:paraId="4C1B2880" w14:textId="77777777" w:rsidR="00BD7046" w:rsidRPr="00443249" w:rsidRDefault="00BD7046" w:rsidP="00443249">
      <w:pPr>
        <w:suppressAutoHyphens w:val="0"/>
        <w:spacing w:line="360" w:lineRule="auto"/>
        <w:jc w:val="both"/>
        <w:rPr>
          <w:rFonts w:ascii="Arial" w:hAnsi="Arial" w:cs="Arial"/>
        </w:rPr>
      </w:pPr>
    </w:p>
    <w:p w14:paraId="48ED91FD" w14:textId="77777777" w:rsidR="009948C1" w:rsidRPr="00443249" w:rsidRDefault="009948C1" w:rsidP="00443249">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443249">
        <w:rPr>
          <w:rFonts w:ascii="Arial" w:hAnsi="Arial" w:cs="Arial"/>
        </w:rPr>
        <w:t>Training Documentation</w:t>
      </w:r>
    </w:p>
    <w:p w14:paraId="5D06686E" w14:textId="77777777" w:rsidR="009948C1" w:rsidRPr="00443249" w:rsidRDefault="009948C1" w:rsidP="00443249">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443249">
        <w:rPr>
          <w:rFonts w:ascii="Arial" w:hAnsi="Arial" w:cs="Arial"/>
        </w:rPr>
        <w:t>Professional Licenses and Certifications</w:t>
      </w:r>
    </w:p>
    <w:p w14:paraId="59E135C7" w14:textId="77777777" w:rsidR="0088056A" w:rsidRPr="00443249" w:rsidRDefault="0088056A" w:rsidP="00443249">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443249">
        <w:rPr>
          <w:rFonts w:ascii="Arial" w:hAnsi="Arial" w:cs="Arial"/>
        </w:rPr>
        <w:t>Policies and Procedures</w:t>
      </w:r>
    </w:p>
    <w:p w14:paraId="2FD8E9C3" w14:textId="77777777" w:rsidR="007C3C9B" w:rsidRPr="007F0EF5" w:rsidRDefault="007C3C9B" w:rsidP="007F0EF5">
      <w:pPr>
        <w:suppressAutoHyphens w:val="0"/>
        <w:overflowPunct w:val="0"/>
        <w:autoSpaceDE w:val="0"/>
        <w:spacing w:line="360" w:lineRule="auto"/>
        <w:jc w:val="both"/>
        <w:rPr>
          <w:rFonts w:ascii="Arial" w:hAnsi="Arial" w:cs="Arial"/>
        </w:rPr>
      </w:pPr>
    </w:p>
    <w:p w14:paraId="2F8CA8D8" w14:textId="67F1EC31" w:rsidR="00BD7046" w:rsidRPr="00443249" w:rsidRDefault="00311A7A" w:rsidP="00443249">
      <w:pPr>
        <w:suppressAutoHyphens w:val="0"/>
        <w:spacing w:line="360" w:lineRule="auto"/>
        <w:jc w:val="both"/>
        <w:rPr>
          <w:rFonts w:ascii="Arial" w:hAnsi="Arial" w:cs="Arial"/>
        </w:rPr>
      </w:pPr>
      <w:r w:rsidRPr="00443249">
        <w:rPr>
          <w:rFonts w:ascii="Arial" w:hAnsi="Arial" w:cs="Arial"/>
        </w:rPr>
        <w:t xml:space="preserve">The review was conducted in conformance with the </w:t>
      </w:r>
      <w:r w:rsidRPr="00443249">
        <w:rPr>
          <w:rFonts w:ascii="Arial" w:hAnsi="Arial" w:cs="Arial"/>
          <w:i/>
        </w:rPr>
        <w:t>International Standards for the Professional Practice of Internal Auditing</w:t>
      </w:r>
      <w:r w:rsidRPr="00443249">
        <w:rPr>
          <w:rFonts w:ascii="Arial" w:hAnsi="Arial" w:cs="Arial"/>
        </w:rPr>
        <w:t xml:space="preserve"> and included interviews, </w:t>
      </w:r>
      <w:r w:rsidR="00B61DF4" w:rsidRPr="00443249">
        <w:rPr>
          <w:rFonts w:ascii="Arial" w:hAnsi="Arial" w:cs="Arial"/>
        </w:rPr>
        <w:t xml:space="preserve">tests, </w:t>
      </w:r>
      <w:r w:rsidRPr="00443249">
        <w:rPr>
          <w:rFonts w:ascii="Arial" w:hAnsi="Arial" w:cs="Arial"/>
        </w:rPr>
        <w:t xml:space="preserve">and other procedures considered necessary </w:t>
      </w:r>
      <w:r w:rsidR="00B61DF4" w:rsidRPr="00443249">
        <w:rPr>
          <w:rFonts w:ascii="Arial" w:hAnsi="Arial" w:cs="Arial"/>
        </w:rPr>
        <w:t>to</w:t>
      </w:r>
      <w:r w:rsidRPr="00443249">
        <w:rPr>
          <w:rFonts w:ascii="Arial" w:hAnsi="Arial" w:cs="Arial"/>
        </w:rPr>
        <w:t xml:space="preserve"> achiev</w:t>
      </w:r>
      <w:r w:rsidR="00B61DF4" w:rsidRPr="00443249">
        <w:rPr>
          <w:rFonts w:ascii="Arial" w:hAnsi="Arial" w:cs="Arial"/>
        </w:rPr>
        <w:t>e</w:t>
      </w:r>
      <w:r w:rsidRPr="00443249">
        <w:rPr>
          <w:rFonts w:ascii="Arial" w:hAnsi="Arial" w:cs="Arial"/>
        </w:rPr>
        <w:t xml:space="preserve"> the </w:t>
      </w:r>
      <w:r w:rsidR="00B61DF4" w:rsidRPr="00443249">
        <w:rPr>
          <w:rFonts w:ascii="Arial" w:hAnsi="Arial" w:cs="Arial"/>
        </w:rPr>
        <w:t>objective.</w:t>
      </w:r>
    </w:p>
    <w:p w14:paraId="15192FBE" w14:textId="77777777" w:rsidR="00F1538F" w:rsidRPr="00443249" w:rsidRDefault="00F1538F" w:rsidP="00443249">
      <w:pPr>
        <w:suppressAutoHyphens w:val="0"/>
        <w:spacing w:line="360" w:lineRule="auto"/>
        <w:jc w:val="both"/>
        <w:rPr>
          <w:rFonts w:ascii="Arial" w:hAnsi="Arial" w:cs="Arial"/>
          <w:u w:val="single"/>
        </w:rPr>
      </w:pPr>
    </w:p>
    <w:p w14:paraId="35485424" w14:textId="41207444" w:rsidR="00BD7046" w:rsidRPr="00443249" w:rsidRDefault="001214F6" w:rsidP="00443249">
      <w:pPr>
        <w:suppressAutoHyphens w:val="0"/>
        <w:spacing w:line="360" w:lineRule="auto"/>
        <w:jc w:val="both"/>
        <w:rPr>
          <w:rFonts w:ascii="Arial" w:hAnsi="Arial" w:cs="Arial"/>
          <w:u w:val="single"/>
        </w:rPr>
      </w:pPr>
      <w:r w:rsidRPr="00443249">
        <w:rPr>
          <w:rFonts w:ascii="Arial" w:hAnsi="Arial" w:cs="Arial"/>
          <w:u w:val="single"/>
        </w:rPr>
        <w:lastRenderedPageBreak/>
        <w:t>Summary Opinion</w:t>
      </w:r>
    </w:p>
    <w:p w14:paraId="647C7726" w14:textId="77777777" w:rsidR="007F0EF5" w:rsidRDefault="007F0EF5" w:rsidP="00443249">
      <w:pPr>
        <w:suppressAutoHyphens w:val="0"/>
        <w:spacing w:line="360" w:lineRule="auto"/>
        <w:jc w:val="both"/>
        <w:rPr>
          <w:rFonts w:ascii="Arial" w:hAnsi="Arial" w:cs="Arial"/>
        </w:rPr>
      </w:pPr>
    </w:p>
    <w:p w14:paraId="32D0B9DA" w14:textId="3A302807" w:rsidR="00100A7D" w:rsidRPr="00443249" w:rsidRDefault="00100A7D" w:rsidP="00443249">
      <w:pPr>
        <w:suppressAutoHyphens w:val="0"/>
        <w:spacing w:line="360" w:lineRule="auto"/>
        <w:jc w:val="both"/>
        <w:rPr>
          <w:rFonts w:ascii="Arial" w:hAnsi="Arial" w:cs="Arial"/>
        </w:rPr>
      </w:pPr>
      <w:r w:rsidRPr="00443249">
        <w:rPr>
          <w:rFonts w:ascii="Arial" w:hAnsi="Arial" w:cs="Arial"/>
        </w:rPr>
        <w:t>Based on the results of the work performed within the scope of the audit, C</w:t>
      </w:r>
      <w:r w:rsidR="00567361" w:rsidRPr="00443249">
        <w:rPr>
          <w:rFonts w:ascii="Arial" w:hAnsi="Arial" w:cs="Arial"/>
        </w:rPr>
        <w:t xml:space="preserve">apital </w:t>
      </w:r>
      <w:r w:rsidRPr="00443249">
        <w:rPr>
          <w:rFonts w:ascii="Arial" w:hAnsi="Arial" w:cs="Arial"/>
        </w:rPr>
        <w:t>P</w:t>
      </w:r>
      <w:r w:rsidR="00567361" w:rsidRPr="00443249">
        <w:rPr>
          <w:rFonts w:ascii="Arial" w:hAnsi="Arial" w:cs="Arial"/>
        </w:rPr>
        <w:t>rogram</w:t>
      </w:r>
      <w:r w:rsidR="000A660F" w:rsidRPr="00443249">
        <w:rPr>
          <w:rFonts w:ascii="Arial" w:hAnsi="Arial" w:cs="Arial"/>
        </w:rPr>
        <w:t>s</w:t>
      </w:r>
      <w:r w:rsidR="00344414" w:rsidRPr="00443249">
        <w:rPr>
          <w:rFonts w:ascii="Arial" w:hAnsi="Arial" w:cs="Arial"/>
        </w:rPr>
        <w:t>’</w:t>
      </w:r>
      <w:r w:rsidRPr="00443249">
        <w:rPr>
          <w:rFonts w:ascii="Arial" w:hAnsi="Arial" w:cs="Arial"/>
        </w:rPr>
        <w:t xml:space="preserve"> </w:t>
      </w:r>
      <w:r w:rsidR="00344414" w:rsidRPr="00443249">
        <w:rPr>
          <w:rFonts w:ascii="Arial" w:hAnsi="Arial" w:cs="Arial"/>
        </w:rPr>
        <w:t>organizational structure and controls a</w:t>
      </w:r>
      <w:r w:rsidRPr="00443249">
        <w:rPr>
          <w:rFonts w:ascii="Arial" w:hAnsi="Arial" w:cs="Arial"/>
        </w:rPr>
        <w:t>re generally conducive to accomplishing the department’s business objectives</w:t>
      </w:r>
      <w:r w:rsidR="00344414" w:rsidRPr="00443249">
        <w:rPr>
          <w:rFonts w:ascii="Arial" w:hAnsi="Arial" w:cs="Arial"/>
        </w:rPr>
        <w:t xml:space="preserve"> related to employee training practices and documentation</w:t>
      </w:r>
      <w:r w:rsidRPr="00443249">
        <w:rPr>
          <w:rFonts w:ascii="Arial" w:hAnsi="Arial" w:cs="Arial"/>
        </w:rPr>
        <w:t>.  However, controls and business practices could be further strengthened by implementing the following:</w:t>
      </w:r>
    </w:p>
    <w:p w14:paraId="0C76B2B2" w14:textId="77777777" w:rsidR="00F002E2" w:rsidRPr="00443249" w:rsidRDefault="00F002E2" w:rsidP="00443249">
      <w:pPr>
        <w:suppressAutoHyphens w:val="0"/>
        <w:spacing w:line="360" w:lineRule="auto"/>
        <w:jc w:val="both"/>
        <w:rPr>
          <w:rFonts w:ascii="Arial" w:hAnsi="Arial" w:cs="Arial"/>
        </w:rPr>
      </w:pPr>
    </w:p>
    <w:p w14:paraId="40B2099E" w14:textId="77777777" w:rsidR="00F632FD" w:rsidRPr="00443249" w:rsidRDefault="00F632FD" w:rsidP="00443249">
      <w:pPr>
        <w:suppressAutoHyphens w:val="0"/>
        <w:spacing w:line="360" w:lineRule="auto"/>
        <w:jc w:val="both"/>
        <w:rPr>
          <w:rFonts w:ascii="Arial" w:hAnsi="Arial" w:cs="Arial"/>
          <w:i/>
          <w:u w:val="single"/>
        </w:rPr>
      </w:pPr>
      <w:r w:rsidRPr="00443249">
        <w:rPr>
          <w:rFonts w:ascii="Arial" w:hAnsi="Arial" w:cs="Arial"/>
          <w:i/>
          <w:u w:val="single"/>
        </w:rPr>
        <w:t xml:space="preserve">Training </w:t>
      </w:r>
      <w:r w:rsidR="00CB24DA" w:rsidRPr="00443249">
        <w:rPr>
          <w:rFonts w:ascii="Arial" w:hAnsi="Arial" w:cs="Arial"/>
          <w:i/>
          <w:u w:val="single"/>
        </w:rPr>
        <w:t>Documentation</w:t>
      </w:r>
    </w:p>
    <w:p w14:paraId="540A31E7" w14:textId="77777777" w:rsidR="00132449" w:rsidRPr="00443249" w:rsidRDefault="001C733B" w:rsidP="007F0EF5">
      <w:pPr>
        <w:numPr>
          <w:ilvl w:val="0"/>
          <w:numId w:val="29"/>
        </w:numPr>
        <w:tabs>
          <w:tab w:val="clear" w:pos="360"/>
        </w:tabs>
        <w:suppressAutoHyphens w:val="0"/>
        <w:overflowPunct w:val="0"/>
        <w:autoSpaceDE w:val="0"/>
        <w:autoSpaceDN w:val="0"/>
        <w:adjustRightInd w:val="0"/>
        <w:spacing w:line="360" w:lineRule="auto"/>
        <w:ind w:left="540" w:hanging="540"/>
        <w:jc w:val="both"/>
        <w:textAlignment w:val="baseline"/>
        <w:rPr>
          <w:rFonts w:ascii="Arial" w:hAnsi="Arial" w:cs="Arial"/>
        </w:rPr>
      </w:pPr>
      <w:r w:rsidRPr="00443249">
        <w:rPr>
          <w:rFonts w:ascii="Arial" w:hAnsi="Arial" w:cs="Arial"/>
        </w:rPr>
        <w:t>D</w:t>
      </w:r>
      <w:r w:rsidR="00132449" w:rsidRPr="00443249">
        <w:rPr>
          <w:rFonts w:ascii="Arial" w:hAnsi="Arial" w:cs="Arial"/>
        </w:rPr>
        <w:t xml:space="preserve">evelop a </w:t>
      </w:r>
      <w:r w:rsidR="00BE736D" w:rsidRPr="00443249">
        <w:rPr>
          <w:rFonts w:ascii="Arial" w:hAnsi="Arial" w:cs="Arial"/>
        </w:rPr>
        <w:t>process</w:t>
      </w:r>
      <w:r w:rsidR="00132449" w:rsidRPr="00443249">
        <w:rPr>
          <w:rFonts w:ascii="Arial" w:hAnsi="Arial" w:cs="Arial"/>
        </w:rPr>
        <w:t xml:space="preserve"> to monitor expiration dates for all required professional credentials and </w:t>
      </w:r>
      <w:r w:rsidR="00317640" w:rsidRPr="00443249">
        <w:rPr>
          <w:rFonts w:ascii="Arial" w:hAnsi="Arial" w:cs="Arial"/>
        </w:rPr>
        <w:t>maintain</w:t>
      </w:r>
      <w:r w:rsidR="00132449" w:rsidRPr="00443249">
        <w:rPr>
          <w:rFonts w:ascii="Arial" w:hAnsi="Arial" w:cs="Arial"/>
        </w:rPr>
        <w:t xml:space="preserve"> current cop</w:t>
      </w:r>
      <w:r w:rsidR="00317640" w:rsidRPr="00443249">
        <w:rPr>
          <w:rFonts w:ascii="Arial" w:hAnsi="Arial" w:cs="Arial"/>
        </w:rPr>
        <w:t>ies</w:t>
      </w:r>
      <w:r w:rsidR="00132449" w:rsidRPr="00443249">
        <w:rPr>
          <w:rFonts w:ascii="Arial" w:hAnsi="Arial" w:cs="Arial"/>
        </w:rPr>
        <w:t xml:space="preserve"> of licenses</w:t>
      </w:r>
      <w:r w:rsidR="00317640" w:rsidRPr="00443249">
        <w:rPr>
          <w:rFonts w:ascii="Arial" w:hAnsi="Arial" w:cs="Arial"/>
        </w:rPr>
        <w:t xml:space="preserve"> and </w:t>
      </w:r>
      <w:r w:rsidR="00132449" w:rsidRPr="00443249">
        <w:rPr>
          <w:rFonts w:ascii="Arial" w:hAnsi="Arial" w:cs="Arial"/>
        </w:rPr>
        <w:t>certifications</w:t>
      </w:r>
      <w:r w:rsidR="004C08F3" w:rsidRPr="00443249">
        <w:rPr>
          <w:rFonts w:ascii="Arial" w:hAnsi="Arial" w:cs="Arial"/>
        </w:rPr>
        <w:t xml:space="preserve"> in a central location</w:t>
      </w:r>
      <w:r w:rsidR="00132449" w:rsidRPr="00443249">
        <w:rPr>
          <w:rFonts w:ascii="Arial" w:hAnsi="Arial" w:cs="Arial"/>
        </w:rPr>
        <w:t xml:space="preserve">.  </w:t>
      </w:r>
      <w:r w:rsidR="006E612D" w:rsidRPr="00443249">
        <w:rPr>
          <w:rFonts w:ascii="Arial" w:hAnsi="Arial" w:cs="Arial"/>
        </w:rPr>
        <w:t>License and certificate e</w:t>
      </w:r>
      <w:r w:rsidR="00132449" w:rsidRPr="00443249">
        <w:rPr>
          <w:rFonts w:ascii="Arial" w:hAnsi="Arial" w:cs="Arial"/>
        </w:rPr>
        <w:t xml:space="preserve">xpiration dates should be periodically verified, at least annually, using applicable websites or other official sources to ensure that current and accurate records are maintained.  Additionally, </w:t>
      </w:r>
      <w:r w:rsidR="00AF7532" w:rsidRPr="00443249">
        <w:rPr>
          <w:rFonts w:ascii="Arial" w:hAnsi="Arial" w:cs="Arial"/>
        </w:rPr>
        <w:t xml:space="preserve">pertinent </w:t>
      </w:r>
      <w:r w:rsidR="00132449" w:rsidRPr="00443249">
        <w:rPr>
          <w:rFonts w:ascii="Arial" w:hAnsi="Arial" w:cs="Arial"/>
        </w:rPr>
        <w:t>employees c</w:t>
      </w:r>
      <w:r w:rsidR="00C22598" w:rsidRPr="00443249">
        <w:rPr>
          <w:rFonts w:ascii="Arial" w:hAnsi="Arial" w:cs="Arial"/>
        </w:rPr>
        <w:t>ould</w:t>
      </w:r>
      <w:r w:rsidR="00132449" w:rsidRPr="00443249">
        <w:rPr>
          <w:rFonts w:ascii="Arial" w:hAnsi="Arial" w:cs="Arial"/>
        </w:rPr>
        <w:t xml:space="preserve"> be notified in advance of their </w:t>
      </w:r>
      <w:r w:rsidR="006C6C5A" w:rsidRPr="00443249">
        <w:rPr>
          <w:rFonts w:ascii="Arial" w:hAnsi="Arial" w:cs="Arial"/>
        </w:rPr>
        <w:t>approaching</w:t>
      </w:r>
      <w:r w:rsidR="00132449" w:rsidRPr="00443249">
        <w:rPr>
          <w:rFonts w:ascii="Arial" w:hAnsi="Arial" w:cs="Arial"/>
        </w:rPr>
        <w:t xml:space="preserve"> license</w:t>
      </w:r>
      <w:r w:rsidR="00D35071" w:rsidRPr="00443249">
        <w:rPr>
          <w:rFonts w:ascii="Arial" w:hAnsi="Arial" w:cs="Arial"/>
        </w:rPr>
        <w:t xml:space="preserve"> or </w:t>
      </w:r>
      <w:r w:rsidR="00132449" w:rsidRPr="00443249">
        <w:rPr>
          <w:rFonts w:ascii="Arial" w:hAnsi="Arial" w:cs="Arial"/>
        </w:rPr>
        <w:t xml:space="preserve">certification expiration date to </w:t>
      </w:r>
      <w:r w:rsidR="006C6C5A" w:rsidRPr="00443249">
        <w:rPr>
          <w:rFonts w:ascii="Arial" w:hAnsi="Arial" w:cs="Arial"/>
        </w:rPr>
        <w:t>reduce the risk</w:t>
      </w:r>
      <w:r w:rsidR="00132449" w:rsidRPr="00443249">
        <w:rPr>
          <w:rFonts w:ascii="Arial" w:hAnsi="Arial" w:cs="Arial"/>
        </w:rPr>
        <w:t xml:space="preserve"> that licenses</w:t>
      </w:r>
      <w:r w:rsidR="006C6C5A" w:rsidRPr="00443249">
        <w:rPr>
          <w:rFonts w:ascii="Arial" w:hAnsi="Arial" w:cs="Arial"/>
        </w:rPr>
        <w:t xml:space="preserve"> or </w:t>
      </w:r>
      <w:r w:rsidR="00132449" w:rsidRPr="00443249">
        <w:rPr>
          <w:rFonts w:ascii="Arial" w:hAnsi="Arial" w:cs="Arial"/>
        </w:rPr>
        <w:t xml:space="preserve">certifications </w:t>
      </w:r>
      <w:r w:rsidR="006C6C5A" w:rsidRPr="00443249">
        <w:rPr>
          <w:rFonts w:ascii="Arial" w:hAnsi="Arial" w:cs="Arial"/>
        </w:rPr>
        <w:t>will</w:t>
      </w:r>
      <w:r w:rsidR="00132449" w:rsidRPr="00443249">
        <w:rPr>
          <w:rFonts w:ascii="Arial" w:hAnsi="Arial" w:cs="Arial"/>
        </w:rPr>
        <w:t xml:space="preserve"> lapse.  </w:t>
      </w:r>
    </w:p>
    <w:p w14:paraId="0F4DF3FE" w14:textId="77777777" w:rsidR="00770157" w:rsidRPr="00443249" w:rsidRDefault="00770157" w:rsidP="00443249">
      <w:pPr>
        <w:suppressAutoHyphens w:val="0"/>
        <w:overflowPunct w:val="0"/>
        <w:autoSpaceDE w:val="0"/>
        <w:autoSpaceDN w:val="0"/>
        <w:adjustRightInd w:val="0"/>
        <w:spacing w:line="360" w:lineRule="auto"/>
        <w:jc w:val="both"/>
        <w:textAlignment w:val="baseline"/>
        <w:rPr>
          <w:rFonts w:ascii="Arial" w:hAnsi="Arial" w:cs="Arial"/>
          <w:highlight w:val="yellow"/>
        </w:rPr>
      </w:pPr>
    </w:p>
    <w:p w14:paraId="3C9604AE" w14:textId="77777777" w:rsidR="00770157" w:rsidRPr="00443249" w:rsidRDefault="00132449" w:rsidP="00443249">
      <w:pPr>
        <w:suppressAutoHyphens w:val="0"/>
        <w:spacing w:line="360" w:lineRule="auto"/>
        <w:jc w:val="both"/>
        <w:rPr>
          <w:rFonts w:ascii="Arial" w:hAnsi="Arial" w:cs="Arial"/>
          <w:i/>
          <w:u w:val="single"/>
        </w:rPr>
      </w:pPr>
      <w:r w:rsidRPr="00443249">
        <w:rPr>
          <w:rFonts w:ascii="Arial" w:hAnsi="Arial" w:cs="Arial"/>
          <w:i/>
          <w:u w:val="single"/>
        </w:rPr>
        <w:t>Professional</w:t>
      </w:r>
      <w:r w:rsidR="00770157" w:rsidRPr="00443249">
        <w:rPr>
          <w:rFonts w:ascii="Arial" w:hAnsi="Arial" w:cs="Arial"/>
          <w:i/>
          <w:u w:val="single"/>
        </w:rPr>
        <w:t xml:space="preserve"> Licenses and Certifications</w:t>
      </w:r>
    </w:p>
    <w:p w14:paraId="0E8B3C7C" w14:textId="77777777" w:rsidR="00DC46CB" w:rsidRPr="00443249" w:rsidRDefault="00722DBC" w:rsidP="007F0EF5">
      <w:pPr>
        <w:numPr>
          <w:ilvl w:val="0"/>
          <w:numId w:val="29"/>
        </w:numPr>
        <w:tabs>
          <w:tab w:val="clear" w:pos="360"/>
          <w:tab w:val="num" w:pos="540"/>
        </w:tabs>
        <w:suppressAutoHyphens w:val="0"/>
        <w:overflowPunct w:val="0"/>
        <w:autoSpaceDE w:val="0"/>
        <w:autoSpaceDN w:val="0"/>
        <w:adjustRightInd w:val="0"/>
        <w:spacing w:line="360" w:lineRule="auto"/>
        <w:ind w:left="547" w:hanging="547"/>
        <w:jc w:val="both"/>
        <w:textAlignment w:val="baseline"/>
        <w:rPr>
          <w:rFonts w:ascii="Arial" w:hAnsi="Arial" w:cs="Arial"/>
        </w:rPr>
      </w:pPr>
      <w:r w:rsidRPr="00443249">
        <w:rPr>
          <w:rFonts w:ascii="Arial" w:hAnsi="Arial" w:cs="Arial"/>
        </w:rPr>
        <w:t>E</w:t>
      </w:r>
      <w:r w:rsidR="00C85E3E" w:rsidRPr="00443249">
        <w:rPr>
          <w:rFonts w:ascii="Arial" w:hAnsi="Arial" w:cs="Arial"/>
        </w:rPr>
        <w:t>stablish</w:t>
      </w:r>
      <w:r w:rsidRPr="00443249">
        <w:rPr>
          <w:rFonts w:ascii="Arial" w:hAnsi="Arial" w:cs="Arial"/>
        </w:rPr>
        <w:t xml:space="preserve"> business practices f</w:t>
      </w:r>
      <w:r w:rsidR="00DC46CB" w:rsidRPr="00443249">
        <w:rPr>
          <w:rFonts w:ascii="Arial" w:hAnsi="Arial" w:cs="Arial"/>
        </w:rPr>
        <w:t xml:space="preserve">or monitoring and communicating </w:t>
      </w:r>
      <w:r w:rsidR="00FA4E4E" w:rsidRPr="00443249">
        <w:rPr>
          <w:rFonts w:ascii="Arial" w:hAnsi="Arial" w:cs="Arial"/>
        </w:rPr>
        <w:t>approaching</w:t>
      </w:r>
      <w:r w:rsidR="00DC46CB" w:rsidRPr="00443249">
        <w:rPr>
          <w:rFonts w:ascii="Arial" w:hAnsi="Arial" w:cs="Arial"/>
        </w:rPr>
        <w:t xml:space="preserve"> expiration dates of employees’ professional licenses</w:t>
      </w:r>
      <w:r w:rsidR="006966CB" w:rsidRPr="00443249">
        <w:rPr>
          <w:rFonts w:ascii="Arial" w:hAnsi="Arial" w:cs="Arial"/>
        </w:rPr>
        <w:t xml:space="preserve"> and </w:t>
      </w:r>
      <w:r w:rsidR="00DC46CB" w:rsidRPr="00443249">
        <w:rPr>
          <w:rFonts w:ascii="Arial" w:hAnsi="Arial" w:cs="Arial"/>
        </w:rPr>
        <w:t xml:space="preserve">certifications, especially for those whose credentials are required as a condition of employment or as a legal requirement to perform specific </w:t>
      </w:r>
      <w:r w:rsidR="00FD2D1F" w:rsidRPr="00443249">
        <w:rPr>
          <w:rFonts w:ascii="Arial" w:hAnsi="Arial" w:cs="Arial"/>
        </w:rPr>
        <w:t xml:space="preserve">types of </w:t>
      </w:r>
      <w:r w:rsidR="00DC46CB" w:rsidRPr="00443249">
        <w:rPr>
          <w:rFonts w:ascii="Arial" w:hAnsi="Arial" w:cs="Arial"/>
        </w:rPr>
        <w:t xml:space="preserve">project work.  </w:t>
      </w:r>
    </w:p>
    <w:p w14:paraId="101BC7EB" w14:textId="77777777" w:rsidR="0029437B" w:rsidRPr="00443249" w:rsidRDefault="0029437B" w:rsidP="00443249">
      <w:pPr>
        <w:suppressAutoHyphens w:val="0"/>
        <w:spacing w:line="360" w:lineRule="auto"/>
        <w:jc w:val="both"/>
        <w:rPr>
          <w:rFonts w:ascii="Arial" w:hAnsi="Arial" w:cs="Arial"/>
          <w:u w:val="single"/>
        </w:rPr>
      </w:pPr>
    </w:p>
    <w:p w14:paraId="2365487D" w14:textId="5978F354" w:rsidR="00F632FD" w:rsidRPr="00443249" w:rsidRDefault="00DC46CB" w:rsidP="00443249">
      <w:pPr>
        <w:suppressAutoHyphens w:val="0"/>
        <w:spacing w:line="360" w:lineRule="auto"/>
        <w:jc w:val="both"/>
        <w:rPr>
          <w:rFonts w:ascii="Arial" w:hAnsi="Arial" w:cs="Arial"/>
          <w:u w:val="single"/>
        </w:rPr>
      </w:pPr>
      <w:r w:rsidRPr="00443249">
        <w:rPr>
          <w:rFonts w:ascii="Arial" w:hAnsi="Arial" w:cs="Arial"/>
          <w:u w:val="single"/>
        </w:rPr>
        <w:t>Policies and Procedures</w:t>
      </w:r>
    </w:p>
    <w:p w14:paraId="68D4D18C" w14:textId="61677861" w:rsidR="00B2238C" w:rsidRPr="00443249" w:rsidRDefault="00F81B10" w:rsidP="00443249">
      <w:pPr>
        <w:numPr>
          <w:ilvl w:val="0"/>
          <w:numId w:val="29"/>
        </w:numPr>
        <w:tabs>
          <w:tab w:val="clear" w:pos="360"/>
          <w:tab w:val="num" w:pos="540"/>
        </w:tabs>
        <w:suppressAutoHyphens w:val="0"/>
        <w:overflowPunct w:val="0"/>
        <w:autoSpaceDE w:val="0"/>
        <w:autoSpaceDN w:val="0"/>
        <w:adjustRightInd w:val="0"/>
        <w:spacing w:line="360" w:lineRule="auto"/>
        <w:ind w:left="540" w:hanging="540"/>
        <w:jc w:val="both"/>
        <w:textAlignment w:val="baseline"/>
        <w:rPr>
          <w:rFonts w:ascii="Arial" w:hAnsi="Arial" w:cs="Arial"/>
        </w:rPr>
      </w:pPr>
      <w:r w:rsidRPr="00443249">
        <w:rPr>
          <w:rFonts w:ascii="Arial" w:hAnsi="Arial" w:cs="Arial"/>
          <w:color w:val="000000"/>
          <w:u w:color="000000"/>
        </w:rPr>
        <w:t>Develop procedures t</w:t>
      </w:r>
      <w:r w:rsidR="00702952" w:rsidRPr="00443249">
        <w:rPr>
          <w:rFonts w:ascii="Arial" w:hAnsi="Arial" w:cs="Arial"/>
          <w:color w:val="000000"/>
          <w:u w:color="000000"/>
        </w:rPr>
        <w:t>hat</w:t>
      </w:r>
      <w:r w:rsidRPr="00443249">
        <w:rPr>
          <w:rFonts w:ascii="Arial" w:hAnsi="Arial" w:cs="Arial"/>
          <w:color w:val="000000"/>
          <w:u w:color="000000"/>
        </w:rPr>
        <w:t xml:space="preserve"> require license and </w:t>
      </w:r>
      <w:r w:rsidR="00DC46CB" w:rsidRPr="00443249">
        <w:rPr>
          <w:rFonts w:ascii="Arial" w:hAnsi="Arial" w:cs="Arial"/>
          <w:color w:val="000000"/>
          <w:u w:color="000000"/>
        </w:rPr>
        <w:t>certification records</w:t>
      </w:r>
      <w:r w:rsidR="00702952" w:rsidRPr="00443249">
        <w:rPr>
          <w:rFonts w:ascii="Arial" w:hAnsi="Arial" w:cs="Arial"/>
          <w:color w:val="000000"/>
          <w:u w:color="000000"/>
        </w:rPr>
        <w:t>, and their current status,</w:t>
      </w:r>
      <w:r w:rsidR="00DC46CB" w:rsidRPr="00443249">
        <w:rPr>
          <w:rFonts w:ascii="Arial" w:hAnsi="Arial" w:cs="Arial"/>
          <w:color w:val="000000"/>
          <w:u w:color="000000"/>
        </w:rPr>
        <w:t xml:space="preserve"> </w:t>
      </w:r>
      <w:r w:rsidRPr="00443249">
        <w:rPr>
          <w:rFonts w:ascii="Arial" w:hAnsi="Arial" w:cs="Arial"/>
          <w:color w:val="000000"/>
          <w:u w:color="000000"/>
        </w:rPr>
        <w:t xml:space="preserve">be reviewed as part of an employee’s </w:t>
      </w:r>
      <w:r w:rsidR="00702952" w:rsidRPr="00443249">
        <w:rPr>
          <w:rFonts w:ascii="Arial" w:hAnsi="Arial" w:cs="Arial"/>
          <w:color w:val="000000"/>
          <w:u w:color="000000"/>
        </w:rPr>
        <w:t xml:space="preserve">annual </w:t>
      </w:r>
      <w:r w:rsidRPr="00443249">
        <w:rPr>
          <w:rFonts w:ascii="Arial" w:hAnsi="Arial" w:cs="Arial"/>
          <w:color w:val="000000"/>
          <w:u w:color="000000"/>
        </w:rPr>
        <w:t>per</w:t>
      </w:r>
      <w:r w:rsidR="00702952" w:rsidRPr="00443249">
        <w:rPr>
          <w:rFonts w:ascii="Arial" w:hAnsi="Arial" w:cs="Arial"/>
          <w:color w:val="000000"/>
          <w:u w:color="000000"/>
        </w:rPr>
        <w:t>formance</w:t>
      </w:r>
      <w:r w:rsidRPr="00443249">
        <w:rPr>
          <w:rFonts w:ascii="Arial" w:hAnsi="Arial" w:cs="Arial"/>
          <w:color w:val="000000"/>
          <w:u w:color="000000"/>
        </w:rPr>
        <w:t xml:space="preserve"> evaluation</w:t>
      </w:r>
      <w:r w:rsidR="00AF351A" w:rsidRPr="00443249">
        <w:rPr>
          <w:rFonts w:ascii="Arial" w:hAnsi="Arial" w:cs="Arial"/>
          <w:color w:val="000000"/>
          <w:u w:color="000000"/>
        </w:rPr>
        <w:t xml:space="preserve">.  This review is </w:t>
      </w:r>
      <w:r w:rsidR="00DC46CB" w:rsidRPr="00443249">
        <w:rPr>
          <w:rFonts w:ascii="Arial" w:hAnsi="Arial" w:cs="Arial"/>
          <w:color w:val="000000"/>
          <w:u w:color="000000"/>
        </w:rPr>
        <w:t xml:space="preserve">especially </w:t>
      </w:r>
      <w:r w:rsidR="00AF351A" w:rsidRPr="00443249">
        <w:rPr>
          <w:rFonts w:ascii="Arial" w:hAnsi="Arial" w:cs="Arial"/>
          <w:color w:val="000000"/>
          <w:u w:color="000000"/>
        </w:rPr>
        <w:t xml:space="preserve">critical </w:t>
      </w:r>
      <w:r w:rsidR="00DC46CB" w:rsidRPr="00443249">
        <w:rPr>
          <w:rFonts w:ascii="Arial" w:hAnsi="Arial" w:cs="Arial"/>
          <w:color w:val="000000"/>
          <w:u w:color="000000"/>
        </w:rPr>
        <w:t xml:space="preserve">for those </w:t>
      </w:r>
      <w:r w:rsidR="00AF351A" w:rsidRPr="00443249">
        <w:rPr>
          <w:rFonts w:ascii="Arial" w:hAnsi="Arial" w:cs="Arial"/>
          <w:color w:val="000000"/>
          <w:u w:color="000000"/>
        </w:rPr>
        <w:t xml:space="preserve">employees whose professional </w:t>
      </w:r>
      <w:r w:rsidR="00DC46CB" w:rsidRPr="00443249">
        <w:rPr>
          <w:rFonts w:ascii="Arial" w:hAnsi="Arial" w:cs="Arial"/>
          <w:color w:val="000000"/>
          <w:u w:color="000000"/>
        </w:rPr>
        <w:t>license</w:t>
      </w:r>
      <w:r w:rsidR="00AF351A" w:rsidRPr="00443249">
        <w:rPr>
          <w:rFonts w:ascii="Arial" w:hAnsi="Arial" w:cs="Arial"/>
          <w:color w:val="000000"/>
          <w:u w:color="000000"/>
        </w:rPr>
        <w:t xml:space="preserve"> or </w:t>
      </w:r>
      <w:r w:rsidR="00DC46CB" w:rsidRPr="00443249">
        <w:rPr>
          <w:rFonts w:ascii="Arial" w:hAnsi="Arial" w:cs="Arial"/>
          <w:color w:val="000000"/>
          <w:u w:color="000000"/>
        </w:rPr>
        <w:t xml:space="preserve">certification is required for </w:t>
      </w:r>
      <w:r w:rsidR="00AF351A" w:rsidRPr="00443249">
        <w:rPr>
          <w:rFonts w:ascii="Arial" w:hAnsi="Arial" w:cs="Arial"/>
          <w:color w:val="000000"/>
          <w:u w:color="000000"/>
        </w:rPr>
        <w:t xml:space="preserve">their job </w:t>
      </w:r>
      <w:r w:rsidR="00DC46CB" w:rsidRPr="00443249">
        <w:rPr>
          <w:rFonts w:ascii="Arial" w:hAnsi="Arial" w:cs="Arial"/>
          <w:color w:val="000000"/>
          <w:u w:color="000000"/>
        </w:rPr>
        <w:t xml:space="preserve">duties. </w:t>
      </w:r>
    </w:p>
    <w:p w14:paraId="4777E211" w14:textId="77777777" w:rsidR="00DC46CB" w:rsidRPr="00443249" w:rsidRDefault="00DC46CB" w:rsidP="00443249">
      <w:pPr>
        <w:suppressAutoHyphens w:val="0"/>
        <w:overflowPunct w:val="0"/>
        <w:autoSpaceDE w:val="0"/>
        <w:autoSpaceDN w:val="0"/>
        <w:adjustRightInd w:val="0"/>
        <w:spacing w:line="360" w:lineRule="auto"/>
        <w:jc w:val="both"/>
        <w:textAlignment w:val="baseline"/>
        <w:rPr>
          <w:rFonts w:ascii="Arial" w:hAnsi="Arial" w:cs="Arial"/>
        </w:rPr>
      </w:pPr>
    </w:p>
    <w:p w14:paraId="773C7A2E" w14:textId="0B780BCF" w:rsidR="00BD7046" w:rsidRPr="007F0EF5" w:rsidRDefault="00F002E2" w:rsidP="007F0EF5">
      <w:pPr>
        <w:suppressAutoHyphens w:val="0"/>
        <w:overflowPunct w:val="0"/>
        <w:autoSpaceDE w:val="0"/>
        <w:autoSpaceDN w:val="0"/>
        <w:adjustRightInd w:val="0"/>
        <w:spacing w:line="360" w:lineRule="auto"/>
        <w:contextualSpacing/>
        <w:jc w:val="both"/>
        <w:textAlignment w:val="baseline"/>
        <w:rPr>
          <w:rFonts w:ascii="Arial" w:hAnsi="Arial" w:cs="Arial"/>
        </w:rPr>
      </w:pPr>
      <w:r w:rsidRPr="00443249">
        <w:rPr>
          <w:rFonts w:ascii="Arial" w:hAnsi="Arial" w:cs="Arial"/>
        </w:rPr>
        <w:t>The audit results and corresponding recommendations are detailed in the following sections of the report.</w:t>
      </w:r>
      <w:r w:rsidR="007F0EF5">
        <w:rPr>
          <w:rFonts w:ascii="Arial" w:hAnsi="Arial" w:cs="Arial"/>
        </w:rPr>
        <w:t xml:space="preserve"> </w:t>
      </w:r>
    </w:p>
    <w:p w14:paraId="662833B0" w14:textId="77777777" w:rsidR="00CC2577" w:rsidRDefault="00CC2577">
      <w:pPr>
        <w:suppressAutoHyphens w:val="0"/>
        <w:rPr>
          <w:rFonts w:ascii="Arial" w:hAnsi="Arial" w:cs="Arial"/>
          <w:u w:val="single"/>
          <w:shd w:val="clear" w:color="auto" w:fill="C0C0C0"/>
        </w:rPr>
      </w:pPr>
      <w:r>
        <w:rPr>
          <w:rFonts w:ascii="Arial" w:hAnsi="Arial" w:cs="Arial"/>
          <w:u w:val="single"/>
          <w:shd w:val="clear" w:color="auto" w:fill="C0C0C0"/>
        </w:rPr>
        <w:br w:type="page"/>
      </w:r>
    </w:p>
    <w:p w14:paraId="2F53E63E" w14:textId="77777777" w:rsidR="00BD7046" w:rsidRPr="007F0EF5" w:rsidRDefault="009248E8" w:rsidP="007F0EF5">
      <w:pPr>
        <w:spacing w:line="360" w:lineRule="auto"/>
        <w:jc w:val="both"/>
        <w:rPr>
          <w:rFonts w:ascii="Arial" w:hAnsi="Arial" w:cs="Arial"/>
          <w:u w:val="single"/>
        </w:rPr>
      </w:pPr>
      <w:r w:rsidRPr="007F0EF5">
        <w:rPr>
          <w:rFonts w:ascii="Arial" w:hAnsi="Arial" w:cs="Arial"/>
          <w:u w:val="single"/>
        </w:rPr>
        <w:lastRenderedPageBreak/>
        <w:t>Audit Results and Recommendations</w:t>
      </w:r>
    </w:p>
    <w:p w14:paraId="40B4A34D" w14:textId="77777777" w:rsidR="00404896" w:rsidRPr="007F0EF5" w:rsidRDefault="00404896" w:rsidP="007F0EF5">
      <w:pPr>
        <w:spacing w:line="360" w:lineRule="auto"/>
        <w:jc w:val="both"/>
        <w:rPr>
          <w:rFonts w:ascii="Arial" w:hAnsi="Arial" w:cs="Arial"/>
          <w:u w:val="single"/>
        </w:rPr>
      </w:pPr>
    </w:p>
    <w:p w14:paraId="6CE9A573" w14:textId="33EF0E3D" w:rsidR="000B653E" w:rsidRPr="007F0EF5" w:rsidRDefault="00E05083" w:rsidP="007F0EF5">
      <w:pPr>
        <w:spacing w:line="360" w:lineRule="auto"/>
        <w:jc w:val="both"/>
        <w:rPr>
          <w:rFonts w:ascii="Arial" w:hAnsi="Arial" w:cs="Arial"/>
          <w:highlight w:val="yellow"/>
        </w:rPr>
      </w:pPr>
      <w:r w:rsidRPr="007F0EF5">
        <w:rPr>
          <w:rFonts w:ascii="Arial" w:hAnsi="Arial" w:cs="Arial"/>
        </w:rPr>
        <w:t>Interviews were conducted with Capital Programs management to obtain an overview of required training</w:t>
      </w:r>
      <w:r w:rsidR="001F6D2C" w:rsidRPr="007F0EF5">
        <w:rPr>
          <w:rFonts w:ascii="Arial" w:hAnsi="Arial" w:cs="Arial"/>
        </w:rPr>
        <w:t>, licenses</w:t>
      </w:r>
      <w:r w:rsidR="005C47A1" w:rsidRPr="007F0EF5">
        <w:rPr>
          <w:rFonts w:ascii="Arial" w:hAnsi="Arial" w:cs="Arial"/>
        </w:rPr>
        <w:t xml:space="preserve"> and </w:t>
      </w:r>
      <w:r w:rsidR="001F6D2C" w:rsidRPr="007F0EF5">
        <w:rPr>
          <w:rFonts w:ascii="Arial" w:hAnsi="Arial" w:cs="Arial"/>
        </w:rPr>
        <w:t>certifications, and</w:t>
      </w:r>
      <w:r w:rsidRPr="007F0EF5">
        <w:rPr>
          <w:rFonts w:ascii="Arial" w:hAnsi="Arial" w:cs="Arial"/>
        </w:rPr>
        <w:t xml:space="preserve"> related documentation</w:t>
      </w:r>
      <w:r w:rsidR="00A61269" w:rsidRPr="007F0EF5">
        <w:rPr>
          <w:rFonts w:ascii="Arial" w:hAnsi="Arial" w:cs="Arial"/>
        </w:rPr>
        <w:t>.</w:t>
      </w:r>
      <w:r w:rsidRPr="007F0EF5">
        <w:rPr>
          <w:rFonts w:ascii="Arial" w:hAnsi="Arial" w:cs="Arial"/>
        </w:rPr>
        <w:t xml:space="preserve">  A</w:t>
      </w:r>
      <w:r w:rsidR="00702952" w:rsidRPr="007F0EF5">
        <w:rPr>
          <w:rFonts w:ascii="Arial" w:hAnsi="Arial" w:cs="Arial"/>
        </w:rPr>
        <w:t>udit &amp; Advisory Services</w:t>
      </w:r>
      <w:r w:rsidR="000B653E" w:rsidRPr="007F0EF5">
        <w:rPr>
          <w:rFonts w:ascii="Arial" w:hAnsi="Arial" w:cs="Arial"/>
        </w:rPr>
        <w:t xml:space="preserve"> </w:t>
      </w:r>
      <w:r w:rsidRPr="007F0EF5">
        <w:rPr>
          <w:rFonts w:ascii="Arial" w:hAnsi="Arial" w:cs="Arial"/>
        </w:rPr>
        <w:t xml:space="preserve">identified </w:t>
      </w:r>
      <w:r w:rsidR="005C47A1" w:rsidRPr="007F0EF5">
        <w:rPr>
          <w:rFonts w:ascii="Arial" w:hAnsi="Arial" w:cs="Arial"/>
        </w:rPr>
        <w:t>a</w:t>
      </w:r>
      <w:r w:rsidRPr="007F0EF5">
        <w:rPr>
          <w:rFonts w:ascii="Arial" w:hAnsi="Arial" w:cs="Arial"/>
        </w:rPr>
        <w:t xml:space="preserve"> group of nine employees </w:t>
      </w:r>
      <w:r w:rsidR="006624B1" w:rsidRPr="007F0EF5">
        <w:rPr>
          <w:rFonts w:ascii="Arial" w:hAnsi="Arial" w:cs="Arial"/>
        </w:rPr>
        <w:t>who</w:t>
      </w:r>
      <w:r w:rsidRPr="007F0EF5">
        <w:rPr>
          <w:rFonts w:ascii="Arial" w:hAnsi="Arial" w:cs="Arial"/>
        </w:rPr>
        <w:t xml:space="preserve"> h</w:t>
      </w:r>
      <w:r w:rsidR="005C47A1" w:rsidRPr="007F0EF5">
        <w:rPr>
          <w:rFonts w:ascii="Arial" w:hAnsi="Arial" w:cs="Arial"/>
        </w:rPr>
        <w:t>o</w:t>
      </w:r>
      <w:r w:rsidRPr="007F0EF5">
        <w:rPr>
          <w:rFonts w:ascii="Arial" w:hAnsi="Arial" w:cs="Arial"/>
        </w:rPr>
        <w:t>ld a professional license</w:t>
      </w:r>
      <w:r w:rsidR="005C47A1" w:rsidRPr="007F0EF5">
        <w:rPr>
          <w:rFonts w:ascii="Arial" w:hAnsi="Arial" w:cs="Arial"/>
        </w:rPr>
        <w:t xml:space="preserve"> or </w:t>
      </w:r>
      <w:r w:rsidRPr="007F0EF5">
        <w:rPr>
          <w:rFonts w:ascii="Arial" w:hAnsi="Arial" w:cs="Arial"/>
        </w:rPr>
        <w:t xml:space="preserve">certification </w:t>
      </w:r>
      <w:r w:rsidR="005C47A1" w:rsidRPr="007F0EF5">
        <w:rPr>
          <w:rFonts w:ascii="Arial" w:hAnsi="Arial" w:cs="Arial"/>
        </w:rPr>
        <w:t xml:space="preserve">that is </w:t>
      </w:r>
      <w:r w:rsidRPr="007F0EF5">
        <w:rPr>
          <w:rFonts w:ascii="Arial" w:hAnsi="Arial" w:cs="Arial"/>
        </w:rPr>
        <w:t xml:space="preserve">deemed necessary </w:t>
      </w:r>
      <w:r w:rsidR="003040CE" w:rsidRPr="007F0EF5">
        <w:rPr>
          <w:rFonts w:ascii="Arial" w:hAnsi="Arial" w:cs="Arial"/>
        </w:rPr>
        <w:t xml:space="preserve">by department management </w:t>
      </w:r>
      <w:r w:rsidR="005C47A1" w:rsidRPr="007F0EF5">
        <w:rPr>
          <w:rFonts w:ascii="Arial" w:hAnsi="Arial" w:cs="Arial"/>
        </w:rPr>
        <w:t xml:space="preserve">to </w:t>
      </w:r>
      <w:r w:rsidRPr="007F0EF5">
        <w:rPr>
          <w:rFonts w:ascii="Arial" w:hAnsi="Arial" w:cs="Arial"/>
        </w:rPr>
        <w:t>perform</w:t>
      </w:r>
      <w:r w:rsidR="005C47A1" w:rsidRPr="007F0EF5">
        <w:rPr>
          <w:rFonts w:ascii="Arial" w:hAnsi="Arial" w:cs="Arial"/>
        </w:rPr>
        <w:t xml:space="preserve"> their job duties</w:t>
      </w:r>
      <w:r w:rsidRPr="007F0EF5">
        <w:rPr>
          <w:rFonts w:ascii="Arial" w:hAnsi="Arial" w:cs="Arial"/>
        </w:rPr>
        <w:t>.  Audit test work included reviewing</w:t>
      </w:r>
      <w:r w:rsidR="000B653E" w:rsidRPr="007F0EF5">
        <w:rPr>
          <w:rFonts w:ascii="Arial" w:hAnsi="Arial" w:cs="Arial"/>
        </w:rPr>
        <w:t xml:space="preserve"> mandatory training compliance reports,</w:t>
      </w:r>
      <w:r w:rsidRPr="007F0EF5">
        <w:rPr>
          <w:rFonts w:ascii="Arial" w:hAnsi="Arial" w:cs="Arial"/>
        </w:rPr>
        <w:t xml:space="preserve"> </w:t>
      </w:r>
      <w:r w:rsidR="000B653E" w:rsidRPr="007F0EF5">
        <w:rPr>
          <w:rFonts w:ascii="Arial" w:hAnsi="Arial" w:cs="Arial"/>
        </w:rPr>
        <w:t>employee personnel files, copies of current licenses</w:t>
      </w:r>
      <w:r w:rsidR="005C47A1" w:rsidRPr="007F0EF5">
        <w:rPr>
          <w:rFonts w:ascii="Arial" w:hAnsi="Arial" w:cs="Arial"/>
        </w:rPr>
        <w:t xml:space="preserve"> and </w:t>
      </w:r>
      <w:r w:rsidR="000B653E" w:rsidRPr="007F0EF5">
        <w:rPr>
          <w:rFonts w:ascii="Arial" w:hAnsi="Arial" w:cs="Arial"/>
        </w:rPr>
        <w:t>certifications</w:t>
      </w:r>
      <w:r w:rsidR="001C0BDC" w:rsidRPr="007F0EF5">
        <w:rPr>
          <w:rFonts w:ascii="Arial" w:hAnsi="Arial" w:cs="Arial"/>
        </w:rPr>
        <w:t>, license</w:t>
      </w:r>
      <w:r w:rsidR="00581342" w:rsidRPr="007F0EF5">
        <w:rPr>
          <w:rFonts w:ascii="Arial" w:hAnsi="Arial" w:cs="Arial"/>
        </w:rPr>
        <w:t xml:space="preserve"> and </w:t>
      </w:r>
      <w:r w:rsidR="001C0BDC" w:rsidRPr="007F0EF5">
        <w:rPr>
          <w:rFonts w:ascii="Arial" w:hAnsi="Arial" w:cs="Arial"/>
        </w:rPr>
        <w:t>certification verification websites, job descriptions, department license</w:t>
      </w:r>
      <w:r w:rsidR="00581342" w:rsidRPr="007F0EF5">
        <w:rPr>
          <w:rFonts w:ascii="Arial" w:hAnsi="Arial" w:cs="Arial"/>
        </w:rPr>
        <w:t xml:space="preserve"> and </w:t>
      </w:r>
      <w:r w:rsidR="001C0BDC" w:rsidRPr="007F0EF5">
        <w:rPr>
          <w:rFonts w:ascii="Arial" w:hAnsi="Arial" w:cs="Arial"/>
        </w:rPr>
        <w:t xml:space="preserve">certification tracking lists, employee performance evaluations, and other relevant information. </w:t>
      </w:r>
    </w:p>
    <w:p w14:paraId="5A7D1CDE" w14:textId="77777777" w:rsidR="000B653E" w:rsidRPr="007F0EF5" w:rsidRDefault="000B653E" w:rsidP="007F0EF5">
      <w:pPr>
        <w:spacing w:line="360" w:lineRule="auto"/>
        <w:jc w:val="both"/>
        <w:rPr>
          <w:rFonts w:ascii="Arial" w:hAnsi="Arial" w:cs="Arial"/>
          <w:highlight w:val="yellow"/>
        </w:rPr>
      </w:pPr>
    </w:p>
    <w:p w14:paraId="0CC966AA" w14:textId="77777777" w:rsidR="00404896" w:rsidRPr="007F0EF5" w:rsidRDefault="00404896" w:rsidP="007F0EF5">
      <w:pPr>
        <w:suppressAutoHyphens w:val="0"/>
        <w:overflowPunct w:val="0"/>
        <w:autoSpaceDE w:val="0"/>
        <w:autoSpaceDN w:val="0"/>
        <w:adjustRightInd w:val="0"/>
        <w:spacing w:line="360" w:lineRule="auto"/>
        <w:ind w:left="576"/>
        <w:jc w:val="center"/>
        <w:rPr>
          <w:rFonts w:ascii="Arial" w:hAnsi="Arial" w:cs="Arial"/>
          <w:u w:val="single"/>
        </w:rPr>
      </w:pPr>
      <w:r w:rsidRPr="007F0EF5">
        <w:rPr>
          <w:rFonts w:ascii="Arial" w:hAnsi="Arial" w:cs="Arial"/>
          <w:u w:val="single"/>
        </w:rPr>
        <w:t>Training Documentation</w:t>
      </w:r>
    </w:p>
    <w:p w14:paraId="25743E75" w14:textId="77777777" w:rsidR="001C0BDC" w:rsidRPr="00C835B6" w:rsidRDefault="001C0BDC" w:rsidP="00D62148">
      <w:pPr>
        <w:suppressAutoHyphens w:val="0"/>
        <w:overflowPunct w:val="0"/>
        <w:autoSpaceDE w:val="0"/>
        <w:autoSpaceDN w:val="0"/>
        <w:adjustRightInd w:val="0"/>
        <w:spacing w:line="360" w:lineRule="auto"/>
        <w:jc w:val="both"/>
        <w:rPr>
          <w:rFonts w:ascii="Arial" w:hAnsi="Arial" w:cs="Arial"/>
        </w:rPr>
      </w:pPr>
    </w:p>
    <w:p w14:paraId="778CD8E8" w14:textId="77777777" w:rsidR="008809F7" w:rsidRPr="007F0EF5" w:rsidRDefault="008809F7" w:rsidP="007F0EF5">
      <w:pPr>
        <w:pStyle w:val="ListParagraph"/>
        <w:numPr>
          <w:ilvl w:val="0"/>
          <w:numId w:val="34"/>
        </w:numPr>
        <w:tabs>
          <w:tab w:val="left" w:pos="1080"/>
        </w:tabs>
        <w:suppressAutoHyphens w:val="0"/>
        <w:overflowPunct w:val="0"/>
        <w:autoSpaceDE w:val="0"/>
        <w:autoSpaceDN w:val="0"/>
        <w:adjustRightInd w:val="0"/>
        <w:spacing w:line="360" w:lineRule="auto"/>
        <w:ind w:left="547" w:hanging="540"/>
        <w:jc w:val="both"/>
        <w:rPr>
          <w:rFonts w:ascii="Arial" w:hAnsi="Arial" w:cs="Arial"/>
          <w:u w:val="single"/>
        </w:rPr>
      </w:pPr>
      <w:r w:rsidRPr="007F0EF5">
        <w:rPr>
          <w:rFonts w:ascii="Arial" w:hAnsi="Arial" w:cs="Arial"/>
          <w:u w:val="single"/>
        </w:rPr>
        <w:t xml:space="preserve">Training Files </w:t>
      </w:r>
    </w:p>
    <w:p w14:paraId="716A2447" w14:textId="77777777" w:rsidR="008809F7" w:rsidRPr="00C835B6" w:rsidRDefault="008809F7" w:rsidP="007F0EF5">
      <w:pPr>
        <w:pStyle w:val="ListParagraph"/>
        <w:tabs>
          <w:tab w:val="left" w:pos="1080"/>
        </w:tabs>
        <w:suppressAutoHyphens w:val="0"/>
        <w:overflowPunct w:val="0"/>
        <w:autoSpaceDE w:val="0"/>
        <w:autoSpaceDN w:val="0"/>
        <w:adjustRightInd w:val="0"/>
        <w:spacing w:line="360" w:lineRule="auto"/>
        <w:ind w:left="547"/>
        <w:jc w:val="both"/>
        <w:rPr>
          <w:rFonts w:ascii="Arial" w:hAnsi="Arial" w:cs="Arial"/>
        </w:rPr>
      </w:pPr>
    </w:p>
    <w:p w14:paraId="0FFEBC7F" w14:textId="1D7E21DF" w:rsidR="008809F7" w:rsidRPr="007F0EF5" w:rsidRDefault="00B2407E" w:rsidP="00C835B6">
      <w:pPr>
        <w:pStyle w:val="ListParagraph"/>
        <w:suppressAutoHyphens w:val="0"/>
        <w:overflowPunct w:val="0"/>
        <w:autoSpaceDE w:val="0"/>
        <w:autoSpaceDN w:val="0"/>
        <w:adjustRightInd w:val="0"/>
        <w:spacing w:line="360" w:lineRule="auto"/>
        <w:ind w:left="547"/>
        <w:jc w:val="both"/>
        <w:rPr>
          <w:rFonts w:ascii="Arial" w:hAnsi="Arial" w:cs="Arial"/>
        </w:rPr>
      </w:pPr>
      <w:r w:rsidRPr="007F0EF5">
        <w:rPr>
          <w:rFonts w:ascii="Arial" w:hAnsi="Arial" w:cs="Arial"/>
        </w:rPr>
        <w:t>A</w:t>
      </w:r>
      <w:r w:rsidR="001237D9" w:rsidRPr="007F0EF5">
        <w:rPr>
          <w:rFonts w:ascii="Arial" w:hAnsi="Arial" w:cs="Arial"/>
        </w:rPr>
        <w:t xml:space="preserve">udit </w:t>
      </w:r>
      <w:r w:rsidRPr="007F0EF5">
        <w:rPr>
          <w:rFonts w:ascii="Arial" w:hAnsi="Arial" w:cs="Arial"/>
        </w:rPr>
        <w:t>&amp;</w:t>
      </w:r>
      <w:r w:rsidR="001237D9" w:rsidRPr="007F0EF5">
        <w:rPr>
          <w:rFonts w:ascii="Arial" w:hAnsi="Arial" w:cs="Arial"/>
        </w:rPr>
        <w:t xml:space="preserve"> </w:t>
      </w:r>
      <w:r w:rsidRPr="007F0EF5">
        <w:rPr>
          <w:rFonts w:ascii="Arial" w:hAnsi="Arial" w:cs="Arial"/>
        </w:rPr>
        <w:t>A</w:t>
      </w:r>
      <w:r w:rsidR="001237D9" w:rsidRPr="007F0EF5">
        <w:rPr>
          <w:rFonts w:ascii="Arial" w:hAnsi="Arial" w:cs="Arial"/>
        </w:rPr>
        <w:t xml:space="preserve">dvisory </w:t>
      </w:r>
      <w:r w:rsidRPr="007F0EF5">
        <w:rPr>
          <w:rFonts w:ascii="Arial" w:hAnsi="Arial" w:cs="Arial"/>
        </w:rPr>
        <w:t>S</w:t>
      </w:r>
      <w:r w:rsidR="001237D9" w:rsidRPr="007F0EF5">
        <w:rPr>
          <w:rFonts w:ascii="Arial" w:hAnsi="Arial" w:cs="Arial"/>
        </w:rPr>
        <w:t>ervices</w:t>
      </w:r>
      <w:r w:rsidRPr="007F0EF5">
        <w:rPr>
          <w:rFonts w:ascii="Arial" w:hAnsi="Arial" w:cs="Arial"/>
        </w:rPr>
        <w:t xml:space="preserve"> met</w:t>
      </w:r>
      <w:r w:rsidR="000F6AEC" w:rsidRPr="007F0EF5">
        <w:rPr>
          <w:rFonts w:ascii="Arial" w:hAnsi="Arial" w:cs="Arial"/>
        </w:rPr>
        <w:t xml:space="preserve"> with </w:t>
      </w:r>
      <w:r w:rsidR="008809F7" w:rsidRPr="007F0EF5">
        <w:rPr>
          <w:rFonts w:ascii="Arial" w:hAnsi="Arial" w:cs="Arial"/>
        </w:rPr>
        <w:t>C</w:t>
      </w:r>
      <w:r w:rsidR="000F6AEC" w:rsidRPr="007F0EF5">
        <w:rPr>
          <w:rFonts w:ascii="Arial" w:hAnsi="Arial" w:cs="Arial"/>
        </w:rPr>
        <w:t xml:space="preserve">apital </w:t>
      </w:r>
      <w:r w:rsidR="008809F7" w:rsidRPr="007F0EF5">
        <w:rPr>
          <w:rFonts w:ascii="Arial" w:hAnsi="Arial" w:cs="Arial"/>
        </w:rPr>
        <w:t>P</w:t>
      </w:r>
      <w:r w:rsidR="000F6AEC" w:rsidRPr="007F0EF5">
        <w:rPr>
          <w:rFonts w:ascii="Arial" w:hAnsi="Arial" w:cs="Arial"/>
        </w:rPr>
        <w:t>rograms management</w:t>
      </w:r>
      <w:r w:rsidR="008809F7" w:rsidRPr="007F0EF5">
        <w:rPr>
          <w:rFonts w:ascii="Arial" w:hAnsi="Arial" w:cs="Arial"/>
        </w:rPr>
        <w:t xml:space="preserve"> to determine whether employee</w:t>
      </w:r>
      <w:r w:rsidR="00F00C80" w:rsidRPr="007F0EF5">
        <w:rPr>
          <w:rFonts w:ascii="Arial" w:hAnsi="Arial" w:cs="Arial"/>
        </w:rPr>
        <w:t xml:space="preserve"> personnel </w:t>
      </w:r>
      <w:r w:rsidR="007C302E" w:rsidRPr="007F0EF5">
        <w:rPr>
          <w:rFonts w:ascii="Arial" w:hAnsi="Arial" w:cs="Arial"/>
        </w:rPr>
        <w:t>or</w:t>
      </w:r>
      <w:r w:rsidR="00F00C80" w:rsidRPr="007F0EF5">
        <w:rPr>
          <w:rFonts w:ascii="Arial" w:hAnsi="Arial" w:cs="Arial"/>
        </w:rPr>
        <w:t xml:space="preserve"> training files</w:t>
      </w:r>
      <w:r w:rsidR="00A55C80" w:rsidRPr="007F0EF5">
        <w:rPr>
          <w:rFonts w:ascii="Arial" w:hAnsi="Arial" w:cs="Arial"/>
        </w:rPr>
        <w:t xml:space="preserve"> </w:t>
      </w:r>
      <w:r w:rsidR="00265AF1" w:rsidRPr="007F0EF5">
        <w:rPr>
          <w:rFonts w:ascii="Arial" w:hAnsi="Arial" w:cs="Arial"/>
        </w:rPr>
        <w:t>contained copies of current licenses</w:t>
      </w:r>
      <w:r w:rsidR="007C302E" w:rsidRPr="007F0EF5">
        <w:rPr>
          <w:rFonts w:ascii="Arial" w:hAnsi="Arial" w:cs="Arial"/>
        </w:rPr>
        <w:t xml:space="preserve">, </w:t>
      </w:r>
      <w:r w:rsidR="00265AF1" w:rsidRPr="007F0EF5">
        <w:rPr>
          <w:rFonts w:ascii="Arial" w:hAnsi="Arial" w:cs="Arial"/>
        </w:rPr>
        <w:t>certifications</w:t>
      </w:r>
      <w:r w:rsidR="007C302E" w:rsidRPr="007F0EF5">
        <w:rPr>
          <w:rFonts w:ascii="Arial" w:hAnsi="Arial" w:cs="Arial"/>
        </w:rPr>
        <w:t>,</w:t>
      </w:r>
      <w:r w:rsidR="00265AF1" w:rsidRPr="007F0EF5">
        <w:rPr>
          <w:rFonts w:ascii="Arial" w:hAnsi="Arial" w:cs="Arial"/>
        </w:rPr>
        <w:t xml:space="preserve"> or any other training documentation.</w:t>
      </w:r>
      <w:r w:rsidR="008809F7" w:rsidRPr="007F0EF5">
        <w:rPr>
          <w:rFonts w:ascii="Arial" w:hAnsi="Arial" w:cs="Arial"/>
        </w:rPr>
        <w:t xml:space="preserve"> </w:t>
      </w:r>
      <w:r w:rsidR="007C302E" w:rsidRPr="007F0EF5">
        <w:rPr>
          <w:rFonts w:ascii="Arial" w:hAnsi="Arial" w:cs="Arial"/>
        </w:rPr>
        <w:t xml:space="preserve"> </w:t>
      </w:r>
      <w:r w:rsidR="008809F7" w:rsidRPr="007F0EF5">
        <w:rPr>
          <w:rFonts w:ascii="Arial" w:hAnsi="Arial" w:cs="Arial"/>
        </w:rPr>
        <w:t xml:space="preserve">Copies of </w:t>
      </w:r>
      <w:r w:rsidR="00265AF1" w:rsidRPr="007F0EF5">
        <w:rPr>
          <w:rFonts w:ascii="Arial" w:hAnsi="Arial" w:cs="Arial"/>
        </w:rPr>
        <w:t xml:space="preserve">current </w:t>
      </w:r>
      <w:r w:rsidR="008809F7" w:rsidRPr="007F0EF5">
        <w:rPr>
          <w:rFonts w:ascii="Arial" w:hAnsi="Arial" w:cs="Arial"/>
        </w:rPr>
        <w:t>licenses</w:t>
      </w:r>
      <w:r w:rsidR="004E35EF" w:rsidRPr="007F0EF5">
        <w:rPr>
          <w:rFonts w:ascii="Arial" w:hAnsi="Arial" w:cs="Arial"/>
        </w:rPr>
        <w:t xml:space="preserve"> and </w:t>
      </w:r>
      <w:r w:rsidR="008809F7" w:rsidRPr="007F0EF5">
        <w:rPr>
          <w:rFonts w:ascii="Arial" w:hAnsi="Arial" w:cs="Arial"/>
        </w:rPr>
        <w:t>certific</w:t>
      </w:r>
      <w:r w:rsidR="00265AF1" w:rsidRPr="007F0EF5">
        <w:rPr>
          <w:rFonts w:ascii="Arial" w:hAnsi="Arial" w:cs="Arial"/>
        </w:rPr>
        <w:t xml:space="preserve">ations, and related </w:t>
      </w:r>
      <w:r w:rsidR="00450228" w:rsidRPr="007F0EF5">
        <w:rPr>
          <w:rFonts w:ascii="Arial" w:hAnsi="Arial" w:cs="Arial"/>
        </w:rPr>
        <w:t>documentation</w:t>
      </w:r>
      <w:r w:rsidR="00265AF1" w:rsidRPr="007F0EF5">
        <w:rPr>
          <w:rFonts w:ascii="Arial" w:hAnsi="Arial" w:cs="Arial"/>
        </w:rPr>
        <w:t xml:space="preserve"> were</w:t>
      </w:r>
      <w:r w:rsidR="008809F7" w:rsidRPr="007F0EF5">
        <w:rPr>
          <w:rFonts w:ascii="Arial" w:hAnsi="Arial" w:cs="Arial"/>
        </w:rPr>
        <w:t xml:space="preserve"> reviewed</w:t>
      </w:r>
      <w:r w:rsidR="00265AF1" w:rsidRPr="007F0EF5">
        <w:rPr>
          <w:rFonts w:ascii="Arial" w:hAnsi="Arial" w:cs="Arial"/>
        </w:rPr>
        <w:t xml:space="preserve"> to evaluate their completeness and accuracy</w:t>
      </w:r>
      <w:r w:rsidR="008809F7" w:rsidRPr="007F0EF5">
        <w:rPr>
          <w:rFonts w:ascii="Arial" w:hAnsi="Arial" w:cs="Arial"/>
        </w:rPr>
        <w:t>.  A</w:t>
      </w:r>
      <w:r w:rsidR="0050385E" w:rsidRPr="007F0EF5">
        <w:rPr>
          <w:rFonts w:ascii="Arial" w:hAnsi="Arial" w:cs="Arial"/>
        </w:rPr>
        <w:t>udit test</w:t>
      </w:r>
      <w:r w:rsidR="0030150D">
        <w:rPr>
          <w:rFonts w:ascii="Arial" w:hAnsi="Arial" w:cs="Arial"/>
        </w:rPr>
        <w:t xml:space="preserve"> </w:t>
      </w:r>
      <w:r w:rsidR="0050385E" w:rsidRPr="007F0EF5">
        <w:rPr>
          <w:rFonts w:ascii="Arial" w:hAnsi="Arial" w:cs="Arial"/>
        </w:rPr>
        <w:t xml:space="preserve">work included </w:t>
      </w:r>
      <w:r w:rsidR="008809F7" w:rsidRPr="007F0EF5">
        <w:rPr>
          <w:rFonts w:ascii="Arial" w:hAnsi="Arial" w:cs="Arial"/>
        </w:rPr>
        <w:t>reconci</w:t>
      </w:r>
      <w:r w:rsidR="006E5787" w:rsidRPr="007F0EF5">
        <w:rPr>
          <w:rFonts w:ascii="Arial" w:hAnsi="Arial" w:cs="Arial"/>
        </w:rPr>
        <w:t>l</w:t>
      </w:r>
      <w:r w:rsidR="0050385E" w:rsidRPr="007F0EF5">
        <w:rPr>
          <w:rFonts w:ascii="Arial" w:hAnsi="Arial" w:cs="Arial"/>
        </w:rPr>
        <w:t>ing</w:t>
      </w:r>
      <w:r w:rsidR="006E5787" w:rsidRPr="007F0EF5">
        <w:rPr>
          <w:rFonts w:ascii="Arial" w:hAnsi="Arial" w:cs="Arial"/>
        </w:rPr>
        <w:t xml:space="preserve"> the details of the</w:t>
      </w:r>
      <w:r w:rsidR="003601AB" w:rsidRPr="007F0EF5">
        <w:rPr>
          <w:rFonts w:ascii="Arial" w:hAnsi="Arial" w:cs="Arial"/>
        </w:rPr>
        <w:t xml:space="preserve"> licens</w:t>
      </w:r>
      <w:r w:rsidR="0050385E" w:rsidRPr="007F0EF5">
        <w:rPr>
          <w:rFonts w:ascii="Arial" w:hAnsi="Arial" w:cs="Arial"/>
        </w:rPr>
        <w:t xml:space="preserve">e and </w:t>
      </w:r>
      <w:r w:rsidR="008809F7" w:rsidRPr="007F0EF5">
        <w:rPr>
          <w:rFonts w:ascii="Arial" w:hAnsi="Arial" w:cs="Arial"/>
        </w:rPr>
        <w:t>certification</w:t>
      </w:r>
      <w:r w:rsidR="006E5787" w:rsidRPr="007F0EF5">
        <w:rPr>
          <w:rFonts w:ascii="Arial" w:hAnsi="Arial" w:cs="Arial"/>
        </w:rPr>
        <w:t xml:space="preserve"> listing to</w:t>
      </w:r>
      <w:r w:rsidR="003601AB" w:rsidRPr="007F0EF5">
        <w:rPr>
          <w:rFonts w:ascii="Arial" w:hAnsi="Arial" w:cs="Arial"/>
        </w:rPr>
        <w:t xml:space="preserve"> </w:t>
      </w:r>
      <w:r w:rsidR="00F9095F" w:rsidRPr="007F0EF5">
        <w:rPr>
          <w:rFonts w:ascii="Arial" w:hAnsi="Arial" w:cs="Arial"/>
        </w:rPr>
        <w:t xml:space="preserve">available </w:t>
      </w:r>
      <w:r w:rsidR="006E5787" w:rsidRPr="007F0EF5">
        <w:rPr>
          <w:rFonts w:ascii="Arial" w:hAnsi="Arial" w:cs="Arial"/>
        </w:rPr>
        <w:t>copies of current license</w:t>
      </w:r>
      <w:r w:rsidR="00F9095F" w:rsidRPr="007F0EF5">
        <w:rPr>
          <w:rFonts w:ascii="Arial" w:hAnsi="Arial" w:cs="Arial"/>
        </w:rPr>
        <w:t xml:space="preserve">s and </w:t>
      </w:r>
      <w:r w:rsidR="006E5787" w:rsidRPr="007F0EF5">
        <w:rPr>
          <w:rFonts w:ascii="Arial" w:hAnsi="Arial" w:cs="Arial"/>
        </w:rPr>
        <w:t>certifications</w:t>
      </w:r>
      <w:r w:rsidR="004307E0" w:rsidRPr="007F0EF5">
        <w:rPr>
          <w:rFonts w:ascii="Arial" w:hAnsi="Arial" w:cs="Arial"/>
        </w:rPr>
        <w:t xml:space="preserve">, </w:t>
      </w:r>
      <w:r w:rsidR="006E5787" w:rsidRPr="007F0EF5">
        <w:rPr>
          <w:rFonts w:ascii="Arial" w:hAnsi="Arial" w:cs="Arial"/>
        </w:rPr>
        <w:t>and not</w:t>
      </w:r>
      <w:r w:rsidR="004307E0" w:rsidRPr="007F0EF5">
        <w:rPr>
          <w:rFonts w:ascii="Arial" w:hAnsi="Arial" w:cs="Arial"/>
        </w:rPr>
        <w:t>ing</w:t>
      </w:r>
      <w:r w:rsidR="006E5787" w:rsidRPr="007F0EF5">
        <w:rPr>
          <w:rFonts w:ascii="Arial" w:hAnsi="Arial" w:cs="Arial"/>
        </w:rPr>
        <w:t xml:space="preserve"> any discrepancies.</w:t>
      </w:r>
      <w:r w:rsidR="003601AB" w:rsidRPr="007F0EF5">
        <w:rPr>
          <w:rFonts w:ascii="Arial" w:hAnsi="Arial" w:cs="Arial"/>
        </w:rPr>
        <w:t xml:space="preserve"> </w:t>
      </w:r>
      <w:r w:rsidR="008809F7" w:rsidRPr="007F0EF5">
        <w:rPr>
          <w:rFonts w:ascii="Arial" w:hAnsi="Arial" w:cs="Arial"/>
        </w:rPr>
        <w:t xml:space="preserve"> </w:t>
      </w:r>
    </w:p>
    <w:p w14:paraId="3A91FBA0" w14:textId="77777777" w:rsidR="006E5787" w:rsidRPr="007F0EF5" w:rsidRDefault="006E5787"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highlight w:val="yellow"/>
        </w:rPr>
      </w:pPr>
    </w:p>
    <w:p w14:paraId="0D6EF867" w14:textId="58C24B80" w:rsidR="00400641" w:rsidRPr="007F0EF5" w:rsidRDefault="00A55C80"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color w:val="000000"/>
        </w:rPr>
      </w:pPr>
      <w:r w:rsidRPr="007F0EF5">
        <w:rPr>
          <w:rFonts w:ascii="Arial" w:hAnsi="Arial" w:cs="Arial"/>
        </w:rPr>
        <w:t>For 17 of 18</w:t>
      </w:r>
      <w:r w:rsidR="003158C8" w:rsidRPr="007F0EF5">
        <w:rPr>
          <w:rFonts w:ascii="Arial" w:hAnsi="Arial" w:cs="Arial"/>
        </w:rPr>
        <w:t xml:space="preserve"> </w:t>
      </w:r>
      <w:r w:rsidR="007631EE" w:rsidRPr="007F0EF5">
        <w:rPr>
          <w:rFonts w:ascii="Arial" w:hAnsi="Arial" w:cs="Arial"/>
        </w:rPr>
        <w:t>licenses</w:t>
      </w:r>
      <w:r w:rsidR="004838AF" w:rsidRPr="007F0EF5">
        <w:rPr>
          <w:rFonts w:ascii="Arial" w:hAnsi="Arial" w:cs="Arial"/>
        </w:rPr>
        <w:t xml:space="preserve"> or </w:t>
      </w:r>
      <w:r w:rsidR="007631EE" w:rsidRPr="007F0EF5">
        <w:rPr>
          <w:rFonts w:ascii="Arial" w:hAnsi="Arial" w:cs="Arial"/>
        </w:rPr>
        <w:t>certifications tested</w:t>
      </w:r>
      <w:r w:rsidR="008809F7" w:rsidRPr="007F0EF5">
        <w:rPr>
          <w:rFonts w:ascii="Arial" w:hAnsi="Arial" w:cs="Arial"/>
        </w:rPr>
        <w:t xml:space="preserve">, </w:t>
      </w:r>
      <w:r w:rsidR="008809F7" w:rsidRPr="007F0EF5">
        <w:rPr>
          <w:rFonts w:ascii="Arial" w:hAnsi="Arial" w:cs="Arial"/>
          <w:color w:val="000000"/>
        </w:rPr>
        <w:t>A&amp;AS</w:t>
      </w:r>
      <w:r w:rsidR="007631EE" w:rsidRPr="007F0EF5">
        <w:rPr>
          <w:rFonts w:ascii="Arial" w:hAnsi="Arial" w:cs="Arial"/>
          <w:color w:val="000000"/>
        </w:rPr>
        <w:t xml:space="preserve"> </w:t>
      </w:r>
      <w:r w:rsidR="004838AF" w:rsidRPr="007F0EF5">
        <w:rPr>
          <w:rFonts w:ascii="Arial" w:hAnsi="Arial" w:cs="Arial"/>
          <w:color w:val="000000"/>
        </w:rPr>
        <w:t xml:space="preserve">was able to </w:t>
      </w:r>
      <w:r w:rsidR="00531CF1" w:rsidRPr="007F0EF5">
        <w:rPr>
          <w:rFonts w:ascii="Arial" w:hAnsi="Arial" w:cs="Arial"/>
          <w:color w:val="000000"/>
        </w:rPr>
        <w:t>review and confirm</w:t>
      </w:r>
      <w:r w:rsidR="00770157" w:rsidRPr="007F0EF5">
        <w:rPr>
          <w:rFonts w:ascii="Arial" w:hAnsi="Arial" w:cs="Arial"/>
          <w:color w:val="000000"/>
        </w:rPr>
        <w:t xml:space="preserve"> copies of the current licenses</w:t>
      </w:r>
      <w:r w:rsidR="00531CF1" w:rsidRPr="007F0EF5">
        <w:rPr>
          <w:rFonts w:ascii="Arial" w:hAnsi="Arial" w:cs="Arial"/>
          <w:color w:val="000000"/>
        </w:rPr>
        <w:t xml:space="preserve"> or </w:t>
      </w:r>
      <w:r w:rsidR="00770157" w:rsidRPr="007F0EF5">
        <w:rPr>
          <w:rFonts w:ascii="Arial" w:hAnsi="Arial" w:cs="Arial"/>
          <w:color w:val="000000"/>
        </w:rPr>
        <w:t>certifications</w:t>
      </w:r>
      <w:r w:rsidR="007631EE" w:rsidRPr="007F0EF5">
        <w:rPr>
          <w:rFonts w:ascii="Arial" w:hAnsi="Arial" w:cs="Arial"/>
          <w:color w:val="000000"/>
        </w:rPr>
        <w:t xml:space="preserve"> maintained</w:t>
      </w:r>
      <w:r w:rsidR="00770157" w:rsidRPr="007F0EF5">
        <w:rPr>
          <w:rFonts w:ascii="Arial" w:hAnsi="Arial" w:cs="Arial"/>
          <w:color w:val="000000"/>
        </w:rPr>
        <w:t xml:space="preserve"> in each employee’s personnel file.</w:t>
      </w:r>
      <w:r w:rsidR="004272F5" w:rsidRPr="007F0EF5">
        <w:rPr>
          <w:rFonts w:ascii="Arial" w:hAnsi="Arial" w:cs="Arial"/>
          <w:color w:val="000000"/>
        </w:rPr>
        <w:t xml:space="preserve"> </w:t>
      </w:r>
      <w:r w:rsidR="00770157" w:rsidRPr="007F0EF5">
        <w:rPr>
          <w:rFonts w:ascii="Arial" w:hAnsi="Arial" w:cs="Arial"/>
          <w:color w:val="000000"/>
        </w:rPr>
        <w:t xml:space="preserve"> </w:t>
      </w:r>
    </w:p>
    <w:p w14:paraId="753C41A2" w14:textId="77777777" w:rsidR="00400641" w:rsidRPr="007F0EF5" w:rsidRDefault="00400641"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color w:val="000000"/>
        </w:rPr>
      </w:pPr>
    </w:p>
    <w:p w14:paraId="23AEE93A" w14:textId="2A313F19" w:rsidR="008809F7" w:rsidRPr="007F0EF5" w:rsidRDefault="004272F5"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color w:val="000000"/>
          <w:highlight w:val="yellow"/>
        </w:rPr>
      </w:pPr>
      <w:r w:rsidRPr="007F0EF5">
        <w:rPr>
          <w:rFonts w:ascii="Arial" w:hAnsi="Arial" w:cs="Arial"/>
          <w:color w:val="000000"/>
        </w:rPr>
        <w:t>A</w:t>
      </w:r>
      <w:r w:rsidR="00173066" w:rsidRPr="007F0EF5">
        <w:rPr>
          <w:rFonts w:ascii="Arial" w:hAnsi="Arial" w:cs="Arial"/>
          <w:color w:val="000000"/>
        </w:rPr>
        <w:t xml:space="preserve"> </w:t>
      </w:r>
      <w:r w:rsidRPr="007F0EF5">
        <w:rPr>
          <w:rFonts w:ascii="Arial" w:hAnsi="Arial" w:cs="Arial"/>
          <w:color w:val="000000"/>
        </w:rPr>
        <w:t>listing of</w:t>
      </w:r>
      <w:r w:rsidR="00173066" w:rsidRPr="007F0EF5">
        <w:rPr>
          <w:rFonts w:ascii="Arial" w:hAnsi="Arial" w:cs="Arial"/>
          <w:color w:val="000000"/>
        </w:rPr>
        <w:t xml:space="preserve"> </w:t>
      </w:r>
      <w:r w:rsidRPr="007F0EF5">
        <w:rPr>
          <w:rFonts w:ascii="Arial" w:hAnsi="Arial" w:cs="Arial"/>
          <w:color w:val="000000"/>
        </w:rPr>
        <w:t>license</w:t>
      </w:r>
      <w:r w:rsidR="00A55C80" w:rsidRPr="007F0EF5">
        <w:rPr>
          <w:rFonts w:ascii="Arial" w:hAnsi="Arial" w:cs="Arial"/>
          <w:color w:val="000000"/>
        </w:rPr>
        <w:t xml:space="preserve"> and</w:t>
      </w:r>
      <w:r w:rsidR="00B04C70" w:rsidRPr="007F0EF5">
        <w:rPr>
          <w:rFonts w:ascii="Arial" w:hAnsi="Arial" w:cs="Arial"/>
          <w:color w:val="000000"/>
        </w:rPr>
        <w:t xml:space="preserve"> </w:t>
      </w:r>
      <w:r w:rsidR="008809F7" w:rsidRPr="007F0EF5">
        <w:rPr>
          <w:rFonts w:ascii="Arial" w:hAnsi="Arial" w:cs="Arial"/>
          <w:color w:val="000000"/>
        </w:rPr>
        <w:t>c</w:t>
      </w:r>
      <w:r w:rsidRPr="007F0EF5">
        <w:rPr>
          <w:rFonts w:ascii="Arial" w:hAnsi="Arial" w:cs="Arial"/>
          <w:color w:val="000000"/>
        </w:rPr>
        <w:t>ertification details</w:t>
      </w:r>
      <w:r w:rsidR="00400641" w:rsidRPr="007F0EF5">
        <w:rPr>
          <w:rFonts w:ascii="Arial" w:hAnsi="Arial" w:cs="Arial"/>
          <w:color w:val="000000"/>
        </w:rPr>
        <w:t xml:space="preserve"> is</w:t>
      </w:r>
      <w:r w:rsidR="008809F7" w:rsidRPr="007F0EF5">
        <w:rPr>
          <w:rFonts w:ascii="Arial" w:hAnsi="Arial" w:cs="Arial"/>
          <w:color w:val="000000"/>
        </w:rPr>
        <w:t xml:space="preserve"> maintained for engineering and inspection employees</w:t>
      </w:r>
      <w:r w:rsidR="006077BF" w:rsidRPr="007F0EF5">
        <w:rPr>
          <w:rFonts w:ascii="Arial" w:hAnsi="Arial" w:cs="Arial"/>
          <w:color w:val="000000"/>
        </w:rPr>
        <w:t>;</w:t>
      </w:r>
      <w:r w:rsidRPr="007F0EF5">
        <w:rPr>
          <w:rFonts w:ascii="Arial" w:hAnsi="Arial" w:cs="Arial"/>
          <w:color w:val="000000"/>
        </w:rPr>
        <w:t xml:space="preserve"> however</w:t>
      </w:r>
      <w:r w:rsidR="006077BF" w:rsidRPr="007F0EF5">
        <w:rPr>
          <w:rFonts w:ascii="Arial" w:hAnsi="Arial" w:cs="Arial"/>
          <w:color w:val="000000"/>
        </w:rPr>
        <w:t>,</w:t>
      </w:r>
      <w:r w:rsidR="008809F7" w:rsidRPr="007F0EF5">
        <w:rPr>
          <w:rFonts w:ascii="Arial" w:hAnsi="Arial" w:cs="Arial"/>
          <w:color w:val="000000"/>
        </w:rPr>
        <w:t xml:space="preserve"> A&amp;AS review </w:t>
      </w:r>
      <w:r w:rsidR="00B04C70" w:rsidRPr="007F0EF5">
        <w:rPr>
          <w:rFonts w:ascii="Arial" w:hAnsi="Arial" w:cs="Arial"/>
          <w:color w:val="000000"/>
        </w:rPr>
        <w:t xml:space="preserve">determined </w:t>
      </w:r>
      <w:r w:rsidR="008809F7" w:rsidRPr="007F0EF5">
        <w:rPr>
          <w:rFonts w:ascii="Arial" w:hAnsi="Arial" w:cs="Arial"/>
          <w:color w:val="000000"/>
        </w:rPr>
        <w:t xml:space="preserve">that this listing included </w:t>
      </w:r>
      <w:r w:rsidRPr="007F0EF5">
        <w:rPr>
          <w:rFonts w:ascii="Arial" w:hAnsi="Arial" w:cs="Arial"/>
          <w:color w:val="000000"/>
        </w:rPr>
        <w:t xml:space="preserve">six </w:t>
      </w:r>
      <w:r w:rsidR="008809F7" w:rsidRPr="007F0EF5">
        <w:rPr>
          <w:rFonts w:ascii="Arial" w:hAnsi="Arial" w:cs="Arial"/>
          <w:color w:val="000000"/>
        </w:rPr>
        <w:t>incorrect expiration dates</w:t>
      </w:r>
      <w:r w:rsidR="00052C5F" w:rsidRPr="007F0EF5">
        <w:rPr>
          <w:rFonts w:ascii="Arial" w:hAnsi="Arial" w:cs="Arial"/>
          <w:color w:val="000000"/>
        </w:rPr>
        <w:t>,</w:t>
      </w:r>
      <w:r w:rsidRPr="007F0EF5">
        <w:rPr>
          <w:rFonts w:ascii="Arial" w:hAnsi="Arial" w:cs="Arial"/>
          <w:color w:val="000000"/>
        </w:rPr>
        <w:t xml:space="preserve"> and eight </w:t>
      </w:r>
      <w:r w:rsidR="003472E9" w:rsidRPr="007F0EF5">
        <w:rPr>
          <w:rFonts w:ascii="Arial" w:hAnsi="Arial" w:cs="Arial"/>
          <w:color w:val="000000"/>
        </w:rPr>
        <w:t>additional spaces that were left blank and had no dates recorded</w:t>
      </w:r>
      <w:r w:rsidRPr="007F0EF5">
        <w:rPr>
          <w:rFonts w:ascii="Arial" w:hAnsi="Arial" w:cs="Arial"/>
          <w:color w:val="000000"/>
        </w:rPr>
        <w:t>.</w:t>
      </w:r>
      <w:r w:rsidR="00713049" w:rsidRPr="007F0EF5">
        <w:rPr>
          <w:rFonts w:ascii="Arial" w:hAnsi="Arial" w:cs="Arial"/>
          <w:color w:val="000000"/>
        </w:rPr>
        <w:t xml:space="preserve">  </w:t>
      </w:r>
      <w:r w:rsidRPr="007F0EF5">
        <w:rPr>
          <w:rFonts w:ascii="Arial" w:hAnsi="Arial" w:cs="Arial"/>
          <w:color w:val="000000"/>
        </w:rPr>
        <w:t>W</w:t>
      </w:r>
      <w:r w:rsidR="008809F7" w:rsidRPr="007F0EF5">
        <w:rPr>
          <w:rFonts w:ascii="Arial" w:hAnsi="Arial" w:cs="Arial"/>
          <w:color w:val="000000"/>
        </w:rPr>
        <w:t>ithou</w:t>
      </w:r>
      <w:r w:rsidR="004A5437" w:rsidRPr="007F0EF5">
        <w:rPr>
          <w:rFonts w:ascii="Arial" w:hAnsi="Arial" w:cs="Arial"/>
          <w:color w:val="000000"/>
        </w:rPr>
        <w:t>t a process to monitor</w:t>
      </w:r>
      <w:r w:rsidR="008809F7" w:rsidRPr="007F0EF5">
        <w:rPr>
          <w:rFonts w:ascii="Arial" w:hAnsi="Arial" w:cs="Arial"/>
          <w:color w:val="000000"/>
        </w:rPr>
        <w:t xml:space="preserve"> the </w:t>
      </w:r>
      <w:r w:rsidR="00A31687" w:rsidRPr="007F0EF5">
        <w:rPr>
          <w:rFonts w:ascii="Arial" w:hAnsi="Arial" w:cs="Arial"/>
          <w:color w:val="000000"/>
        </w:rPr>
        <w:t xml:space="preserve">current </w:t>
      </w:r>
      <w:r w:rsidR="008809F7" w:rsidRPr="007F0EF5">
        <w:rPr>
          <w:rFonts w:ascii="Arial" w:hAnsi="Arial" w:cs="Arial"/>
          <w:color w:val="000000"/>
        </w:rPr>
        <w:t xml:space="preserve">status of all required </w:t>
      </w:r>
      <w:r w:rsidR="004A5437" w:rsidRPr="007F0EF5">
        <w:rPr>
          <w:rFonts w:ascii="Arial" w:hAnsi="Arial" w:cs="Arial"/>
          <w:color w:val="000000"/>
        </w:rPr>
        <w:t>professional licenses</w:t>
      </w:r>
      <w:r w:rsidR="00A31687" w:rsidRPr="007F0EF5">
        <w:rPr>
          <w:rFonts w:ascii="Arial" w:hAnsi="Arial" w:cs="Arial"/>
          <w:color w:val="000000"/>
        </w:rPr>
        <w:t xml:space="preserve"> and </w:t>
      </w:r>
      <w:r w:rsidR="008809F7" w:rsidRPr="007F0EF5">
        <w:rPr>
          <w:rFonts w:ascii="Arial" w:hAnsi="Arial" w:cs="Arial"/>
          <w:color w:val="000000"/>
        </w:rPr>
        <w:t xml:space="preserve">certifications, </w:t>
      </w:r>
      <w:r w:rsidR="004A5437" w:rsidRPr="007F0EF5">
        <w:rPr>
          <w:rFonts w:ascii="Arial" w:hAnsi="Arial" w:cs="Arial"/>
          <w:color w:val="000000"/>
        </w:rPr>
        <w:t>an oversight could occur where</w:t>
      </w:r>
      <w:r w:rsidR="008809F7" w:rsidRPr="007F0EF5">
        <w:rPr>
          <w:rFonts w:ascii="Arial" w:hAnsi="Arial" w:cs="Arial"/>
          <w:color w:val="000000"/>
        </w:rPr>
        <w:t xml:space="preserve"> </w:t>
      </w:r>
      <w:r w:rsidR="005054F0" w:rsidRPr="007F0EF5">
        <w:rPr>
          <w:rFonts w:ascii="Arial" w:hAnsi="Arial" w:cs="Arial"/>
          <w:color w:val="000000"/>
        </w:rPr>
        <w:t>an</w:t>
      </w:r>
      <w:r w:rsidR="008809F7" w:rsidRPr="007F0EF5">
        <w:rPr>
          <w:rFonts w:ascii="Arial" w:hAnsi="Arial" w:cs="Arial"/>
          <w:color w:val="000000"/>
        </w:rPr>
        <w:t xml:space="preserve"> </w:t>
      </w:r>
      <w:r w:rsidR="008809F7" w:rsidRPr="007F0EF5">
        <w:rPr>
          <w:rFonts w:ascii="Arial" w:hAnsi="Arial" w:cs="Arial"/>
          <w:color w:val="000000"/>
        </w:rPr>
        <w:lastRenderedPageBreak/>
        <w:t xml:space="preserve">employee’s credential lapses, but is not detected timely.  As a result, an employee could </w:t>
      </w:r>
      <w:r w:rsidR="00DC39FF" w:rsidRPr="007F0EF5">
        <w:rPr>
          <w:rFonts w:ascii="Arial" w:hAnsi="Arial" w:cs="Arial"/>
          <w:color w:val="000000"/>
        </w:rPr>
        <w:t xml:space="preserve">unknowingly </w:t>
      </w:r>
      <w:r w:rsidR="008809F7" w:rsidRPr="007F0EF5">
        <w:rPr>
          <w:rFonts w:ascii="Arial" w:hAnsi="Arial" w:cs="Arial"/>
          <w:color w:val="000000"/>
        </w:rPr>
        <w:t>continue working without being</w:t>
      </w:r>
      <w:r w:rsidR="00674CE2" w:rsidRPr="007F0EF5">
        <w:rPr>
          <w:rFonts w:ascii="Arial" w:hAnsi="Arial" w:cs="Arial"/>
          <w:color w:val="000000"/>
        </w:rPr>
        <w:t xml:space="preserve"> </w:t>
      </w:r>
      <w:r w:rsidR="008809F7" w:rsidRPr="007F0EF5">
        <w:rPr>
          <w:rFonts w:ascii="Arial" w:hAnsi="Arial" w:cs="Arial"/>
          <w:color w:val="000000"/>
        </w:rPr>
        <w:t xml:space="preserve">legally </w:t>
      </w:r>
      <w:r w:rsidR="004A5437" w:rsidRPr="007F0EF5">
        <w:rPr>
          <w:rFonts w:ascii="Arial" w:hAnsi="Arial" w:cs="Arial"/>
          <w:color w:val="000000"/>
        </w:rPr>
        <w:t>licensed to perform their job</w:t>
      </w:r>
      <w:r w:rsidR="00DC39FF" w:rsidRPr="007F0EF5">
        <w:rPr>
          <w:rFonts w:ascii="Arial" w:hAnsi="Arial" w:cs="Arial"/>
          <w:color w:val="000000"/>
        </w:rPr>
        <w:t xml:space="preserve">.  </w:t>
      </w:r>
      <w:r w:rsidR="00C835B6" w:rsidRPr="007F0EF5">
        <w:rPr>
          <w:rFonts w:ascii="Arial" w:hAnsi="Arial" w:cs="Arial"/>
          <w:color w:val="000000"/>
        </w:rPr>
        <w:t>Consequently</w:t>
      </w:r>
      <w:r w:rsidR="00DC39FF" w:rsidRPr="007F0EF5">
        <w:rPr>
          <w:rFonts w:ascii="Arial" w:hAnsi="Arial" w:cs="Arial"/>
          <w:color w:val="000000"/>
        </w:rPr>
        <w:t>, the</w:t>
      </w:r>
      <w:r w:rsidR="004A5437" w:rsidRPr="007F0EF5">
        <w:rPr>
          <w:rFonts w:ascii="Arial" w:hAnsi="Arial" w:cs="Arial"/>
          <w:color w:val="000000"/>
        </w:rPr>
        <w:t xml:space="preserve"> University </w:t>
      </w:r>
      <w:r w:rsidR="00DC39FF" w:rsidRPr="007F0EF5">
        <w:rPr>
          <w:rFonts w:ascii="Arial" w:hAnsi="Arial" w:cs="Arial"/>
          <w:color w:val="000000"/>
        </w:rPr>
        <w:t xml:space="preserve">could be </w:t>
      </w:r>
      <w:r w:rsidR="004A5437" w:rsidRPr="007F0EF5">
        <w:rPr>
          <w:rFonts w:ascii="Arial" w:hAnsi="Arial" w:cs="Arial"/>
          <w:color w:val="000000"/>
        </w:rPr>
        <w:t>at risk</w:t>
      </w:r>
      <w:r w:rsidR="00DC39FF" w:rsidRPr="007F0EF5">
        <w:rPr>
          <w:rFonts w:ascii="Arial" w:hAnsi="Arial" w:cs="Arial"/>
          <w:color w:val="000000"/>
        </w:rPr>
        <w:t xml:space="preserve"> of financial or legal exposure</w:t>
      </w:r>
      <w:r w:rsidR="004A5437" w:rsidRPr="007F0EF5">
        <w:rPr>
          <w:rFonts w:ascii="Arial" w:hAnsi="Arial" w:cs="Arial"/>
          <w:color w:val="000000"/>
        </w:rPr>
        <w:t>.</w:t>
      </w:r>
      <w:r w:rsidR="00DC39FF" w:rsidRPr="007F0EF5">
        <w:rPr>
          <w:rFonts w:ascii="Arial" w:hAnsi="Arial" w:cs="Arial"/>
          <w:color w:val="000000"/>
        </w:rPr>
        <w:t xml:space="preserve">  </w:t>
      </w:r>
    </w:p>
    <w:p w14:paraId="083615D7" w14:textId="77777777" w:rsidR="008809F7" w:rsidRPr="007F0EF5" w:rsidRDefault="008809F7"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color w:val="000000"/>
          <w:highlight w:val="yellow"/>
        </w:rPr>
      </w:pPr>
    </w:p>
    <w:p w14:paraId="1DF07C53" w14:textId="4ED7C723" w:rsidR="00846E1D" w:rsidRDefault="008809F7"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rPr>
      </w:pPr>
      <w:r w:rsidRPr="007F0EF5">
        <w:rPr>
          <w:rFonts w:ascii="Arial" w:hAnsi="Arial" w:cs="Arial"/>
          <w:u w:val="single"/>
        </w:rPr>
        <w:t>Recommendation</w:t>
      </w:r>
      <w:r w:rsidRPr="007F0EF5">
        <w:rPr>
          <w:rFonts w:ascii="Arial" w:hAnsi="Arial" w:cs="Arial"/>
        </w:rPr>
        <w:t xml:space="preserve">:  </w:t>
      </w:r>
      <w:r w:rsidR="00EF5A20" w:rsidRPr="007F0EF5">
        <w:rPr>
          <w:rFonts w:ascii="Arial" w:hAnsi="Arial" w:cs="Arial"/>
        </w:rPr>
        <w:t>Using the existing license</w:t>
      </w:r>
      <w:r w:rsidR="00547578" w:rsidRPr="007F0EF5">
        <w:rPr>
          <w:rFonts w:ascii="Arial" w:hAnsi="Arial" w:cs="Arial"/>
        </w:rPr>
        <w:t xml:space="preserve"> and </w:t>
      </w:r>
      <w:r w:rsidR="00EF5A20" w:rsidRPr="007F0EF5">
        <w:rPr>
          <w:rFonts w:ascii="Arial" w:hAnsi="Arial" w:cs="Arial"/>
        </w:rPr>
        <w:t>certification listing, m</w:t>
      </w:r>
      <w:r w:rsidRPr="007F0EF5">
        <w:rPr>
          <w:rFonts w:ascii="Arial" w:hAnsi="Arial" w:cs="Arial"/>
        </w:rPr>
        <w:t xml:space="preserve">anagement should </w:t>
      </w:r>
      <w:r w:rsidR="00EF5A20" w:rsidRPr="007F0EF5">
        <w:rPr>
          <w:rFonts w:ascii="Arial" w:hAnsi="Arial" w:cs="Arial"/>
        </w:rPr>
        <w:t xml:space="preserve">develop a </w:t>
      </w:r>
      <w:r w:rsidR="00C77BDF" w:rsidRPr="007F0EF5">
        <w:rPr>
          <w:rFonts w:ascii="Arial" w:hAnsi="Arial" w:cs="Arial"/>
        </w:rPr>
        <w:t xml:space="preserve">process </w:t>
      </w:r>
      <w:r w:rsidR="00EF5A20" w:rsidRPr="007F0EF5">
        <w:rPr>
          <w:rFonts w:ascii="Arial" w:hAnsi="Arial" w:cs="Arial"/>
        </w:rPr>
        <w:t>to</w:t>
      </w:r>
      <w:r w:rsidR="00400641" w:rsidRPr="007F0EF5">
        <w:rPr>
          <w:rFonts w:ascii="Arial" w:hAnsi="Arial" w:cs="Arial"/>
        </w:rPr>
        <w:t xml:space="preserve"> monitor</w:t>
      </w:r>
      <w:r w:rsidRPr="007F0EF5">
        <w:rPr>
          <w:rFonts w:ascii="Arial" w:hAnsi="Arial" w:cs="Arial"/>
        </w:rPr>
        <w:t xml:space="preserve"> expiration dates for all required professional credentials</w:t>
      </w:r>
      <w:r w:rsidR="00510BA5" w:rsidRPr="007F0EF5">
        <w:rPr>
          <w:rFonts w:ascii="Arial" w:hAnsi="Arial" w:cs="Arial"/>
        </w:rPr>
        <w:t xml:space="preserve"> and </w:t>
      </w:r>
      <w:r w:rsidR="00C77BDF" w:rsidRPr="007F0EF5">
        <w:rPr>
          <w:rFonts w:ascii="Arial" w:hAnsi="Arial" w:cs="Arial"/>
        </w:rPr>
        <w:t xml:space="preserve">maintain </w:t>
      </w:r>
      <w:r w:rsidR="00510BA5" w:rsidRPr="007F0EF5">
        <w:rPr>
          <w:rFonts w:ascii="Arial" w:hAnsi="Arial" w:cs="Arial"/>
        </w:rPr>
        <w:t>current cop</w:t>
      </w:r>
      <w:r w:rsidR="00C77BDF" w:rsidRPr="007F0EF5">
        <w:rPr>
          <w:rFonts w:ascii="Arial" w:hAnsi="Arial" w:cs="Arial"/>
        </w:rPr>
        <w:t>ies</w:t>
      </w:r>
      <w:r w:rsidR="00510BA5" w:rsidRPr="007F0EF5">
        <w:rPr>
          <w:rFonts w:ascii="Arial" w:hAnsi="Arial" w:cs="Arial"/>
        </w:rPr>
        <w:t xml:space="preserve"> of licenses</w:t>
      </w:r>
      <w:r w:rsidR="00C77BDF" w:rsidRPr="007F0EF5">
        <w:rPr>
          <w:rFonts w:ascii="Arial" w:hAnsi="Arial" w:cs="Arial"/>
        </w:rPr>
        <w:t xml:space="preserve"> and </w:t>
      </w:r>
      <w:r w:rsidR="00510BA5" w:rsidRPr="007F0EF5">
        <w:rPr>
          <w:rFonts w:ascii="Arial" w:hAnsi="Arial" w:cs="Arial"/>
        </w:rPr>
        <w:t>certifications</w:t>
      </w:r>
      <w:r w:rsidR="00533524" w:rsidRPr="007F0EF5">
        <w:rPr>
          <w:rFonts w:ascii="Arial" w:hAnsi="Arial" w:cs="Arial"/>
        </w:rPr>
        <w:t xml:space="preserve"> in a central location</w:t>
      </w:r>
      <w:r w:rsidRPr="007F0EF5">
        <w:rPr>
          <w:rFonts w:ascii="Arial" w:hAnsi="Arial" w:cs="Arial"/>
        </w:rPr>
        <w:t xml:space="preserve">.  </w:t>
      </w:r>
      <w:r w:rsidR="00D27AE3" w:rsidRPr="007F0EF5">
        <w:rPr>
          <w:rFonts w:ascii="Arial" w:hAnsi="Arial" w:cs="Arial"/>
        </w:rPr>
        <w:t>License and certificate e</w:t>
      </w:r>
      <w:r w:rsidRPr="007F0EF5">
        <w:rPr>
          <w:rFonts w:ascii="Arial" w:hAnsi="Arial" w:cs="Arial"/>
        </w:rPr>
        <w:t>xpiration dates should be periodically verified, at least annually, using applicable websites or other official sources to ensure that current and accurate records are maintained</w:t>
      </w:r>
      <w:r w:rsidR="00EF5A20" w:rsidRPr="007F0EF5">
        <w:rPr>
          <w:rFonts w:ascii="Arial" w:hAnsi="Arial" w:cs="Arial"/>
        </w:rPr>
        <w:t>.</w:t>
      </w:r>
      <w:r w:rsidR="00284B9D" w:rsidRPr="007F0EF5">
        <w:rPr>
          <w:rFonts w:ascii="Arial" w:hAnsi="Arial" w:cs="Arial"/>
        </w:rPr>
        <w:t xml:space="preserve">  Additionally,</w:t>
      </w:r>
      <w:r w:rsidR="00F77EFC" w:rsidRPr="007F0EF5">
        <w:rPr>
          <w:rFonts w:ascii="Arial" w:hAnsi="Arial" w:cs="Arial"/>
        </w:rPr>
        <w:t xml:space="preserve"> </w:t>
      </w:r>
      <w:r w:rsidR="00284B9D" w:rsidRPr="007F0EF5">
        <w:rPr>
          <w:rFonts w:ascii="Arial" w:hAnsi="Arial" w:cs="Arial"/>
        </w:rPr>
        <w:t xml:space="preserve">employees </w:t>
      </w:r>
      <w:r w:rsidR="00F77EFC" w:rsidRPr="007F0EF5">
        <w:rPr>
          <w:rFonts w:ascii="Arial" w:hAnsi="Arial" w:cs="Arial"/>
        </w:rPr>
        <w:t>could</w:t>
      </w:r>
      <w:r w:rsidR="00284B9D" w:rsidRPr="007F0EF5">
        <w:rPr>
          <w:rFonts w:ascii="Arial" w:hAnsi="Arial" w:cs="Arial"/>
        </w:rPr>
        <w:t xml:space="preserve"> be notified in advance of their </w:t>
      </w:r>
      <w:r w:rsidR="00F77EFC" w:rsidRPr="007F0EF5">
        <w:rPr>
          <w:rFonts w:ascii="Arial" w:hAnsi="Arial" w:cs="Arial"/>
        </w:rPr>
        <w:t>approaching</w:t>
      </w:r>
      <w:r w:rsidR="00284B9D" w:rsidRPr="007F0EF5">
        <w:rPr>
          <w:rFonts w:ascii="Arial" w:hAnsi="Arial" w:cs="Arial"/>
        </w:rPr>
        <w:t xml:space="preserve"> license</w:t>
      </w:r>
      <w:r w:rsidR="00F77EFC" w:rsidRPr="007F0EF5">
        <w:rPr>
          <w:rFonts w:ascii="Arial" w:hAnsi="Arial" w:cs="Arial"/>
        </w:rPr>
        <w:t xml:space="preserve"> or </w:t>
      </w:r>
      <w:r w:rsidR="00284B9D" w:rsidRPr="007F0EF5">
        <w:rPr>
          <w:rFonts w:ascii="Arial" w:hAnsi="Arial" w:cs="Arial"/>
        </w:rPr>
        <w:t xml:space="preserve">certification expiration date to </w:t>
      </w:r>
      <w:r w:rsidR="00F77EFC" w:rsidRPr="007F0EF5">
        <w:rPr>
          <w:rFonts w:ascii="Arial" w:hAnsi="Arial" w:cs="Arial"/>
        </w:rPr>
        <w:t xml:space="preserve">reduce the risk </w:t>
      </w:r>
      <w:r w:rsidR="00284B9D" w:rsidRPr="007F0EF5">
        <w:rPr>
          <w:rFonts w:ascii="Arial" w:hAnsi="Arial" w:cs="Arial"/>
        </w:rPr>
        <w:t>that licenses</w:t>
      </w:r>
      <w:r w:rsidR="00F77EFC" w:rsidRPr="007F0EF5">
        <w:rPr>
          <w:rFonts w:ascii="Arial" w:hAnsi="Arial" w:cs="Arial"/>
        </w:rPr>
        <w:t xml:space="preserve"> or </w:t>
      </w:r>
      <w:r w:rsidRPr="007F0EF5">
        <w:rPr>
          <w:rFonts w:ascii="Arial" w:hAnsi="Arial" w:cs="Arial"/>
        </w:rPr>
        <w:t xml:space="preserve">certifications </w:t>
      </w:r>
      <w:r w:rsidR="00F77EFC" w:rsidRPr="007F0EF5">
        <w:rPr>
          <w:rFonts w:ascii="Arial" w:hAnsi="Arial" w:cs="Arial"/>
        </w:rPr>
        <w:t>will</w:t>
      </w:r>
      <w:r w:rsidRPr="007F0EF5">
        <w:rPr>
          <w:rFonts w:ascii="Arial" w:hAnsi="Arial" w:cs="Arial"/>
        </w:rPr>
        <w:t xml:space="preserve"> lapse.  </w:t>
      </w:r>
    </w:p>
    <w:p w14:paraId="46FF6128" w14:textId="47A9B2E7" w:rsidR="00BC33A2" w:rsidRDefault="00BC33A2"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rPr>
      </w:pPr>
    </w:p>
    <w:p w14:paraId="544121E8" w14:textId="26B15FD7" w:rsidR="00BC33A2" w:rsidRPr="007F0EF5" w:rsidRDefault="00BC33A2"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rPr>
      </w:pPr>
      <w:r w:rsidRPr="00BC33A2">
        <w:rPr>
          <w:rFonts w:ascii="Arial" w:hAnsi="Arial" w:cs="Arial"/>
          <w:u w:val="single"/>
        </w:rPr>
        <w:t>Response</w:t>
      </w:r>
      <w:r>
        <w:rPr>
          <w:rFonts w:ascii="Arial" w:hAnsi="Arial" w:cs="Arial"/>
        </w:rPr>
        <w:t xml:space="preserve">:  </w:t>
      </w:r>
      <w:r w:rsidR="006B3B87">
        <w:rPr>
          <w:rFonts w:ascii="Arial" w:hAnsi="Arial" w:cs="Arial"/>
        </w:rPr>
        <w:t xml:space="preserve">We agree with the recommendation.  Our personnel manager has now developed a process in which she notifies the employee and supervisor, via a document workflow, six months in advance of an upcoming license/certificate expiration date. </w:t>
      </w:r>
      <w:r w:rsidR="0030150D">
        <w:rPr>
          <w:rFonts w:ascii="Arial" w:hAnsi="Arial" w:cs="Arial"/>
        </w:rPr>
        <w:t xml:space="preserve"> </w:t>
      </w:r>
      <w:r w:rsidR="006B3B87">
        <w:rPr>
          <w:rFonts w:ascii="Arial" w:hAnsi="Arial" w:cs="Arial"/>
        </w:rPr>
        <w:t xml:space="preserve">The workflow also has a component in which the employee is instructed to give the personnel manager a copy of the new document, at which time the personnel manager will finalize the work flow and verify the new document(s) using the applicable website(s). </w:t>
      </w:r>
      <w:r w:rsidR="0030150D">
        <w:rPr>
          <w:rFonts w:ascii="Arial" w:hAnsi="Arial" w:cs="Arial"/>
        </w:rPr>
        <w:t xml:space="preserve"> </w:t>
      </w:r>
      <w:r w:rsidR="006B3B87">
        <w:rPr>
          <w:rFonts w:ascii="Arial" w:hAnsi="Arial" w:cs="Arial"/>
        </w:rPr>
        <w:t>Simultaneously, she will update the existing spreadsheet of licenses and certificates and will share it with the Associate Vice Chancellor of Design and Construction and the Director of Engineering Services/Building Official.  A copy of the new license/certificate will be kept in the employee’s personnel file and another copy will be kept in a binder to serve as the central location.</w:t>
      </w:r>
    </w:p>
    <w:p w14:paraId="2DDE3DDE" w14:textId="77777777" w:rsidR="00846E1D" w:rsidRPr="00BC33A2" w:rsidRDefault="00846E1D"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highlight w:val="yellow"/>
        </w:rPr>
      </w:pPr>
    </w:p>
    <w:p w14:paraId="41F82C97" w14:textId="77777777" w:rsidR="008809F7" w:rsidRPr="007F0EF5" w:rsidRDefault="008809F7" w:rsidP="007F0EF5">
      <w:pPr>
        <w:pStyle w:val="ListParagraph"/>
        <w:numPr>
          <w:ilvl w:val="0"/>
          <w:numId w:val="34"/>
        </w:numPr>
        <w:tabs>
          <w:tab w:val="left" w:pos="1080"/>
        </w:tabs>
        <w:suppressAutoHyphens w:val="0"/>
        <w:overflowPunct w:val="0"/>
        <w:autoSpaceDE w:val="0"/>
        <w:autoSpaceDN w:val="0"/>
        <w:adjustRightInd w:val="0"/>
        <w:spacing w:line="360" w:lineRule="auto"/>
        <w:ind w:left="540" w:hanging="540"/>
        <w:jc w:val="both"/>
        <w:rPr>
          <w:rFonts w:ascii="Arial" w:hAnsi="Arial" w:cs="Arial"/>
          <w:u w:val="single"/>
        </w:rPr>
      </w:pPr>
      <w:r w:rsidRPr="007F0EF5">
        <w:rPr>
          <w:rFonts w:ascii="Arial" w:hAnsi="Arial" w:cs="Arial"/>
          <w:u w:val="single"/>
        </w:rPr>
        <w:t xml:space="preserve">Mandatory Training </w:t>
      </w:r>
    </w:p>
    <w:p w14:paraId="68D36682" w14:textId="77777777" w:rsidR="00163A80" w:rsidRPr="007F0EF5" w:rsidRDefault="00163A80" w:rsidP="007F0EF5">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u w:val="single"/>
        </w:rPr>
      </w:pPr>
    </w:p>
    <w:p w14:paraId="11107846" w14:textId="65D845DC" w:rsidR="00EB48B4" w:rsidRPr="007F0EF5" w:rsidRDefault="00A55C80" w:rsidP="007F0EF5">
      <w:pPr>
        <w:spacing w:line="360" w:lineRule="auto"/>
        <w:ind w:left="540"/>
        <w:jc w:val="both"/>
        <w:rPr>
          <w:rFonts w:ascii="Arial" w:hAnsi="Arial" w:cs="Arial"/>
          <w:color w:val="000000"/>
          <w:u w:color="000000"/>
        </w:rPr>
      </w:pPr>
      <w:r w:rsidRPr="007F0EF5">
        <w:rPr>
          <w:rFonts w:ascii="Arial" w:hAnsi="Arial" w:cs="Arial"/>
        </w:rPr>
        <w:t>Audit &amp; Advisory Services</w:t>
      </w:r>
      <w:r w:rsidR="00A55C5E" w:rsidRPr="007F0EF5">
        <w:rPr>
          <w:rFonts w:ascii="Arial" w:hAnsi="Arial" w:cs="Arial"/>
        </w:rPr>
        <w:t xml:space="preserve"> obtained </w:t>
      </w:r>
      <w:r w:rsidR="001B5A78" w:rsidRPr="007F0EF5">
        <w:rPr>
          <w:rFonts w:ascii="Arial" w:hAnsi="Arial" w:cs="Arial"/>
        </w:rPr>
        <w:t xml:space="preserve">and reviewed </w:t>
      </w:r>
      <w:r w:rsidR="00A55C5E" w:rsidRPr="007F0EF5">
        <w:rPr>
          <w:rFonts w:ascii="Arial" w:hAnsi="Arial" w:cs="Arial"/>
        </w:rPr>
        <w:t>the Ethical Values and Conduct, Cybersecurity Awareness, and Sexual Violence and Sexual Harassment Prevention training compliance report</w:t>
      </w:r>
      <w:r w:rsidR="001B5A78" w:rsidRPr="007F0EF5">
        <w:rPr>
          <w:rFonts w:ascii="Arial" w:hAnsi="Arial" w:cs="Arial"/>
        </w:rPr>
        <w:t>s</w:t>
      </w:r>
      <w:r w:rsidR="00A55C5E" w:rsidRPr="007F0EF5">
        <w:rPr>
          <w:rFonts w:ascii="Arial" w:hAnsi="Arial" w:cs="Arial"/>
        </w:rPr>
        <w:t xml:space="preserve"> from the UCLA Compliance Coordinator. </w:t>
      </w:r>
      <w:r w:rsidR="001B5A78" w:rsidRPr="007F0EF5">
        <w:rPr>
          <w:rFonts w:ascii="Arial" w:hAnsi="Arial" w:cs="Arial"/>
        </w:rPr>
        <w:t xml:space="preserve"> </w:t>
      </w:r>
      <w:r w:rsidR="00A55C5E" w:rsidRPr="007F0EF5">
        <w:rPr>
          <w:rFonts w:ascii="Arial" w:hAnsi="Arial" w:cs="Arial"/>
        </w:rPr>
        <w:t xml:space="preserve">The data in the report was derived from the </w:t>
      </w:r>
      <w:r w:rsidRPr="007F0EF5">
        <w:rPr>
          <w:rFonts w:ascii="Arial" w:hAnsi="Arial" w:cs="Arial"/>
        </w:rPr>
        <w:t>University of California (</w:t>
      </w:r>
      <w:r w:rsidR="004A242F" w:rsidRPr="007F0EF5">
        <w:rPr>
          <w:rFonts w:ascii="Arial" w:hAnsi="Arial" w:cs="Arial"/>
        </w:rPr>
        <w:t>UC</w:t>
      </w:r>
      <w:r w:rsidRPr="007F0EF5">
        <w:rPr>
          <w:rFonts w:ascii="Arial" w:hAnsi="Arial" w:cs="Arial"/>
        </w:rPr>
        <w:t>)</w:t>
      </w:r>
      <w:r w:rsidR="004A242F" w:rsidRPr="007F0EF5">
        <w:rPr>
          <w:rFonts w:ascii="Arial" w:hAnsi="Arial" w:cs="Arial"/>
        </w:rPr>
        <w:t xml:space="preserve"> </w:t>
      </w:r>
      <w:r w:rsidR="00A55C5E" w:rsidRPr="007F0EF5">
        <w:rPr>
          <w:rFonts w:ascii="Arial" w:hAnsi="Arial" w:cs="Arial"/>
        </w:rPr>
        <w:t xml:space="preserve">Learning Management </w:t>
      </w:r>
      <w:r w:rsidR="00A55C5E" w:rsidRPr="007F0EF5">
        <w:rPr>
          <w:rFonts w:ascii="Arial" w:hAnsi="Arial" w:cs="Arial"/>
        </w:rPr>
        <w:lastRenderedPageBreak/>
        <w:t xml:space="preserve">System for </w:t>
      </w:r>
      <w:r w:rsidR="001E2EEC" w:rsidRPr="007F0EF5">
        <w:rPr>
          <w:rFonts w:ascii="Arial" w:hAnsi="Arial" w:cs="Arial"/>
        </w:rPr>
        <w:t>fiscal year</w:t>
      </w:r>
      <w:r w:rsidR="00A55C5E" w:rsidRPr="007F0EF5">
        <w:rPr>
          <w:rFonts w:ascii="Arial" w:hAnsi="Arial" w:cs="Arial"/>
        </w:rPr>
        <w:t xml:space="preserve"> 2017-18 (as of </w:t>
      </w:r>
      <w:r w:rsidR="00000E75" w:rsidRPr="007F0EF5">
        <w:rPr>
          <w:rFonts w:ascii="Arial" w:hAnsi="Arial" w:cs="Arial"/>
        </w:rPr>
        <w:t xml:space="preserve">June 30, </w:t>
      </w:r>
      <w:r w:rsidR="00A55C5E" w:rsidRPr="007F0EF5">
        <w:rPr>
          <w:rFonts w:ascii="Arial" w:hAnsi="Arial" w:cs="Arial"/>
        </w:rPr>
        <w:t xml:space="preserve">2018) and for </w:t>
      </w:r>
      <w:r w:rsidR="001E2EEC" w:rsidRPr="007F0EF5">
        <w:rPr>
          <w:rFonts w:ascii="Arial" w:hAnsi="Arial" w:cs="Arial"/>
        </w:rPr>
        <w:t>fiscal year</w:t>
      </w:r>
      <w:r w:rsidR="00A55C5E" w:rsidRPr="007F0EF5">
        <w:rPr>
          <w:rFonts w:ascii="Arial" w:hAnsi="Arial" w:cs="Arial"/>
        </w:rPr>
        <w:t xml:space="preserve"> 2018-19 (as of October</w:t>
      </w:r>
      <w:r w:rsidR="004C78F2" w:rsidRPr="007F0EF5">
        <w:rPr>
          <w:rFonts w:ascii="Arial" w:hAnsi="Arial" w:cs="Arial"/>
        </w:rPr>
        <w:t xml:space="preserve"> 15,</w:t>
      </w:r>
      <w:r w:rsidR="00A55C5E" w:rsidRPr="007F0EF5">
        <w:rPr>
          <w:rFonts w:ascii="Arial" w:hAnsi="Arial" w:cs="Arial"/>
        </w:rPr>
        <w:t xml:space="preserve"> 2018)</w:t>
      </w:r>
      <w:r w:rsidR="001D52E4" w:rsidRPr="007F0EF5">
        <w:rPr>
          <w:rFonts w:ascii="Arial" w:hAnsi="Arial" w:cs="Arial"/>
        </w:rPr>
        <w:t xml:space="preserve"> for all employees in the Capital Programs department</w:t>
      </w:r>
      <w:r w:rsidR="00A55C5E" w:rsidRPr="007F0EF5">
        <w:rPr>
          <w:rFonts w:ascii="Arial" w:hAnsi="Arial" w:cs="Arial"/>
        </w:rPr>
        <w:t xml:space="preserve">.  </w:t>
      </w:r>
      <w:r w:rsidR="00BD7A5B" w:rsidRPr="007F0EF5">
        <w:rPr>
          <w:rFonts w:ascii="Arial" w:hAnsi="Arial" w:cs="Arial"/>
        </w:rPr>
        <w:t>C</w:t>
      </w:r>
      <w:r w:rsidR="00A55C5E" w:rsidRPr="007F0EF5">
        <w:rPr>
          <w:rFonts w:ascii="Arial" w:hAnsi="Arial" w:cs="Arial"/>
        </w:rPr>
        <w:t xml:space="preserve">ompliance listings </w:t>
      </w:r>
      <w:r w:rsidR="00BD7A5B" w:rsidRPr="007F0EF5">
        <w:rPr>
          <w:rFonts w:ascii="Arial" w:hAnsi="Arial" w:cs="Arial"/>
        </w:rPr>
        <w:t xml:space="preserve">were reviewed </w:t>
      </w:r>
      <w:r w:rsidR="00A55C5E" w:rsidRPr="007F0EF5">
        <w:rPr>
          <w:rFonts w:ascii="Arial" w:hAnsi="Arial" w:cs="Arial"/>
        </w:rPr>
        <w:t>to verify that all employees had completed the</w:t>
      </w:r>
      <w:r w:rsidR="00AA3C86" w:rsidRPr="007F0EF5">
        <w:rPr>
          <w:rFonts w:ascii="Arial" w:hAnsi="Arial" w:cs="Arial"/>
        </w:rPr>
        <w:t>ir</w:t>
      </w:r>
      <w:r w:rsidR="00A55C5E" w:rsidRPr="007F0EF5">
        <w:rPr>
          <w:rFonts w:ascii="Arial" w:hAnsi="Arial" w:cs="Arial"/>
        </w:rPr>
        <w:t xml:space="preserve"> </w:t>
      </w:r>
      <w:r w:rsidR="00BD7A5B" w:rsidRPr="007F0EF5">
        <w:rPr>
          <w:rFonts w:ascii="Arial" w:hAnsi="Arial" w:cs="Arial"/>
        </w:rPr>
        <w:t xml:space="preserve">required </w:t>
      </w:r>
      <w:r w:rsidR="00A55C5E" w:rsidRPr="007F0EF5">
        <w:rPr>
          <w:rFonts w:ascii="Arial" w:hAnsi="Arial" w:cs="Arial"/>
        </w:rPr>
        <w:t>training</w:t>
      </w:r>
      <w:r w:rsidR="00AA3C86" w:rsidRPr="007F0EF5">
        <w:rPr>
          <w:rFonts w:ascii="Arial" w:hAnsi="Arial" w:cs="Arial"/>
        </w:rPr>
        <w:t xml:space="preserve"> courses</w:t>
      </w:r>
      <w:r w:rsidR="00A55C5E" w:rsidRPr="007F0EF5">
        <w:rPr>
          <w:rFonts w:ascii="Arial" w:hAnsi="Arial" w:cs="Arial"/>
        </w:rPr>
        <w:t xml:space="preserve">, as </w:t>
      </w:r>
      <w:r w:rsidR="00BD7A5B" w:rsidRPr="007F0EF5">
        <w:rPr>
          <w:rFonts w:ascii="Arial" w:hAnsi="Arial" w:cs="Arial"/>
        </w:rPr>
        <w:t>mandated</w:t>
      </w:r>
      <w:r w:rsidRPr="007F0EF5">
        <w:rPr>
          <w:rFonts w:ascii="Arial" w:hAnsi="Arial" w:cs="Arial"/>
        </w:rPr>
        <w:t xml:space="preserve"> by the University of California, Office of the </w:t>
      </w:r>
      <w:r w:rsidR="00C835B6" w:rsidRPr="007F0EF5">
        <w:rPr>
          <w:rFonts w:ascii="Arial" w:hAnsi="Arial" w:cs="Arial"/>
        </w:rPr>
        <w:t>President</w:t>
      </w:r>
      <w:r w:rsidRPr="007F0EF5">
        <w:rPr>
          <w:rFonts w:ascii="Arial" w:hAnsi="Arial" w:cs="Arial"/>
        </w:rPr>
        <w:t xml:space="preserve"> (UCOP)</w:t>
      </w:r>
      <w:r w:rsidR="00A55C5E" w:rsidRPr="007F0EF5">
        <w:rPr>
          <w:rFonts w:ascii="Arial" w:hAnsi="Arial" w:cs="Arial"/>
          <w:color w:val="000000"/>
          <w:u w:color="000000"/>
        </w:rPr>
        <w:t xml:space="preserve">.  It </w:t>
      </w:r>
      <w:r w:rsidR="00FC2C45" w:rsidRPr="007F0EF5">
        <w:rPr>
          <w:rFonts w:ascii="Arial" w:hAnsi="Arial" w:cs="Arial"/>
          <w:color w:val="000000"/>
          <w:u w:color="000000"/>
        </w:rPr>
        <w:t>was</w:t>
      </w:r>
      <w:r w:rsidR="00A55C5E" w:rsidRPr="007F0EF5">
        <w:rPr>
          <w:rFonts w:ascii="Arial" w:hAnsi="Arial" w:cs="Arial"/>
          <w:color w:val="000000"/>
          <w:u w:color="000000"/>
        </w:rPr>
        <w:t xml:space="preserve"> noted that online course assignment notifications of mandated training and reminders for completing the training on a timely basis are sent </w:t>
      </w:r>
      <w:r w:rsidR="00FC2C45" w:rsidRPr="007F0EF5">
        <w:rPr>
          <w:rFonts w:ascii="Arial" w:hAnsi="Arial" w:cs="Arial"/>
          <w:color w:val="000000"/>
          <w:u w:color="000000"/>
        </w:rPr>
        <w:t xml:space="preserve">to employees </w:t>
      </w:r>
      <w:r w:rsidR="00A55C5E" w:rsidRPr="007F0EF5">
        <w:rPr>
          <w:rFonts w:ascii="Arial" w:hAnsi="Arial" w:cs="Arial"/>
          <w:color w:val="000000"/>
          <w:u w:color="000000"/>
        </w:rPr>
        <w:t xml:space="preserve">from </w:t>
      </w:r>
      <w:r w:rsidR="00FC2C45" w:rsidRPr="007F0EF5">
        <w:rPr>
          <w:rFonts w:ascii="Arial" w:hAnsi="Arial" w:cs="Arial"/>
          <w:color w:val="000000"/>
          <w:u w:color="000000"/>
        </w:rPr>
        <w:t>the Learning Management System</w:t>
      </w:r>
      <w:r w:rsidR="00A55C5E" w:rsidRPr="007F0EF5">
        <w:rPr>
          <w:rFonts w:ascii="Arial" w:hAnsi="Arial" w:cs="Arial"/>
          <w:color w:val="000000"/>
          <w:u w:color="000000"/>
        </w:rPr>
        <w:t xml:space="preserve">.  </w:t>
      </w:r>
    </w:p>
    <w:p w14:paraId="3FE2D040" w14:textId="77777777" w:rsidR="00EB48B4" w:rsidRPr="007F0EF5" w:rsidRDefault="00EB48B4" w:rsidP="007F0EF5">
      <w:pPr>
        <w:spacing w:line="360" w:lineRule="auto"/>
        <w:ind w:left="540"/>
        <w:jc w:val="both"/>
        <w:rPr>
          <w:rFonts w:ascii="Arial" w:hAnsi="Arial" w:cs="Arial"/>
        </w:rPr>
      </w:pPr>
    </w:p>
    <w:p w14:paraId="7B5BF147" w14:textId="39D9DD38" w:rsidR="00A55C5E" w:rsidRPr="007F0EF5" w:rsidRDefault="00A55C5E" w:rsidP="007F0EF5">
      <w:pPr>
        <w:spacing w:line="360" w:lineRule="auto"/>
        <w:ind w:left="540"/>
        <w:jc w:val="both"/>
        <w:rPr>
          <w:rFonts w:ascii="Arial" w:hAnsi="Arial" w:cs="Arial"/>
        </w:rPr>
      </w:pPr>
      <w:r w:rsidRPr="007F0EF5">
        <w:rPr>
          <w:rFonts w:ascii="Arial" w:hAnsi="Arial" w:cs="Arial"/>
        </w:rPr>
        <w:t>The following were noted:</w:t>
      </w:r>
      <w:r w:rsidR="008B4D0E" w:rsidRPr="007F0EF5">
        <w:rPr>
          <w:rFonts w:ascii="Arial" w:hAnsi="Arial" w:cs="Arial"/>
        </w:rPr>
        <w:t xml:space="preserve">  </w:t>
      </w:r>
    </w:p>
    <w:p w14:paraId="11441C51" w14:textId="77777777" w:rsidR="00A55C5E" w:rsidRPr="007F0EF5" w:rsidRDefault="00A55C5E" w:rsidP="00BC33A2">
      <w:pPr>
        <w:keepNext/>
        <w:suppressAutoHyphens w:val="0"/>
        <w:spacing w:line="360" w:lineRule="auto"/>
        <w:ind w:left="540"/>
        <w:jc w:val="both"/>
        <w:rPr>
          <w:rFonts w:ascii="Arial" w:hAnsi="Arial" w:cs="Arial"/>
        </w:rPr>
      </w:pPr>
    </w:p>
    <w:p w14:paraId="7CFF1C13" w14:textId="77777777" w:rsidR="00A55C5E" w:rsidRPr="007F0EF5" w:rsidRDefault="00A55C5E" w:rsidP="00BC33A2">
      <w:pPr>
        <w:pStyle w:val="Heading3"/>
        <w:keepNext/>
        <w:numPr>
          <w:ilvl w:val="0"/>
          <w:numId w:val="0"/>
        </w:numPr>
        <w:spacing w:after="0"/>
        <w:ind w:left="540"/>
        <w:rPr>
          <w:i/>
        </w:rPr>
      </w:pPr>
      <w:bookmarkStart w:id="1" w:name="TMB557924750"/>
      <w:bookmarkStart w:id="2" w:name="TMB1444528451"/>
      <w:bookmarkEnd w:id="1"/>
      <w:bookmarkEnd w:id="2"/>
      <w:r w:rsidRPr="007F0EF5">
        <w:rPr>
          <w:i/>
        </w:rPr>
        <w:t>Ethic</w:t>
      </w:r>
      <w:r w:rsidR="00245E4D" w:rsidRPr="007F0EF5">
        <w:rPr>
          <w:i/>
        </w:rPr>
        <w:t>al Values and Conduct</w:t>
      </w:r>
      <w:r w:rsidRPr="007F0EF5">
        <w:rPr>
          <w:i/>
        </w:rPr>
        <w:t xml:space="preserve"> Training</w:t>
      </w:r>
    </w:p>
    <w:p w14:paraId="61E4FE22" w14:textId="77777777" w:rsidR="00A55C5E" w:rsidRPr="007F0EF5" w:rsidRDefault="00A55C5E" w:rsidP="00BC33A2">
      <w:pPr>
        <w:keepNext/>
        <w:suppressAutoHyphens w:val="0"/>
        <w:spacing w:line="360" w:lineRule="auto"/>
        <w:ind w:left="540"/>
        <w:rPr>
          <w:rFonts w:ascii="Arial" w:hAnsi="Arial" w:cs="Arial"/>
        </w:rPr>
      </w:pPr>
    </w:p>
    <w:p w14:paraId="04BD117F" w14:textId="77777777" w:rsidR="00A55C80" w:rsidRPr="007F0EF5" w:rsidRDefault="00A55C5E" w:rsidP="00BC33A2">
      <w:pPr>
        <w:keepNext/>
        <w:suppressAutoHyphens w:val="0"/>
        <w:spacing w:line="360" w:lineRule="auto"/>
        <w:ind w:left="547"/>
        <w:jc w:val="both"/>
        <w:rPr>
          <w:rFonts w:ascii="Arial" w:hAnsi="Arial" w:cs="Arial"/>
        </w:rPr>
      </w:pPr>
      <w:r w:rsidRPr="007F0EF5">
        <w:rPr>
          <w:rFonts w:ascii="Arial" w:hAnsi="Arial" w:cs="Arial"/>
        </w:rPr>
        <w:t xml:space="preserve">The Ethics training program raises awareness </w:t>
      </w:r>
      <w:r w:rsidR="00F03EE5" w:rsidRPr="007F0EF5">
        <w:rPr>
          <w:rFonts w:ascii="Arial" w:hAnsi="Arial" w:cs="Arial"/>
        </w:rPr>
        <w:t>about</w:t>
      </w:r>
      <w:r w:rsidRPr="007F0EF5">
        <w:rPr>
          <w:rFonts w:ascii="Arial" w:hAnsi="Arial" w:cs="Arial"/>
        </w:rPr>
        <w:t xml:space="preserve"> the UC Statement of Ethical Values and Standards of Ethical Conduct, and to convey University employment obligations with respect to ethical and compliant behavior.  The training provides examples of ethical challenges that may arise in the workplace and helps clarify how to apply t</w:t>
      </w:r>
      <w:r w:rsidR="00A557D9" w:rsidRPr="007F0EF5">
        <w:rPr>
          <w:rFonts w:ascii="Arial" w:hAnsi="Arial" w:cs="Arial"/>
        </w:rPr>
        <w:t>he standards and encourage practical application in real-life situations.</w:t>
      </w:r>
    </w:p>
    <w:p w14:paraId="686A692E" w14:textId="77777777" w:rsidR="00A55C80" w:rsidRPr="007F0EF5" w:rsidRDefault="00A55C80" w:rsidP="007F0EF5">
      <w:pPr>
        <w:spacing w:line="360" w:lineRule="auto"/>
        <w:ind w:left="540"/>
        <w:jc w:val="both"/>
        <w:rPr>
          <w:rFonts w:ascii="Arial" w:hAnsi="Arial" w:cs="Arial"/>
        </w:rPr>
      </w:pPr>
    </w:p>
    <w:p w14:paraId="37A66E00" w14:textId="77777777" w:rsidR="00A55C80" w:rsidRPr="007F0EF5" w:rsidRDefault="00A55C80" w:rsidP="007F0EF5">
      <w:pPr>
        <w:spacing w:line="360" w:lineRule="auto"/>
        <w:ind w:left="540"/>
        <w:jc w:val="both"/>
        <w:rPr>
          <w:rFonts w:ascii="Arial" w:hAnsi="Arial" w:cs="Arial"/>
        </w:rPr>
      </w:pPr>
      <w:r w:rsidRPr="007F0EF5">
        <w:rPr>
          <w:rFonts w:ascii="Arial" w:hAnsi="Arial" w:cs="Arial"/>
        </w:rPr>
        <w:t>As of October 15, 2018, Capital Programs personnel had a 100% completion rate for the Ethical Values and Conduct training.</w:t>
      </w:r>
    </w:p>
    <w:p w14:paraId="17F1D934" w14:textId="45C448A8" w:rsidR="00F1538F" w:rsidRPr="007F0EF5" w:rsidRDefault="00F1538F" w:rsidP="00C835B6">
      <w:pPr>
        <w:spacing w:line="360" w:lineRule="auto"/>
        <w:ind w:left="540"/>
        <w:jc w:val="both"/>
        <w:rPr>
          <w:rFonts w:ascii="Arial" w:hAnsi="Arial" w:cs="Arial"/>
        </w:rPr>
      </w:pPr>
    </w:p>
    <w:p w14:paraId="20449C15" w14:textId="3085CC0D" w:rsidR="00A55C5E" w:rsidRPr="007F0EF5" w:rsidRDefault="00A55C5E" w:rsidP="00C835B6">
      <w:pPr>
        <w:pStyle w:val="Heading3"/>
        <w:numPr>
          <w:ilvl w:val="0"/>
          <w:numId w:val="0"/>
        </w:numPr>
        <w:spacing w:after="0"/>
        <w:ind w:left="547"/>
        <w:rPr>
          <w:i/>
        </w:rPr>
      </w:pPr>
      <w:r w:rsidRPr="007F0EF5">
        <w:rPr>
          <w:i/>
        </w:rPr>
        <w:t>Cybersecurity Awareness Training</w:t>
      </w:r>
    </w:p>
    <w:p w14:paraId="0324A10F" w14:textId="77777777" w:rsidR="00A55C5E" w:rsidRPr="007F0EF5" w:rsidRDefault="00A55C5E" w:rsidP="00C835B6">
      <w:pPr>
        <w:suppressAutoHyphens w:val="0"/>
        <w:spacing w:line="360" w:lineRule="auto"/>
        <w:ind w:left="547"/>
        <w:jc w:val="both"/>
        <w:rPr>
          <w:rFonts w:ascii="Arial" w:hAnsi="Arial" w:cs="Arial"/>
        </w:rPr>
      </w:pPr>
    </w:p>
    <w:p w14:paraId="54080CB8" w14:textId="3E8EC7E7" w:rsidR="00A55C80" w:rsidRPr="007F0EF5" w:rsidRDefault="00A55C5E" w:rsidP="00C835B6">
      <w:pPr>
        <w:suppressAutoHyphens w:val="0"/>
        <w:spacing w:line="360" w:lineRule="auto"/>
        <w:ind w:left="547"/>
        <w:jc w:val="both"/>
        <w:rPr>
          <w:rFonts w:ascii="Arial" w:hAnsi="Arial" w:cs="Arial"/>
        </w:rPr>
      </w:pPr>
      <w:r w:rsidRPr="007F0EF5">
        <w:rPr>
          <w:rFonts w:ascii="Arial" w:hAnsi="Arial" w:cs="Arial"/>
        </w:rPr>
        <w:t>The C</w:t>
      </w:r>
      <w:r w:rsidR="001A3B67" w:rsidRPr="007F0EF5">
        <w:rPr>
          <w:rFonts w:ascii="Arial" w:hAnsi="Arial" w:cs="Arial"/>
        </w:rPr>
        <w:t xml:space="preserve">ybersecurity </w:t>
      </w:r>
      <w:r w:rsidRPr="007F0EF5">
        <w:rPr>
          <w:rFonts w:ascii="Arial" w:hAnsi="Arial" w:cs="Arial"/>
        </w:rPr>
        <w:t>A</w:t>
      </w:r>
      <w:r w:rsidR="001A3B67" w:rsidRPr="007F0EF5">
        <w:rPr>
          <w:rFonts w:ascii="Arial" w:hAnsi="Arial" w:cs="Arial"/>
        </w:rPr>
        <w:t>wareness</w:t>
      </w:r>
      <w:r w:rsidRPr="007F0EF5">
        <w:rPr>
          <w:rFonts w:ascii="Arial" w:hAnsi="Arial" w:cs="Arial"/>
        </w:rPr>
        <w:t xml:space="preserve"> training program is part of </w:t>
      </w:r>
      <w:r w:rsidR="00703501" w:rsidRPr="007F0EF5">
        <w:rPr>
          <w:rFonts w:ascii="Arial" w:hAnsi="Arial" w:cs="Arial"/>
        </w:rPr>
        <w:t>a</w:t>
      </w:r>
      <w:r w:rsidRPr="007F0EF5">
        <w:rPr>
          <w:rFonts w:ascii="Arial" w:hAnsi="Arial" w:cs="Arial"/>
        </w:rPr>
        <w:t xml:space="preserve"> U</w:t>
      </w:r>
      <w:r w:rsidR="00A55C80" w:rsidRPr="007F0EF5">
        <w:rPr>
          <w:rFonts w:ascii="Arial" w:hAnsi="Arial" w:cs="Arial"/>
        </w:rPr>
        <w:t>COP</w:t>
      </w:r>
      <w:r w:rsidRPr="007F0EF5">
        <w:rPr>
          <w:rFonts w:ascii="Arial" w:hAnsi="Arial" w:cs="Arial"/>
        </w:rPr>
        <w:t xml:space="preserve"> initiative to enhance cybersecurity </w:t>
      </w:r>
      <w:r w:rsidR="00FE3917" w:rsidRPr="007F0EF5">
        <w:rPr>
          <w:rFonts w:ascii="Arial" w:hAnsi="Arial" w:cs="Arial"/>
        </w:rPr>
        <w:t xml:space="preserve">awareness </w:t>
      </w:r>
      <w:r w:rsidR="00152829" w:rsidRPr="007F0EF5">
        <w:rPr>
          <w:rFonts w:ascii="Arial" w:hAnsi="Arial" w:cs="Arial"/>
        </w:rPr>
        <w:t>systemwide</w:t>
      </w:r>
      <w:r w:rsidRPr="007F0EF5">
        <w:rPr>
          <w:rFonts w:ascii="Arial" w:hAnsi="Arial" w:cs="Arial"/>
        </w:rPr>
        <w:t>.  Due to the rapid pace of technological developments and the highly connected nature of education and research activities</w:t>
      </w:r>
      <w:r w:rsidR="00342CF7" w:rsidRPr="007F0EF5">
        <w:rPr>
          <w:rFonts w:ascii="Arial" w:hAnsi="Arial" w:cs="Arial"/>
        </w:rPr>
        <w:t>,</w:t>
      </w:r>
      <w:r w:rsidRPr="007F0EF5">
        <w:rPr>
          <w:rFonts w:ascii="Arial" w:hAnsi="Arial" w:cs="Arial"/>
        </w:rPr>
        <w:t xml:space="preserve"> cybersecurity is a continuous effort that must be addressed by educating </w:t>
      </w:r>
      <w:r w:rsidR="00342CF7" w:rsidRPr="007F0EF5">
        <w:rPr>
          <w:rFonts w:ascii="Arial" w:hAnsi="Arial" w:cs="Arial"/>
        </w:rPr>
        <w:t xml:space="preserve">University </w:t>
      </w:r>
      <w:r w:rsidRPr="007F0EF5">
        <w:rPr>
          <w:rFonts w:ascii="Arial" w:hAnsi="Arial" w:cs="Arial"/>
        </w:rPr>
        <w:t>employees and students about best practices.  The mandated training covers basic information regarding security, email, passwords, and social engineering, in addition to introducing contemporary thr</w:t>
      </w:r>
      <w:r w:rsidR="0072743C" w:rsidRPr="007F0EF5">
        <w:rPr>
          <w:rFonts w:ascii="Arial" w:hAnsi="Arial" w:cs="Arial"/>
        </w:rPr>
        <w:t xml:space="preserve">eats and </w:t>
      </w:r>
      <w:r w:rsidR="001F703F" w:rsidRPr="007F0EF5">
        <w:rPr>
          <w:rFonts w:ascii="Arial" w:hAnsi="Arial" w:cs="Arial"/>
        </w:rPr>
        <w:t xml:space="preserve">providing guidance on </w:t>
      </w:r>
      <w:r w:rsidRPr="007F0EF5">
        <w:rPr>
          <w:rFonts w:ascii="Arial" w:hAnsi="Arial" w:cs="Arial"/>
        </w:rPr>
        <w:t xml:space="preserve">behaviors that protect information. </w:t>
      </w:r>
    </w:p>
    <w:p w14:paraId="2C088AF0" w14:textId="77777777" w:rsidR="00A55C80" w:rsidRPr="007F0EF5" w:rsidRDefault="00A55C80" w:rsidP="007F0EF5">
      <w:pPr>
        <w:spacing w:line="360" w:lineRule="auto"/>
        <w:ind w:left="540"/>
        <w:jc w:val="both"/>
        <w:rPr>
          <w:rFonts w:ascii="Arial" w:hAnsi="Arial" w:cs="Arial"/>
        </w:rPr>
      </w:pPr>
    </w:p>
    <w:p w14:paraId="281AA240" w14:textId="61E40311" w:rsidR="00A55C80" w:rsidRPr="007F0EF5" w:rsidRDefault="00A55C80" w:rsidP="007F0EF5">
      <w:pPr>
        <w:spacing w:line="360" w:lineRule="auto"/>
        <w:ind w:left="540"/>
        <w:jc w:val="both"/>
        <w:rPr>
          <w:rFonts w:ascii="Arial" w:hAnsi="Arial" w:cs="Arial"/>
        </w:rPr>
      </w:pPr>
      <w:r w:rsidRPr="007F0EF5">
        <w:rPr>
          <w:rFonts w:ascii="Arial" w:hAnsi="Arial" w:cs="Arial"/>
        </w:rPr>
        <w:lastRenderedPageBreak/>
        <w:t>As of October 15, 2018, Capital Programs personnel had a 97% completion rate for the Cybersecurity Awareness training.</w:t>
      </w:r>
    </w:p>
    <w:p w14:paraId="4683474B" w14:textId="3E53E752" w:rsidR="00A55C5E" w:rsidRPr="007F0EF5" w:rsidRDefault="00A55C5E" w:rsidP="00C835B6">
      <w:pPr>
        <w:spacing w:line="360" w:lineRule="auto"/>
        <w:ind w:left="540"/>
        <w:jc w:val="both"/>
        <w:rPr>
          <w:rFonts w:ascii="Arial" w:hAnsi="Arial" w:cs="Arial"/>
        </w:rPr>
      </w:pPr>
    </w:p>
    <w:p w14:paraId="26B57B8A" w14:textId="77777777" w:rsidR="00A55C5E" w:rsidRPr="007F0EF5" w:rsidRDefault="00A55C5E" w:rsidP="00C835B6">
      <w:pPr>
        <w:pStyle w:val="Heading3"/>
        <w:numPr>
          <w:ilvl w:val="0"/>
          <w:numId w:val="0"/>
        </w:numPr>
        <w:spacing w:after="0"/>
        <w:ind w:left="547"/>
        <w:rPr>
          <w:i/>
        </w:rPr>
      </w:pPr>
      <w:r w:rsidRPr="007F0EF5">
        <w:rPr>
          <w:i/>
        </w:rPr>
        <w:t>Sexual Violence and Sexual Harassment Prevention Training</w:t>
      </w:r>
    </w:p>
    <w:p w14:paraId="1B511FBF" w14:textId="77777777" w:rsidR="00A55C5E" w:rsidRPr="007F0EF5" w:rsidRDefault="00A55C5E" w:rsidP="007F0EF5">
      <w:pPr>
        <w:spacing w:line="360" w:lineRule="auto"/>
        <w:ind w:left="540"/>
        <w:jc w:val="both"/>
        <w:rPr>
          <w:rFonts w:ascii="Arial" w:hAnsi="Arial" w:cs="Arial"/>
        </w:rPr>
      </w:pPr>
    </w:p>
    <w:p w14:paraId="123BA839" w14:textId="70D57ECD" w:rsidR="00A55C5E" w:rsidRPr="007F0EF5" w:rsidRDefault="00A55C5E" w:rsidP="007F0EF5">
      <w:pPr>
        <w:tabs>
          <w:tab w:val="left" w:pos="540"/>
        </w:tabs>
        <w:spacing w:line="360" w:lineRule="auto"/>
        <w:ind w:left="547"/>
        <w:jc w:val="both"/>
        <w:rPr>
          <w:rFonts w:ascii="Arial" w:hAnsi="Arial" w:cs="Arial"/>
        </w:rPr>
      </w:pPr>
      <w:r w:rsidRPr="007F0EF5">
        <w:rPr>
          <w:rFonts w:ascii="Arial" w:hAnsi="Arial" w:cs="Arial"/>
        </w:rPr>
        <w:t>The University mandates annual sexual violence and sexual harassment prevention training and education</w:t>
      </w:r>
      <w:r w:rsidR="0089534A" w:rsidRPr="007F0EF5">
        <w:rPr>
          <w:rFonts w:ascii="Arial" w:hAnsi="Arial" w:cs="Arial"/>
        </w:rPr>
        <w:t xml:space="preserve"> for all employees</w:t>
      </w:r>
      <w:r w:rsidRPr="007F0EF5">
        <w:rPr>
          <w:rFonts w:ascii="Arial" w:hAnsi="Arial" w:cs="Arial"/>
        </w:rPr>
        <w:t>.  The training prog</w:t>
      </w:r>
      <w:r w:rsidR="00C835B6">
        <w:rPr>
          <w:rFonts w:ascii="Arial" w:hAnsi="Arial" w:cs="Arial"/>
        </w:rPr>
        <w:t xml:space="preserve">ram helps employees learn </w:t>
      </w:r>
      <w:r w:rsidRPr="007F0EF5">
        <w:rPr>
          <w:rFonts w:ascii="Arial" w:hAnsi="Arial" w:cs="Arial"/>
        </w:rPr>
        <w:t xml:space="preserve">and understand their role in ensuring that the University community remains free of all forms of discrimination and harassment, including sexual harassment and violence, which is prohibited by </w:t>
      </w:r>
      <w:r w:rsidR="00454CA8" w:rsidRPr="007F0EF5">
        <w:rPr>
          <w:rFonts w:ascii="Arial" w:hAnsi="Arial" w:cs="Arial"/>
        </w:rPr>
        <w:t xml:space="preserve">state and federal </w:t>
      </w:r>
      <w:r w:rsidRPr="007F0EF5">
        <w:rPr>
          <w:rFonts w:ascii="Arial" w:hAnsi="Arial" w:cs="Arial"/>
        </w:rPr>
        <w:t>law</w:t>
      </w:r>
      <w:r w:rsidR="00454CA8" w:rsidRPr="007F0EF5">
        <w:rPr>
          <w:rFonts w:ascii="Arial" w:hAnsi="Arial" w:cs="Arial"/>
        </w:rPr>
        <w:t>,</w:t>
      </w:r>
      <w:r w:rsidRPr="007F0EF5">
        <w:rPr>
          <w:rFonts w:ascii="Arial" w:hAnsi="Arial" w:cs="Arial"/>
        </w:rPr>
        <w:t xml:space="preserve"> and U</w:t>
      </w:r>
      <w:r w:rsidR="0089534A" w:rsidRPr="007F0EF5">
        <w:rPr>
          <w:rFonts w:ascii="Arial" w:hAnsi="Arial" w:cs="Arial"/>
        </w:rPr>
        <w:t>niversity</w:t>
      </w:r>
      <w:r w:rsidRPr="007F0EF5">
        <w:rPr>
          <w:rFonts w:ascii="Arial" w:hAnsi="Arial" w:cs="Arial"/>
        </w:rPr>
        <w:t xml:space="preserve"> Policy.</w:t>
      </w:r>
    </w:p>
    <w:p w14:paraId="6229488D" w14:textId="10358B25" w:rsidR="00A55C80" w:rsidRPr="007F0EF5" w:rsidRDefault="00A55C80" w:rsidP="007F0EF5">
      <w:pPr>
        <w:tabs>
          <w:tab w:val="left" w:pos="540"/>
        </w:tabs>
        <w:spacing w:line="360" w:lineRule="auto"/>
        <w:ind w:left="547"/>
        <w:jc w:val="both"/>
        <w:rPr>
          <w:rFonts w:ascii="Arial" w:hAnsi="Arial" w:cs="Arial"/>
        </w:rPr>
      </w:pPr>
    </w:p>
    <w:p w14:paraId="40A41C41" w14:textId="39864C42" w:rsidR="00A55C80" w:rsidRDefault="00A55C80" w:rsidP="007F0EF5">
      <w:pPr>
        <w:spacing w:line="360" w:lineRule="auto"/>
        <w:ind w:left="540"/>
        <w:jc w:val="both"/>
        <w:rPr>
          <w:rFonts w:ascii="Arial" w:hAnsi="Arial" w:cs="Arial"/>
        </w:rPr>
      </w:pPr>
      <w:r w:rsidRPr="007F0EF5">
        <w:rPr>
          <w:rFonts w:ascii="Arial" w:hAnsi="Arial" w:cs="Arial"/>
        </w:rPr>
        <w:t>As of October 15, 2018, Capital Programs personnel had a 97% completion rate for the Sexual Violence and Sexual Harassment Prevention training.</w:t>
      </w:r>
      <w:r w:rsidR="00BC33A2">
        <w:rPr>
          <w:rFonts w:ascii="Arial" w:hAnsi="Arial" w:cs="Arial"/>
        </w:rPr>
        <w:t xml:space="preserve">  </w:t>
      </w:r>
    </w:p>
    <w:p w14:paraId="70285637" w14:textId="77777777" w:rsidR="00BC33A2" w:rsidRPr="007F0EF5" w:rsidRDefault="00BC33A2" w:rsidP="007F0EF5">
      <w:pPr>
        <w:spacing w:line="360" w:lineRule="auto"/>
        <w:ind w:left="540"/>
        <w:jc w:val="both"/>
        <w:rPr>
          <w:rFonts w:ascii="Arial" w:hAnsi="Arial" w:cs="Arial"/>
        </w:rPr>
      </w:pPr>
    </w:p>
    <w:p w14:paraId="4E61F72C" w14:textId="07693E1F" w:rsidR="00E51AB3" w:rsidRPr="007F0EF5" w:rsidRDefault="00E51AB3" w:rsidP="007F0EF5">
      <w:pPr>
        <w:spacing w:line="360" w:lineRule="auto"/>
        <w:ind w:left="547"/>
        <w:jc w:val="both"/>
        <w:rPr>
          <w:rFonts w:ascii="Arial" w:hAnsi="Arial" w:cs="Arial"/>
          <w:color w:val="000000"/>
        </w:rPr>
      </w:pPr>
      <w:r w:rsidRPr="007F0EF5">
        <w:rPr>
          <w:rFonts w:ascii="Arial" w:hAnsi="Arial" w:cs="Arial"/>
          <w:color w:val="000000"/>
        </w:rPr>
        <w:t xml:space="preserve">There were no significant </w:t>
      </w:r>
      <w:r w:rsidR="00A55C80" w:rsidRPr="007F0EF5">
        <w:rPr>
          <w:rFonts w:ascii="Arial" w:hAnsi="Arial" w:cs="Arial"/>
          <w:color w:val="000000"/>
        </w:rPr>
        <w:t>control weaknesses found in the</w:t>
      </w:r>
      <w:r w:rsidRPr="007F0EF5">
        <w:rPr>
          <w:rFonts w:ascii="Arial" w:hAnsi="Arial" w:cs="Arial"/>
          <w:color w:val="000000"/>
        </w:rPr>
        <w:t xml:space="preserve"> area</w:t>
      </w:r>
      <w:r w:rsidR="00A55C80" w:rsidRPr="007F0EF5">
        <w:rPr>
          <w:rFonts w:ascii="Arial" w:hAnsi="Arial" w:cs="Arial"/>
          <w:color w:val="000000"/>
        </w:rPr>
        <w:t xml:space="preserve"> of UCOP mandatory training</w:t>
      </w:r>
      <w:r w:rsidRPr="007F0EF5">
        <w:rPr>
          <w:rFonts w:ascii="Arial" w:hAnsi="Arial" w:cs="Arial"/>
          <w:color w:val="000000"/>
        </w:rPr>
        <w:t xml:space="preserve">. </w:t>
      </w:r>
    </w:p>
    <w:p w14:paraId="201520AC" w14:textId="559CE099" w:rsidR="00A55C5E" w:rsidRPr="007F0EF5" w:rsidRDefault="00A55C5E" w:rsidP="00C835B6">
      <w:pPr>
        <w:spacing w:line="360" w:lineRule="auto"/>
        <w:jc w:val="both"/>
        <w:rPr>
          <w:rFonts w:ascii="Arial" w:hAnsi="Arial" w:cs="Arial"/>
        </w:rPr>
      </w:pPr>
    </w:p>
    <w:p w14:paraId="659329B1" w14:textId="77777777" w:rsidR="00CE205B" w:rsidRPr="007F0EF5" w:rsidRDefault="00404896" w:rsidP="00D62148">
      <w:pPr>
        <w:spacing w:line="360" w:lineRule="auto"/>
        <w:jc w:val="center"/>
        <w:rPr>
          <w:rFonts w:ascii="Arial" w:hAnsi="Arial" w:cs="Arial"/>
          <w:u w:val="single"/>
        </w:rPr>
      </w:pPr>
      <w:r w:rsidRPr="007F0EF5">
        <w:rPr>
          <w:rFonts w:ascii="Arial" w:hAnsi="Arial" w:cs="Arial"/>
          <w:u w:val="single"/>
        </w:rPr>
        <w:t xml:space="preserve">Professional </w:t>
      </w:r>
      <w:r w:rsidR="00CE205B" w:rsidRPr="007F0EF5">
        <w:rPr>
          <w:rFonts w:ascii="Arial" w:hAnsi="Arial" w:cs="Arial"/>
          <w:u w:val="single"/>
        </w:rPr>
        <w:t>Licenses and Certifications</w:t>
      </w:r>
    </w:p>
    <w:p w14:paraId="59B368E1" w14:textId="77777777" w:rsidR="00CE205B" w:rsidRPr="00C835B6" w:rsidRDefault="00CE205B" w:rsidP="00C835B6">
      <w:pPr>
        <w:spacing w:line="360" w:lineRule="auto"/>
        <w:jc w:val="both"/>
        <w:rPr>
          <w:rFonts w:ascii="Arial" w:hAnsi="Arial" w:cs="Arial"/>
        </w:rPr>
      </w:pPr>
    </w:p>
    <w:p w14:paraId="52CB6A10" w14:textId="77777777" w:rsidR="0049371F" w:rsidRPr="007F0EF5" w:rsidRDefault="00CE205B" w:rsidP="007F0EF5">
      <w:pPr>
        <w:pStyle w:val="ListParagraph"/>
        <w:numPr>
          <w:ilvl w:val="0"/>
          <w:numId w:val="32"/>
        </w:numPr>
        <w:spacing w:line="360" w:lineRule="auto"/>
        <w:ind w:left="540" w:hanging="540"/>
        <w:jc w:val="both"/>
        <w:rPr>
          <w:rFonts w:ascii="Arial" w:hAnsi="Arial" w:cs="Arial"/>
        </w:rPr>
      </w:pPr>
      <w:r w:rsidRPr="007F0EF5">
        <w:rPr>
          <w:rFonts w:ascii="Arial" w:hAnsi="Arial" w:cs="Arial"/>
          <w:u w:val="single"/>
        </w:rPr>
        <w:t>Current Licenses and Certifications</w:t>
      </w:r>
    </w:p>
    <w:p w14:paraId="60B0B7FC" w14:textId="77777777" w:rsidR="0049371F" w:rsidRPr="007F0EF5" w:rsidRDefault="0049371F" w:rsidP="007F0EF5">
      <w:pPr>
        <w:pStyle w:val="ListParagraph"/>
        <w:spacing w:line="360" w:lineRule="auto"/>
        <w:ind w:left="540"/>
        <w:jc w:val="both"/>
        <w:rPr>
          <w:rFonts w:ascii="Arial" w:hAnsi="Arial" w:cs="Arial"/>
          <w:u w:val="single"/>
        </w:rPr>
      </w:pPr>
    </w:p>
    <w:p w14:paraId="768F2605" w14:textId="77777777" w:rsidR="00CE205B" w:rsidRPr="007F0EF5" w:rsidRDefault="00AE7B39" w:rsidP="007F0EF5">
      <w:pPr>
        <w:pStyle w:val="ListParagraph"/>
        <w:spacing w:line="360" w:lineRule="auto"/>
        <w:ind w:left="540"/>
        <w:jc w:val="both"/>
        <w:rPr>
          <w:rFonts w:ascii="Arial" w:hAnsi="Arial" w:cs="Arial"/>
        </w:rPr>
      </w:pPr>
      <w:r w:rsidRPr="007F0EF5">
        <w:rPr>
          <w:rFonts w:ascii="Arial" w:hAnsi="Arial" w:cs="Arial"/>
        </w:rPr>
        <w:t>For each of the nine</w:t>
      </w:r>
      <w:r w:rsidR="00CE205B" w:rsidRPr="007F0EF5">
        <w:rPr>
          <w:rFonts w:ascii="Arial" w:hAnsi="Arial" w:cs="Arial"/>
        </w:rPr>
        <w:t xml:space="preserve"> employees that h</w:t>
      </w:r>
      <w:r w:rsidR="001F5A45" w:rsidRPr="007F0EF5">
        <w:rPr>
          <w:rFonts w:ascii="Arial" w:hAnsi="Arial" w:cs="Arial"/>
        </w:rPr>
        <w:t>eld</w:t>
      </w:r>
      <w:r w:rsidRPr="007F0EF5">
        <w:rPr>
          <w:rFonts w:ascii="Arial" w:hAnsi="Arial" w:cs="Arial"/>
        </w:rPr>
        <w:t xml:space="preserve"> professional license</w:t>
      </w:r>
      <w:r w:rsidR="001F5A45" w:rsidRPr="007F0EF5">
        <w:rPr>
          <w:rFonts w:ascii="Arial" w:hAnsi="Arial" w:cs="Arial"/>
        </w:rPr>
        <w:t>s</w:t>
      </w:r>
      <w:r w:rsidR="00FE1E95" w:rsidRPr="007F0EF5">
        <w:rPr>
          <w:rFonts w:ascii="Arial" w:hAnsi="Arial" w:cs="Arial"/>
        </w:rPr>
        <w:t xml:space="preserve"> or </w:t>
      </w:r>
      <w:r w:rsidR="00CE205B" w:rsidRPr="007F0EF5">
        <w:rPr>
          <w:rFonts w:ascii="Arial" w:hAnsi="Arial" w:cs="Arial"/>
        </w:rPr>
        <w:t>certification</w:t>
      </w:r>
      <w:r w:rsidR="001F5A45" w:rsidRPr="007F0EF5">
        <w:rPr>
          <w:rFonts w:ascii="Arial" w:hAnsi="Arial" w:cs="Arial"/>
        </w:rPr>
        <w:t>s</w:t>
      </w:r>
      <w:r w:rsidR="00CE205B" w:rsidRPr="007F0EF5">
        <w:rPr>
          <w:rFonts w:ascii="Arial" w:hAnsi="Arial" w:cs="Arial"/>
        </w:rPr>
        <w:t xml:space="preserve">, A&amp;AS </w:t>
      </w:r>
      <w:r w:rsidR="00FE1E95" w:rsidRPr="007F0EF5">
        <w:rPr>
          <w:rFonts w:ascii="Arial" w:hAnsi="Arial" w:cs="Arial"/>
        </w:rPr>
        <w:t xml:space="preserve">accessed and </w:t>
      </w:r>
      <w:r w:rsidR="00573FC4" w:rsidRPr="007F0EF5">
        <w:rPr>
          <w:rFonts w:ascii="Arial" w:hAnsi="Arial" w:cs="Arial"/>
        </w:rPr>
        <w:t xml:space="preserve">reviewed the </w:t>
      </w:r>
      <w:r w:rsidR="006E17AF" w:rsidRPr="007F0EF5">
        <w:rPr>
          <w:rFonts w:ascii="Arial" w:hAnsi="Arial" w:cs="Arial"/>
        </w:rPr>
        <w:t>license</w:t>
      </w:r>
      <w:r w:rsidR="00FE1E95" w:rsidRPr="007F0EF5">
        <w:rPr>
          <w:rFonts w:ascii="Arial" w:hAnsi="Arial" w:cs="Arial"/>
        </w:rPr>
        <w:t xml:space="preserve"> or </w:t>
      </w:r>
      <w:r w:rsidR="006E17AF" w:rsidRPr="007F0EF5">
        <w:rPr>
          <w:rFonts w:ascii="Arial" w:hAnsi="Arial" w:cs="Arial"/>
        </w:rPr>
        <w:t xml:space="preserve">certification </w:t>
      </w:r>
      <w:r w:rsidR="00573FC4" w:rsidRPr="007F0EF5">
        <w:rPr>
          <w:rFonts w:ascii="Arial" w:hAnsi="Arial" w:cs="Arial"/>
        </w:rPr>
        <w:t xml:space="preserve">information </w:t>
      </w:r>
      <w:r w:rsidR="00B60F39" w:rsidRPr="007F0EF5">
        <w:rPr>
          <w:rFonts w:ascii="Arial" w:hAnsi="Arial" w:cs="Arial"/>
        </w:rPr>
        <w:t>from</w:t>
      </w:r>
      <w:r w:rsidR="00573FC4" w:rsidRPr="007F0EF5">
        <w:rPr>
          <w:rFonts w:ascii="Arial" w:hAnsi="Arial" w:cs="Arial"/>
        </w:rPr>
        <w:t xml:space="preserve"> the applicable organization website</w:t>
      </w:r>
      <w:r w:rsidR="00490C41" w:rsidRPr="007F0EF5">
        <w:rPr>
          <w:rFonts w:ascii="Arial" w:hAnsi="Arial" w:cs="Arial"/>
        </w:rPr>
        <w:t>s</w:t>
      </w:r>
      <w:r w:rsidR="00573FC4" w:rsidRPr="007F0EF5">
        <w:rPr>
          <w:rFonts w:ascii="Arial" w:hAnsi="Arial" w:cs="Arial"/>
        </w:rPr>
        <w:t xml:space="preserve"> to substantiate credentials and to evaluate the accuracy of departmental records.</w:t>
      </w:r>
      <w:r w:rsidR="00CE205B" w:rsidRPr="007F0EF5">
        <w:rPr>
          <w:rFonts w:ascii="Arial" w:hAnsi="Arial" w:cs="Arial"/>
        </w:rPr>
        <w:t xml:space="preserve">  Each </w:t>
      </w:r>
      <w:r w:rsidR="00EA20F4" w:rsidRPr="007F0EF5">
        <w:rPr>
          <w:rFonts w:ascii="Arial" w:hAnsi="Arial" w:cs="Arial"/>
        </w:rPr>
        <w:t xml:space="preserve">employee’s </w:t>
      </w:r>
      <w:r w:rsidR="00573FC4" w:rsidRPr="007F0EF5">
        <w:rPr>
          <w:rFonts w:ascii="Arial" w:hAnsi="Arial" w:cs="Arial"/>
        </w:rPr>
        <w:t>license</w:t>
      </w:r>
      <w:r w:rsidR="00EA20F4" w:rsidRPr="007F0EF5">
        <w:rPr>
          <w:rFonts w:ascii="Arial" w:hAnsi="Arial" w:cs="Arial"/>
        </w:rPr>
        <w:t xml:space="preserve"> or </w:t>
      </w:r>
      <w:r w:rsidR="00CE205B" w:rsidRPr="007F0EF5">
        <w:rPr>
          <w:rFonts w:ascii="Arial" w:hAnsi="Arial" w:cs="Arial"/>
        </w:rPr>
        <w:t>certifi</w:t>
      </w:r>
      <w:r w:rsidR="00EA20F4" w:rsidRPr="007F0EF5">
        <w:rPr>
          <w:rFonts w:ascii="Arial" w:hAnsi="Arial" w:cs="Arial"/>
        </w:rPr>
        <w:t>cation</w:t>
      </w:r>
      <w:r w:rsidR="00CE205B" w:rsidRPr="007F0EF5">
        <w:rPr>
          <w:rFonts w:ascii="Arial" w:hAnsi="Arial" w:cs="Arial"/>
        </w:rPr>
        <w:t xml:space="preserve"> was verified again</w:t>
      </w:r>
      <w:r w:rsidR="00A334C9" w:rsidRPr="007F0EF5">
        <w:rPr>
          <w:rFonts w:ascii="Arial" w:hAnsi="Arial" w:cs="Arial"/>
        </w:rPr>
        <w:t xml:space="preserve">st one or more of the </w:t>
      </w:r>
      <w:r w:rsidR="00CE205B" w:rsidRPr="007F0EF5">
        <w:rPr>
          <w:rFonts w:ascii="Arial" w:hAnsi="Arial" w:cs="Arial"/>
        </w:rPr>
        <w:t>websites</w:t>
      </w:r>
      <w:r w:rsidR="00A334C9" w:rsidRPr="007F0EF5">
        <w:rPr>
          <w:rFonts w:ascii="Arial" w:hAnsi="Arial" w:cs="Arial"/>
        </w:rPr>
        <w:t xml:space="preserve"> f</w:t>
      </w:r>
      <w:r w:rsidR="00D5177A" w:rsidRPr="007F0EF5">
        <w:rPr>
          <w:rFonts w:ascii="Arial" w:hAnsi="Arial" w:cs="Arial"/>
        </w:rPr>
        <w:t>rom</w:t>
      </w:r>
      <w:r w:rsidR="00A334C9" w:rsidRPr="007F0EF5">
        <w:rPr>
          <w:rFonts w:ascii="Arial" w:hAnsi="Arial" w:cs="Arial"/>
        </w:rPr>
        <w:t xml:space="preserve"> the following organizations</w:t>
      </w:r>
      <w:r w:rsidR="00CE205B" w:rsidRPr="007F0EF5">
        <w:rPr>
          <w:rFonts w:ascii="Arial" w:hAnsi="Arial" w:cs="Arial"/>
        </w:rPr>
        <w:t xml:space="preserve">: </w:t>
      </w:r>
    </w:p>
    <w:p w14:paraId="6CB28819" w14:textId="77777777" w:rsidR="0049371F" w:rsidRPr="007F0EF5" w:rsidRDefault="0049371F" w:rsidP="007F0EF5">
      <w:pPr>
        <w:pStyle w:val="ListParagraph"/>
        <w:spacing w:line="360" w:lineRule="auto"/>
        <w:ind w:left="540"/>
        <w:jc w:val="both"/>
        <w:rPr>
          <w:rFonts w:ascii="Arial" w:hAnsi="Arial" w:cs="Arial"/>
        </w:rPr>
      </w:pPr>
    </w:p>
    <w:p w14:paraId="181C11B5" w14:textId="77777777" w:rsidR="00CE205B" w:rsidRPr="007F0EF5" w:rsidRDefault="00FD735D" w:rsidP="00C835B6">
      <w:pPr>
        <w:pStyle w:val="BodyText"/>
        <w:numPr>
          <w:ilvl w:val="0"/>
          <w:numId w:val="31"/>
        </w:numPr>
        <w:tabs>
          <w:tab w:val="clear" w:pos="936"/>
        </w:tabs>
        <w:suppressAutoHyphens w:val="0"/>
        <w:spacing w:after="0" w:line="360" w:lineRule="auto"/>
        <w:ind w:left="1080" w:hanging="540"/>
        <w:jc w:val="both"/>
        <w:rPr>
          <w:rFonts w:ascii="Arial" w:hAnsi="Arial" w:cs="Arial"/>
        </w:rPr>
      </w:pPr>
      <w:r w:rsidRPr="007F0EF5">
        <w:rPr>
          <w:rFonts w:ascii="Arial" w:hAnsi="Arial" w:cs="Arial"/>
        </w:rPr>
        <w:t xml:space="preserve">California </w:t>
      </w:r>
      <w:r w:rsidR="00CE205B" w:rsidRPr="007F0EF5">
        <w:rPr>
          <w:rFonts w:ascii="Arial" w:hAnsi="Arial" w:cs="Arial"/>
        </w:rPr>
        <w:t>Board for Professional Engineers, Land Surveyors, and Geologists</w:t>
      </w:r>
    </w:p>
    <w:p w14:paraId="07E01284" w14:textId="77777777" w:rsidR="00FD735D" w:rsidRPr="007F0EF5" w:rsidRDefault="00FD735D" w:rsidP="007F0EF5">
      <w:pPr>
        <w:pStyle w:val="BodyText"/>
        <w:numPr>
          <w:ilvl w:val="0"/>
          <w:numId w:val="31"/>
        </w:numPr>
        <w:tabs>
          <w:tab w:val="clear" w:pos="936"/>
          <w:tab w:val="num" w:pos="1080"/>
        </w:tabs>
        <w:suppressAutoHyphens w:val="0"/>
        <w:spacing w:after="0" w:line="360" w:lineRule="auto"/>
        <w:ind w:left="1080" w:hanging="540"/>
        <w:jc w:val="both"/>
        <w:rPr>
          <w:rFonts w:ascii="Arial" w:hAnsi="Arial" w:cs="Arial"/>
        </w:rPr>
      </w:pPr>
      <w:r w:rsidRPr="007F0EF5">
        <w:rPr>
          <w:rFonts w:ascii="Arial" w:hAnsi="Arial" w:cs="Arial"/>
        </w:rPr>
        <w:t>International Code Council</w:t>
      </w:r>
    </w:p>
    <w:p w14:paraId="3A33098D" w14:textId="77777777" w:rsidR="00FD735D" w:rsidRPr="007F0EF5" w:rsidRDefault="00FD735D" w:rsidP="007F0EF5">
      <w:pPr>
        <w:pStyle w:val="BodyText"/>
        <w:numPr>
          <w:ilvl w:val="0"/>
          <w:numId w:val="31"/>
        </w:numPr>
        <w:tabs>
          <w:tab w:val="clear" w:pos="936"/>
          <w:tab w:val="num" w:pos="1080"/>
        </w:tabs>
        <w:suppressAutoHyphens w:val="0"/>
        <w:spacing w:after="0" w:line="360" w:lineRule="auto"/>
        <w:ind w:left="1080" w:hanging="540"/>
        <w:jc w:val="both"/>
        <w:rPr>
          <w:rFonts w:ascii="Arial" w:hAnsi="Arial" w:cs="Arial"/>
        </w:rPr>
      </w:pPr>
      <w:r w:rsidRPr="007F0EF5">
        <w:rPr>
          <w:rFonts w:ascii="Arial" w:hAnsi="Arial" w:cs="Arial"/>
        </w:rPr>
        <w:t>California Office of Statewide Health Planning and Development</w:t>
      </w:r>
    </w:p>
    <w:p w14:paraId="53023785" w14:textId="77777777" w:rsidR="00FD735D" w:rsidRPr="007F0EF5" w:rsidRDefault="00FD735D" w:rsidP="007F0EF5">
      <w:pPr>
        <w:pStyle w:val="BodyText"/>
        <w:numPr>
          <w:ilvl w:val="0"/>
          <w:numId w:val="31"/>
        </w:numPr>
        <w:tabs>
          <w:tab w:val="clear" w:pos="936"/>
          <w:tab w:val="num" w:pos="1080"/>
        </w:tabs>
        <w:suppressAutoHyphens w:val="0"/>
        <w:spacing w:after="0" w:line="360" w:lineRule="auto"/>
        <w:ind w:left="1080" w:hanging="540"/>
        <w:jc w:val="both"/>
        <w:rPr>
          <w:rFonts w:ascii="Arial" w:hAnsi="Arial" w:cs="Arial"/>
        </w:rPr>
      </w:pPr>
      <w:r w:rsidRPr="007F0EF5">
        <w:rPr>
          <w:rFonts w:ascii="Arial" w:hAnsi="Arial" w:cs="Arial"/>
        </w:rPr>
        <w:t>California Division of the State Architect</w:t>
      </w:r>
    </w:p>
    <w:p w14:paraId="1718C63B" w14:textId="77777777" w:rsidR="009A0255" w:rsidRPr="007F0EF5" w:rsidRDefault="009A0255" w:rsidP="007F0EF5">
      <w:pPr>
        <w:pStyle w:val="BodyText"/>
        <w:numPr>
          <w:ilvl w:val="0"/>
          <w:numId w:val="31"/>
        </w:numPr>
        <w:tabs>
          <w:tab w:val="clear" w:pos="936"/>
          <w:tab w:val="num" w:pos="1080"/>
        </w:tabs>
        <w:suppressAutoHyphens w:val="0"/>
        <w:spacing w:after="0" w:line="360" w:lineRule="auto"/>
        <w:ind w:left="1080" w:hanging="540"/>
        <w:jc w:val="both"/>
        <w:rPr>
          <w:rFonts w:ascii="Arial" w:hAnsi="Arial" w:cs="Arial"/>
        </w:rPr>
      </w:pPr>
      <w:r w:rsidRPr="007F0EF5">
        <w:rPr>
          <w:rFonts w:ascii="Arial" w:hAnsi="Arial" w:cs="Arial"/>
        </w:rPr>
        <w:t>National Inspection Testing Certification</w:t>
      </w:r>
    </w:p>
    <w:p w14:paraId="2C7981E7" w14:textId="77777777" w:rsidR="00CE205B" w:rsidRPr="007F0EF5" w:rsidRDefault="009A0255" w:rsidP="007F0EF5">
      <w:pPr>
        <w:pStyle w:val="BodyText"/>
        <w:numPr>
          <w:ilvl w:val="0"/>
          <w:numId w:val="31"/>
        </w:numPr>
        <w:tabs>
          <w:tab w:val="clear" w:pos="936"/>
          <w:tab w:val="num" w:pos="1080"/>
        </w:tabs>
        <w:suppressAutoHyphens w:val="0"/>
        <w:spacing w:after="0" w:line="360" w:lineRule="auto"/>
        <w:ind w:left="1080" w:hanging="540"/>
        <w:jc w:val="both"/>
        <w:rPr>
          <w:rFonts w:ascii="Arial" w:hAnsi="Arial" w:cs="Arial"/>
        </w:rPr>
      </w:pPr>
      <w:r w:rsidRPr="007F0EF5">
        <w:rPr>
          <w:rFonts w:ascii="Arial" w:hAnsi="Arial" w:cs="Arial"/>
        </w:rPr>
        <w:lastRenderedPageBreak/>
        <w:t>International Association of Plumbing and Mechanical Officials</w:t>
      </w:r>
      <w:r w:rsidR="00696A33" w:rsidRPr="007F0EF5">
        <w:rPr>
          <w:rFonts w:ascii="Arial" w:hAnsi="Arial" w:cs="Arial"/>
        </w:rPr>
        <w:t xml:space="preserve"> </w:t>
      </w:r>
    </w:p>
    <w:p w14:paraId="4C7944CC" w14:textId="77777777" w:rsidR="009A0255" w:rsidRPr="00C835B6" w:rsidRDefault="009A0255" w:rsidP="00C835B6">
      <w:pPr>
        <w:spacing w:line="360" w:lineRule="auto"/>
        <w:ind w:left="540"/>
        <w:jc w:val="both"/>
        <w:rPr>
          <w:rFonts w:ascii="Arial" w:hAnsi="Arial" w:cs="Arial"/>
          <w:color w:val="000000"/>
          <w:highlight w:val="yellow"/>
        </w:rPr>
      </w:pPr>
    </w:p>
    <w:p w14:paraId="635123B1" w14:textId="77777777" w:rsidR="00CE205B" w:rsidRPr="007F0EF5" w:rsidRDefault="009A0255" w:rsidP="007F0EF5">
      <w:pPr>
        <w:pStyle w:val="BodyText"/>
        <w:spacing w:after="0" w:line="360" w:lineRule="auto"/>
        <w:ind w:left="576"/>
        <w:rPr>
          <w:rFonts w:ascii="Arial" w:hAnsi="Arial" w:cs="Arial"/>
        </w:rPr>
      </w:pPr>
      <w:r w:rsidRPr="007F0EF5">
        <w:rPr>
          <w:rFonts w:ascii="Arial" w:hAnsi="Arial" w:cs="Arial"/>
        </w:rPr>
        <w:t>The number of staff licensed</w:t>
      </w:r>
      <w:r w:rsidR="00C57447" w:rsidRPr="007F0EF5">
        <w:rPr>
          <w:rFonts w:ascii="Arial" w:hAnsi="Arial" w:cs="Arial"/>
        </w:rPr>
        <w:t xml:space="preserve"> or </w:t>
      </w:r>
      <w:r w:rsidR="00CE205B" w:rsidRPr="007F0EF5">
        <w:rPr>
          <w:rFonts w:ascii="Arial" w:hAnsi="Arial" w:cs="Arial"/>
        </w:rPr>
        <w:t xml:space="preserve">certified for each departmental unit </w:t>
      </w:r>
      <w:r w:rsidR="00565E42" w:rsidRPr="007F0EF5">
        <w:rPr>
          <w:rFonts w:ascii="Arial" w:hAnsi="Arial" w:cs="Arial"/>
        </w:rPr>
        <w:t xml:space="preserve">was identified </w:t>
      </w:r>
      <w:r w:rsidR="00CE205B" w:rsidRPr="007F0EF5">
        <w:rPr>
          <w:rFonts w:ascii="Arial" w:hAnsi="Arial" w:cs="Arial"/>
        </w:rPr>
        <w:t>and</w:t>
      </w:r>
      <w:r w:rsidRPr="007F0EF5">
        <w:rPr>
          <w:rFonts w:ascii="Arial" w:hAnsi="Arial" w:cs="Arial"/>
        </w:rPr>
        <w:t xml:space="preserve"> </w:t>
      </w:r>
      <w:r w:rsidR="00565E42" w:rsidRPr="007F0EF5">
        <w:rPr>
          <w:rFonts w:ascii="Arial" w:hAnsi="Arial" w:cs="Arial"/>
        </w:rPr>
        <w:t xml:space="preserve">the </w:t>
      </w:r>
      <w:r w:rsidRPr="007F0EF5">
        <w:rPr>
          <w:rFonts w:ascii="Arial" w:hAnsi="Arial" w:cs="Arial"/>
        </w:rPr>
        <w:t>associated</w:t>
      </w:r>
      <w:r w:rsidR="00CE205B" w:rsidRPr="007F0EF5">
        <w:rPr>
          <w:rFonts w:ascii="Arial" w:hAnsi="Arial" w:cs="Arial"/>
        </w:rPr>
        <w:t xml:space="preserve"> percent</w:t>
      </w:r>
      <w:r w:rsidRPr="007F0EF5">
        <w:rPr>
          <w:rFonts w:ascii="Arial" w:hAnsi="Arial" w:cs="Arial"/>
        </w:rPr>
        <w:t xml:space="preserve">age of compliance </w:t>
      </w:r>
      <w:r w:rsidR="00CE205B" w:rsidRPr="007F0EF5">
        <w:rPr>
          <w:rFonts w:ascii="Arial" w:hAnsi="Arial" w:cs="Arial"/>
        </w:rPr>
        <w:t xml:space="preserve">was also calculated.  </w:t>
      </w:r>
    </w:p>
    <w:p w14:paraId="3AD3387C" w14:textId="77777777" w:rsidR="002B794E" w:rsidRPr="007F0EF5" w:rsidRDefault="002B794E" w:rsidP="007F0EF5">
      <w:pPr>
        <w:spacing w:line="360" w:lineRule="auto"/>
        <w:ind w:left="540"/>
        <w:jc w:val="both"/>
        <w:rPr>
          <w:rFonts w:ascii="Arial" w:hAnsi="Arial" w:cs="Arial"/>
          <w:color w:val="000000"/>
          <w:highlight w:val="yellow"/>
        </w:rPr>
      </w:pPr>
    </w:p>
    <w:p w14:paraId="542AB833" w14:textId="199D45F8" w:rsidR="001967A4" w:rsidRPr="007F0EF5" w:rsidRDefault="00CE205B" w:rsidP="007F0EF5">
      <w:pPr>
        <w:spacing w:line="360" w:lineRule="auto"/>
        <w:ind w:left="540"/>
        <w:jc w:val="both"/>
        <w:rPr>
          <w:rFonts w:ascii="Arial" w:hAnsi="Arial" w:cs="Arial"/>
        </w:rPr>
      </w:pPr>
      <w:r w:rsidRPr="007F0EF5">
        <w:rPr>
          <w:rFonts w:ascii="Arial" w:hAnsi="Arial" w:cs="Arial"/>
          <w:color w:val="000000"/>
        </w:rPr>
        <w:t xml:space="preserve">Based on </w:t>
      </w:r>
      <w:r w:rsidR="00670A9C" w:rsidRPr="007F0EF5">
        <w:rPr>
          <w:rFonts w:ascii="Arial" w:hAnsi="Arial" w:cs="Arial"/>
          <w:color w:val="000000"/>
        </w:rPr>
        <w:t xml:space="preserve">audit </w:t>
      </w:r>
      <w:r w:rsidRPr="007F0EF5">
        <w:rPr>
          <w:rFonts w:ascii="Arial" w:hAnsi="Arial" w:cs="Arial"/>
          <w:color w:val="000000"/>
        </w:rPr>
        <w:t xml:space="preserve">test work performed, </w:t>
      </w:r>
      <w:r w:rsidR="00A55C80" w:rsidRPr="007F0EF5">
        <w:rPr>
          <w:rFonts w:ascii="Arial" w:hAnsi="Arial" w:cs="Arial"/>
        </w:rPr>
        <w:t>17 of 18</w:t>
      </w:r>
      <w:r w:rsidR="006A7582" w:rsidRPr="007F0EF5">
        <w:rPr>
          <w:rFonts w:ascii="Arial" w:hAnsi="Arial" w:cs="Arial"/>
        </w:rPr>
        <w:t xml:space="preserve"> </w:t>
      </w:r>
      <w:r w:rsidR="00A31F8D" w:rsidRPr="007F0EF5">
        <w:rPr>
          <w:rFonts w:ascii="Arial" w:hAnsi="Arial" w:cs="Arial"/>
        </w:rPr>
        <w:t>licenses</w:t>
      </w:r>
      <w:r w:rsidR="00670A9C" w:rsidRPr="007F0EF5">
        <w:rPr>
          <w:rFonts w:ascii="Arial" w:hAnsi="Arial" w:cs="Arial"/>
        </w:rPr>
        <w:t xml:space="preserve"> or </w:t>
      </w:r>
      <w:r w:rsidRPr="007F0EF5">
        <w:rPr>
          <w:rFonts w:ascii="Arial" w:hAnsi="Arial" w:cs="Arial"/>
        </w:rPr>
        <w:t xml:space="preserve">certifications </w:t>
      </w:r>
      <w:r w:rsidR="006D737B" w:rsidRPr="007F0EF5">
        <w:rPr>
          <w:rFonts w:ascii="Arial" w:hAnsi="Arial" w:cs="Arial"/>
        </w:rPr>
        <w:t>reviewed</w:t>
      </w:r>
      <w:r w:rsidR="00A31F8D" w:rsidRPr="007F0EF5">
        <w:rPr>
          <w:rFonts w:ascii="Arial" w:hAnsi="Arial" w:cs="Arial"/>
        </w:rPr>
        <w:t xml:space="preserve"> were listed as having a</w:t>
      </w:r>
      <w:r w:rsidRPr="007F0EF5">
        <w:rPr>
          <w:rFonts w:ascii="Arial" w:hAnsi="Arial" w:cs="Arial"/>
        </w:rPr>
        <w:t xml:space="preserve"> </w:t>
      </w:r>
      <w:r w:rsidR="00A31F8D" w:rsidRPr="007F0EF5">
        <w:rPr>
          <w:rFonts w:ascii="Arial" w:hAnsi="Arial" w:cs="Arial"/>
        </w:rPr>
        <w:t>“</w:t>
      </w:r>
      <w:r w:rsidRPr="007F0EF5">
        <w:rPr>
          <w:rFonts w:ascii="Arial" w:hAnsi="Arial" w:cs="Arial"/>
        </w:rPr>
        <w:t>current</w:t>
      </w:r>
      <w:r w:rsidR="00A31F8D" w:rsidRPr="007F0EF5">
        <w:rPr>
          <w:rFonts w:ascii="Arial" w:hAnsi="Arial" w:cs="Arial"/>
        </w:rPr>
        <w:t>” status on the applicable organization website a</w:t>
      </w:r>
      <w:r w:rsidR="006D737B" w:rsidRPr="007F0EF5">
        <w:rPr>
          <w:rFonts w:ascii="Arial" w:hAnsi="Arial" w:cs="Arial"/>
        </w:rPr>
        <w:t>t</w:t>
      </w:r>
      <w:r w:rsidR="00A31F8D" w:rsidRPr="007F0EF5">
        <w:rPr>
          <w:rFonts w:ascii="Arial" w:hAnsi="Arial" w:cs="Arial"/>
        </w:rPr>
        <w:t xml:space="preserve"> the time of review.</w:t>
      </w:r>
      <w:r w:rsidRPr="007F0EF5">
        <w:rPr>
          <w:rFonts w:ascii="Arial" w:hAnsi="Arial" w:cs="Arial"/>
        </w:rPr>
        <w:t xml:space="preserve">  </w:t>
      </w:r>
      <w:r w:rsidR="001967A4" w:rsidRPr="007F0EF5">
        <w:rPr>
          <w:rFonts w:ascii="Arial" w:hAnsi="Arial" w:cs="Arial"/>
        </w:rPr>
        <w:t xml:space="preserve">Within the </w:t>
      </w:r>
      <w:r w:rsidR="00833AA9" w:rsidRPr="007F0EF5">
        <w:rPr>
          <w:rFonts w:ascii="Arial" w:hAnsi="Arial" w:cs="Arial"/>
        </w:rPr>
        <w:t>I</w:t>
      </w:r>
      <w:r w:rsidR="001967A4" w:rsidRPr="007F0EF5">
        <w:rPr>
          <w:rFonts w:ascii="Arial" w:hAnsi="Arial" w:cs="Arial"/>
        </w:rPr>
        <w:t xml:space="preserve">nspection </w:t>
      </w:r>
      <w:r w:rsidR="00833AA9" w:rsidRPr="007F0EF5">
        <w:rPr>
          <w:rFonts w:ascii="Arial" w:hAnsi="Arial" w:cs="Arial"/>
        </w:rPr>
        <w:t>S</w:t>
      </w:r>
      <w:r w:rsidR="001967A4" w:rsidRPr="007F0EF5">
        <w:rPr>
          <w:rFonts w:ascii="Arial" w:hAnsi="Arial" w:cs="Arial"/>
        </w:rPr>
        <w:t xml:space="preserve">ervices and </w:t>
      </w:r>
      <w:r w:rsidR="00833AA9" w:rsidRPr="007F0EF5">
        <w:rPr>
          <w:rFonts w:ascii="Arial" w:hAnsi="Arial" w:cs="Arial"/>
        </w:rPr>
        <w:t>D</w:t>
      </w:r>
      <w:r w:rsidR="001967A4" w:rsidRPr="007F0EF5">
        <w:rPr>
          <w:rFonts w:ascii="Arial" w:hAnsi="Arial" w:cs="Arial"/>
        </w:rPr>
        <w:t xml:space="preserve">esign </w:t>
      </w:r>
      <w:r w:rsidR="00833AA9" w:rsidRPr="007F0EF5">
        <w:rPr>
          <w:rFonts w:ascii="Arial" w:hAnsi="Arial" w:cs="Arial"/>
        </w:rPr>
        <w:t>S</w:t>
      </w:r>
      <w:r w:rsidR="001967A4" w:rsidRPr="007F0EF5">
        <w:rPr>
          <w:rFonts w:ascii="Arial" w:hAnsi="Arial" w:cs="Arial"/>
        </w:rPr>
        <w:t xml:space="preserve">ervices units, </w:t>
      </w:r>
      <w:r w:rsidR="00BF7166" w:rsidRPr="007F0EF5">
        <w:rPr>
          <w:rFonts w:ascii="Arial" w:hAnsi="Arial" w:cs="Arial"/>
        </w:rPr>
        <w:t>there was 100% compliance with all</w:t>
      </w:r>
      <w:r w:rsidR="001967A4" w:rsidRPr="007F0EF5">
        <w:rPr>
          <w:rFonts w:ascii="Arial" w:hAnsi="Arial" w:cs="Arial"/>
        </w:rPr>
        <w:t xml:space="preserve"> employees </w:t>
      </w:r>
      <w:r w:rsidR="00BF7166" w:rsidRPr="007F0EF5">
        <w:rPr>
          <w:rFonts w:ascii="Arial" w:hAnsi="Arial" w:cs="Arial"/>
        </w:rPr>
        <w:t>ho</w:t>
      </w:r>
      <w:r w:rsidR="001967A4" w:rsidRPr="007F0EF5">
        <w:rPr>
          <w:rFonts w:ascii="Arial" w:hAnsi="Arial" w:cs="Arial"/>
        </w:rPr>
        <w:t>ld</w:t>
      </w:r>
      <w:r w:rsidR="00BF7166" w:rsidRPr="007F0EF5">
        <w:rPr>
          <w:rFonts w:ascii="Arial" w:hAnsi="Arial" w:cs="Arial"/>
        </w:rPr>
        <w:t>ing</w:t>
      </w:r>
      <w:r w:rsidR="001967A4" w:rsidRPr="007F0EF5">
        <w:rPr>
          <w:rFonts w:ascii="Arial" w:hAnsi="Arial" w:cs="Arial"/>
        </w:rPr>
        <w:t xml:space="preserve"> current licenses</w:t>
      </w:r>
      <w:r w:rsidR="00C34998" w:rsidRPr="007F0EF5">
        <w:rPr>
          <w:rFonts w:ascii="Arial" w:hAnsi="Arial" w:cs="Arial"/>
        </w:rPr>
        <w:t xml:space="preserve"> or </w:t>
      </w:r>
      <w:r w:rsidR="001967A4" w:rsidRPr="007F0EF5">
        <w:rPr>
          <w:rFonts w:ascii="Arial" w:hAnsi="Arial" w:cs="Arial"/>
        </w:rPr>
        <w:t xml:space="preserve">certifications. </w:t>
      </w:r>
      <w:r w:rsidR="00C34998" w:rsidRPr="007F0EF5">
        <w:rPr>
          <w:rFonts w:ascii="Arial" w:hAnsi="Arial" w:cs="Arial"/>
        </w:rPr>
        <w:t xml:space="preserve"> </w:t>
      </w:r>
      <w:r w:rsidR="001967A4" w:rsidRPr="007F0EF5">
        <w:rPr>
          <w:rFonts w:ascii="Arial" w:hAnsi="Arial" w:cs="Arial"/>
        </w:rPr>
        <w:t xml:space="preserve">Within the </w:t>
      </w:r>
      <w:r w:rsidR="00C34998" w:rsidRPr="007F0EF5">
        <w:rPr>
          <w:rFonts w:ascii="Arial" w:hAnsi="Arial" w:cs="Arial"/>
        </w:rPr>
        <w:t>E</w:t>
      </w:r>
      <w:r w:rsidR="001967A4" w:rsidRPr="007F0EF5">
        <w:rPr>
          <w:rFonts w:ascii="Arial" w:hAnsi="Arial" w:cs="Arial"/>
        </w:rPr>
        <w:t xml:space="preserve">ngineering </w:t>
      </w:r>
      <w:r w:rsidR="00C34998" w:rsidRPr="007F0EF5">
        <w:rPr>
          <w:rFonts w:ascii="Arial" w:hAnsi="Arial" w:cs="Arial"/>
        </w:rPr>
        <w:t>S</w:t>
      </w:r>
      <w:r w:rsidR="001967A4" w:rsidRPr="007F0EF5">
        <w:rPr>
          <w:rFonts w:ascii="Arial" w:hAnsi="Arial" w:cs="Arial"/>
        </w:rPr>
        <w:t xml:space="preserve">ervices unit, </w:t>
      </w:r>
      <w:r w:rsidR="00D34FA5" w:rsidRPr="007F0EF5">
        <w:rPr>
          <w:rFonts w:ascii="Arial" w:hAnsi="Arial" w:cs="Arial"/>
        </w:rPr>
        <w:t xml:space="preserve">there was </w:t>
      </w:r>
      <w:r w:rsidR="001967A4" w:rsidRPr="007F0EF5">
        <w:rPr>
          <w:rFonts w:ascii="Arial" w:hAnsi="Arial" w:cs="Arial"/>
        </w:rPr>
        <w:t>one employee hold</w:t>
      </w:r>
      <w:r w:rsidR="00D34FA5" w:rsidRPr="007F0EF5">
        <w:rPr>
          <w:rFonts w:ascii="Arial" w:hAnsi="Arial" w:cs="Arial"/>
        </w:rPr>
        <w:t>ing</w:t>
      </w:r>
      <w:r w:rsidR="001967A4" w:rsidRPr="007F0EF5">
        <w:rPr>
          <w:rFonts w:ascii="Arial" w:hAnsi="Arial" w:cs="Arial"/>
        </w:rPr>
        <w:t xml:space="preserve"> </w:t>
      </w:r>
      <w:r w:rsidR="00BE13F3" w:rsidRPr="007F0EF5">
        <w:rPr>
          <w:rFonts w:ascii="Arial" w:hAnsi="Arial" w:cs="Arial"/>
        </w:rPr>
        <w:t xml:space="preserve">both </w:t>
      </w:r>
      <w:r w:rsidR="00385225" w:rsidRPr="007F0EF5">
        <w:rPr>
          <w:rFonts w:ascii="Arial" w:hAnsi="Arial" w:cs="Arial"/>
        </w:rPr>
        <w:t>one</w:t>
      </w:r>
      <w:r w:rsidR="001967A4" w:rsidRPr="007F0EF5">
        <w:rPr>
          <w:rFonts w:ascii="Arial" w:hAnsi="Arial" w:cs="Arial"/>
        </w:rPr>
        <w:t xml:space="preserve"> licen</w:t>
      </w:r>
      <w:r w:rsidR="00385225" w:rsidRPr="007F0EF5">
        <w:rPr>
          <w:rFonts w:ascii="Arial" w:hAnsi="Arial" w:cs="Arial"/>
        </w:rPr>
        <w:t>se and one certification</w:t>
      </w:r>
      <w:r w:rsidR="001967A4" w:rsidRPr="007F0EF5">
        <w:rPr>
          <w:rFonts w:ascii="Arial" w:hAnsi="Arial" w:cs="Arial"/>
        </w:rPr>
        <w:t xml:space="preserve">, </w:t>
      </w:r>
      <w:r w:rsidR="00385225" w:rsidRPr="007F0EF5">
        <w:rPr>
          <w:rFonts w:ascii="Arial" w:hAnsi="Arial" w:cs="Arial"/>
        </w:rPr>
        <w:t>the latter</w:t>
      </w:r>
      <w:r w:rsidR="001967A4" w:rsidRPr="007F0EF5">
        <w:rPr>
          <w:rFonts w:ascii="Arial" w:hAnsi="Arial" w:cs="Arial"/>
        </w:rPr>
        <w:t xml:space="preserve"> of which was not</w:t>
      </w:r>
      <w:r w:rsidR="00AE51E4" w:rsidRPr="007F0EF5">
        <w:rPr>
          <w:rFonts w:ascii="Arial" w:hAnsi="Arial" w:cs="Arial"/>
        </w:rPr>
        <w:t xml:space="preserve"> listed as “</w:t>
      </w:r>
      <w:r w:rsidR="001967A4" w:rsidRPr="007F0EF5">
        <w:rPr>
          <w:rFonts w:ascii="Arial" w:hAnsi="Arial" w:cs="Arial"/>
        </w:rPr>
        <w:t>current</w:t>
      </w:r>
      <w:r w:rsidR="00AE51E4" w:rsidRPr="007F0EF5">
        <w:rPr>
          <w:rFonts w:ascii="Arial" w:hAnsi="Arial" w:cs="Arial"/>
        </w:rPr>
        <w:t>” on the applicable website</w:t>
      </w:r>
      <w:r w:rsidR="001967A4" w:rsidRPr="007F0EF5">
        <w:rPr>
          <w:rFonts w:ascii="Arial" w:hAnsi="Arial" w:cs="Arial"/>
        </w:rPr>
        <w:t xml:space="preserve"> a</w:t>
      </w:r>
      <w:r w:rsidR="00BE13F3" w:rsidRPr="007F0EF5">
        <w:rPr>
          <w:rFonts w:ascii="Arial" w:hAnsi="Arial" w:cs="Arial"/>
        </w:rPr>
        <w:t>t</w:t>
      </w:r>
      <w:r w:rsidR="001967A4" w:rsidRPr="007F0EF5">
        <w:rPr>
          <w:rFonts w:ascii="Arial" w:hAnsi="Arial" w:cs="Arial"/>
        </w:rPr>
        <w:t xml:space="preserve"> the time of review. </w:t>
      </w:r>
    </w:p>
    <w:p w14:paraId="05E95D7D" w14:textId="77777777" w:rsidR="001967A4" w:rsidRPr="007F0EF5" w:rsidRDefault="001967A4" w:rsidP="007F0EF5">
      <w:pPr>
        <w:spacing w:line="360" w:lineRule="auto"/>
        <w:ind w:left="540"/>
        <w:jc w:val="both"/>
        <w:rPr>
          <w:rFonts w:ascii="Arial" w:hAnsi="Arial" w:cs="Arial"/>
        </w:rPr>
      </w:pPr>
    </w:p>
    <w:p w14:paraId="64B43988" w14:textId="0D7E4668" w:rsidR="00CE205B" w:rsidRDefault="00CE205B" w:rsidP="00BC33A2">
      <w:pPr>
        <w:pStyle w:val="BodyText"/>
        <w:spacing w:after="0" w:line="360" w:lineRule="auto"/>
        <w:ind w:left="540"/>
        <w:jc w:val="both"/>
        <w:rPr>
          <w:rFonts w:ascii="Arial" w:hAnsi="Arial" w:cs="Arial"/>
        </w:rPr>
      </w:pPr>
      <w:r w:rsidRPr="007F0EF5">
        <w:rPr>
          <w:rFonts w:ascii="Arial" w:hAnsi="Arial" w:cs="Arial"/>
          <w:u w:val="single"/>
        </w:rPr>
        <w:t>Recommendation</w:t>
      </w:r>
      <w:r w:rsidRPr="007F0EF5">
        <w:rPr>
          <w:rFonts w:ascii="Arial" w:hAnsi="Arial" w:cs="Arial"/>
        </w:rPr>
        <w:t>:  Management should establish business practices for monitoring</w:t>
      </w:r>
      <w:r w:rsidR="00BF7166" w:rsidRPr="007F0EF5">
        <w:rPr>
          <w:rFonts w:ascii="Arial" w:hAnsi="Arial" w:cs="Arial"/>
        </w:rPr>
        <w:t xml:space="preserve"> and communicating </w:t>
      </w:r>
      <w:r w:rsidR="002C615D" w:rsidRPr="007F0EF5">
        <w:rPr>
          <w:rFonts w:ascii="Arial" w:hAnsi="Arial" w:cs="Arial"/>
        </w:rPr>
        <w:t>approaching</w:t>
      </w:r>
      <w:r w:rsidRPr="007F0EF5">
        <w:rPr>
          <w:rFonts w:ascii="Arial" w:hAnsi="Arial" w:cs="Arial"/>
        </w:rPr>
        <w:t xml:space="preserve"> expiration dates of e</w:t>
      </w:r>
      <w:r w:rsidR="000325CC" w:rsidRPr="007F0EF5">
        <w:rPr>
          <w:rFonts w:ascii="Arial" w:hAnsi="Arial" w:cs="Arial"/>
        </w:rPr>
        <w:t>mployees’ professional licenses</w:t>
      </w:r>
      <w:r w:rsidR="002C615D" w:rsidRPr="007F0EF5">
        <w:rPr>
          <w:rFonts w:ascii="Arial" w:hAnsi="Arial" w:cs="Arial"/>
        </w:rPr>
        <w:t xml:space="preserve"> and </w:t>
      </w:r>
      <w:r w:rsidRPr="007F0EF5">
        <w:rPr>
          <w:rFonts w:ascii="Arial" w:hAnsi="Arial" w:cs="Arial"/>
        </w:rPr>
        <w:t xml:space="preserve">certifications, especially for those whose credentials are required </w:t>
      </w:r>
      <w:r w:rsidR="00981F71" w:rsidRPr="007F0EF5">
        <w:rPr>
          <w:rFonts w:ascii="Arial" w:hAnsi="Arial" w:cs="Arial"/>
        </w:rPr>
        <w:t xml:space="preserve">as a condition of employment or as a legal requirement to perform specific </w:t>
      </w:r>
      <w:r w:rsidR="002C615D" w:rsidRPr="007F0EF5">
        <w:rPr>
          <w:rFonts w:ascii="Arial" w:hAnsi="Arial" w:cs="Arial"/>
        </w:rPr>
        <w:t xml:space="preserve">types of </w:t>
      </w:r>
      <w:r w:rsidR="00981F71" w:rsidRPr="007F0EF5">
        <w:rPr>
          <w:rFonts w:ascii="Arial" w:hAnsi="Arial" w:cs="Arial"/>
        </w:rPr>
        <w:t>project work</w:t>
      </w:r>
      <w:r w:rsidRPr="007F0EF5">
        <w:rPr>
          <w:rFonts w:ascii="Arial" w:hAnsi="Arial" w:cs="Arial"/>
        </w:rPr>
        <w:t xml:space="preserve">.  By establishing business practices and formal procedures, the department can reduce the risk of potential </w:t>
      </w:r>
      <w:r w:rsidR="00B0019D" w:rsidRPr="007F0EF5">
        <w:rPr>
          <w:rFonts w:ascii="Arial" w:hAnsi="Arial" w:cs="Arial"/>
        </w:rPr>
        <w:t xml:space="preserve">financial or </w:t>
      </w:r>
      <w:r w:rsidRPr="007F0EF5">
        <w:rPr>
          <w:rFonts w:ascii="Arial" w:hAnsi="Arial" w:cs="Arial"/>
        </w:rPr>
        <w:t>legal liability of staff performing work that they may not be legally certified or licensed to perform.</w:t>
      </w:r>
      <w:r w:rsidR="0082758E" w:rsidRPr="007F0EF5">
        <w:rPr>
          <w:rFonts w:ascii="Arial" w:hAnsi="Arial" w:cs="Arial"/>
        </w:rPr>
        <w:t xml:space="preserve">  </w:t>
      </w:r>
    </w:p>
    <w:p w14:paraId="405FBD8D" w14:textId="5D0982B5" w:rsidR="00BC33A2" w:rsidRDefault="00BC33A2" w:rsidP="00BC33A2">
      <w:pPr>
        <w:pStyle w:val="BodyText"/>
        <w:spacing w:after="0" w:line="360" w:lineRule="auto"/>
        <w:ind w:left="540"/>
        <w:jc w:val="both"/>
        <w:rPr>
          <w:rFonts w:ascii="Arial" w:hAnsi="Arial" w:cs="Arial"/>
        </w:rPr>
      </w:pPr>
    </w:p>
    <w:p w14:paraId="16C54201" w14:textId="77777777" w:rsidR="006B3B87" w:rsidRPr="00D60C4D" w:rsidRDefault="00BC33A2" w:rsidP="006B3B87">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rPr>
      </w:pPr>
      <w:r w:rsidRPr="00BC33A2">
        <w:rPr>
          <w:rFonts w:ascii="Arial" w:hAnsi="Arial" w:cs="Arial"/>
          <w:u w:val="single"/>
        </w:rPr>
        <w:t>Response</w:t>
      </w:r>
      <w:r>
        <w:rPr>
          <w:rFonts w:ascii="Arial" w:hAnsi="Arial" w:cs="Arial"/>
        </w:rPr>
        <w:t xml:space="preserve">:  </w:t>
      </w:r>
      <w:r w:rsidR="006B3B87">
        <w:rPr>
          <w:rFonts w:ascii="Arial" w:hAnsi="Arial" w:cs="Arial"/>
        </w:rPr>
        <w:t>We agree with the recommendation.  As afore-mentioned, our personnel manager has now developed a process in which she notifies the employee and supervisor, via a document workflow, six months in advance of an upcoming license/certificate expiration date.  (Part of this workflow also notifies the supervisor when the employee has completed renewal of the license/certificate.)  The personnel manager has also entered calendar reminders to start the workflow with the employee and supervisor 6 months in advance of all end dates.</w:t>
      </w:r>
    </w:p>
    <w:p w14:paraId="71100E4A" w14:textId="3627C5C7" w:rsidR="00CE205B" w:rsidRPr="007F0EF5" w:rsidRDefault="00CE205B" w:rsidP="0030150D">
      <w:pPr>
        <w:spacing w:line="360" w:lineRule="auto"/>
        <w:jc w:val="both"/>
        <w:rPr>
          <w:rFonts w:ascii="Arial" w:hAnsi="Arial" w:cs="Arial"/>
        </w:rPr>
      </w:pPr>
    </w:p>
    <w:p w14:paraId="10011EB4" w14:textId="77777777" w:rsidR="00CE205B" w:rsidRPr="007F0EF5" w:rsidRDefault="00CE205B" w:rsidP="007F0EF5">
      <w:pPr>
        <w:pStyle w:val="ListParagraph"/>
        <w:numPr>
          <w:ilvl w:val="0"/>
          <w:numId w:val="32"/>
        </w:numPr>
        <w:suppressAutoHyphens w:val="0"/>
        <w:overflowPunct w:val="0"/>
        <w:autoSpaceDE w:val="0"/>
        <w:autoSpaceDN w:val="0"/>
        <w:adjustRightInd w:val="0"/>
        <w:spacing w:line="360" w:lineRule="auto"/>
        <w:ind w:left="540" w:hanging="540"/>
        <w:jc w:val="both"/>
        <w:rPr>
          <w:rFonts w:ascii="Arial" w:hAnsi="Arial" w:cs="Arial"/>
          <w:u w:val="single"/>
        </w:rPr>
      </w:pPr>
      <w:r w:rsidRPr="007F0EF5">
        <w:rPr>
          <w:rFonts w:ascii="Arial" w:hAnsi="Arial" w:cs="Arial"/>
          <w:u w:val="single"/>
        </w:rPr>
        <w:t>Required License and Certification Verification</w:t>
      </w:r>
    </w:p>
    <w:p w14:paraId="16038F93" w14:textId="77777777" w:rsidR="00CE205B" w:rsidRPr="007F0EF5" w:rsidRDefault="00CE205B" w:rsidP="007F0EF5">
      <w:pPr>
        <w:spacing w:line="360" w:lineRule="auto"/>
        <w:ind w:left="540"/>
        <w:jc w:val="both"/>
        <w:rPr>
          <w:rFonts w:ascii="Arial" w:hAnsi="Arial" w:cs="Arial"/>
          <w:highlight w:val="yellow"/>
          <w:u w:val="single"/>
        </w:rPr>
      </w:pPr>
    </w:p>
    <w:p w14:paraId="21A7A603" w14:textId="35428495" w:rsidR="00B26FD6" w:rsidRPr="007F0EF5" w:rsidRDefault="00CE205B" w:rsidP="00D62148">
      <w:pPr>
        <w:widowControl w:val="0"/>
        <w:spacing w:line="360" w:lineRule="auto"/>
        <w:ind w:left="547"/>
        <w:jc w:val="both"/>
        <w:rPr>
          <w:rFonts w:ascii="Arial" w:hAnsi="Arial" w:cs="Arial"/>
        </w:rPr>
      </w:pPr>
      <w:r w:rsidRPr="007F0EF5">
        <w:rPr>
          <w:rFonts w:ascii="Arial" w:hAnsi="Arial" w:cs="Arial"/>
        </w:rPr>
        <w:t>Job des</w:t>
      </w:r>
      <w:r w:rsidR="00C054DF" w:rsidRPr="007F0EF5">
        <w:rPr>
          <w:rFonts w:ascii="Arial" w:hAnsi="Arial" w:cs="Arial"/>
        </w:rPr>
        <w:t xml:space="preserve">criptions for the nine </w:t>
      </w:r>
      <w:r w:rsidRPr="007F0EF5">
        <w:rPr>
          <w:rFonts w:ascii="Arial" w:hAnsi="Arial" w:cs="Arial"/>
        </w:rPr>
        <w:t>credentialed C</w:t>
      </w:r>
      <w:r w:rsidR="00C054DF" w:rsidRPr="007F0EF5">
        <w:rPr>
          <w:rFonts w:ascii="Arial" w:hAnsi="Arial" w:cs="Arial"/>
        </w:rPr>
        <w:t xml:space="preserve">apital </w:t>
      </w:r>
      <w:r w:rsidRPr="007F0EF5">
        <w:rPr>
          <w:rFonts w:ascii="Arial" w:hAnsi="Arial" w:cs="Arial"/>
        </w:rPr>
        <w:t>P</w:t>
      </w:r>
      <w:r w:rsidR="00C054DF" w:rsidRPr="007F0EF5">
        <w:rPr>
          <w:rFonts w:ascii="Arial" w:hAnsi="Arial" w:cs="Arial"/>
        </w:rPr>
        <w:t>rograms</w:t>
      </w:r>
      <w:r w:rsidRPr="007F0EF5">
        <w:rPr>
          <w:rFonts w:ascii="Arial" w:hAnsi="Arial" w:cs="Arial"/>
        </w:rPr>
        <w:t xml:space="preserve"> employees were </w:t>
      </w:r>
      <w:r w:rsidRPr="007F0EF5">
        <w:rPr>
          <w:rFonts w:ascii="Arial" w:hAnsi="Arial" w:cs="Arial"/>
        </w:rPr>
        <w:lastRenderedPageBreak/>
        <w:t>reviewe</w:t>
      </w:r>
      <w:r w:rsidR="00C054DF" w:rsidRPr="007F0EF5">
        <w:rPr>
          <w:rFonts w:ascii="Arial" w:hAnsi="Arial" w:cs="Arial"/>
        </w:rPr>
        <w:t>d to identify which licenses</w:t>
      </w:r>
      <w:r w:rsidR="001F3489" w:rsidRPr="007F0EF5">
        <w:rPr>
          <w:rFonts w:ascii="Arial" w:hAnsi="Arial" w:cs="Arial"/>
        </w:rPr>
        <w:t xml:space="preserve"> or </w:t>
      </w:r>
      <w:r w:rsidRPr="007F0EF5">
        <w:rPr>
          <w:rFonts w:ascii="Arial" w:hAnsi="Arial" w:cs="Arial"/>
        </w:rPr>
        <w:t>certifications were required for each position</w:t>
      </w:r>
      <w:r w:rsidR="00B93601" w:rsidRPr="007F0EF5">
        <w:rPr>
          <w:rFonts w:ascii="Arial" w:hAnsi="Arial" w:cs="Arial"/>
        </w:rPr>
        <w:t xml:space="preserve">.  </w:t>
      </w:r>
      <w:r w:rsidRPr="007F0EF5">
        <w:rPr>
          <w:rFonts w:ascii="Arial" w:hAnsi="Arial" w:cs="Arial"/>
        </w:rPr>
        <w:t>A</w:t>
      </w:r>
      <w:r w:rsidR="00702952" w:rsidRPr="007F0EF5">
        <w:rPr>
          <w:rFonts w:ascii="Arial" w:hAnsi="Arial" w:cs="Arial"/>
        </w:rPr>
        <w:t>udit &amp; Advisory Services</w:t>
      </w:r>
      <w:r w:rsidRPr="007F0EF5">
        <w:rPr>
          <w:rFonts w:ascii="Arial" w:hAnsi="Arial" w:cs="Arial"/>
        </w:rPr>
        <w:t xml:space="preserve"> </w:t>
      </w:r>
      <w:r w:rsidR="001F3489" w:rsidRPr="007F0EF5">
        <w:rPr>
          <w:rFonts w:ascii="Arial" w:hAnsi="Arial" w:cs="Arial"/>
        </w:rPr>
        <w:t xml:space="preserve">also </w:t>
      </w:r>
      <w:r w:rsidRPr="007F0EF5">
        <w:rPr>
          <w:rFonts w:ascii="Arial" w:hAnsi="Arial" w:cs="Arial"/>
        </w:rPr>
        <w:t>requested</w:t>
      </w:r>
      <w:r w:rsidR="00B93601" w:rsidRPr="007F0EF5">
        <w:rPr>
          <w:rFonts w:ascii="Arial" w:hAnsi="Arial" w:cs="Arial"/>
        </w:rPr>
        <w:t xml:space="preserve"> </w:t>
      </w:r>
      <w:r w:rsidRPr="007F0EF5">
        <w:rPr>
          <w:rFonts w:ascii="Arial" w:hAnsi="Arial" w:cs="Arial"/>
        </w:rPr>
        <w:t xml:space="preserve">documentation to confirm whether each required credential had been verified prior to the employee’s date of hire.  </w:t>
      </w:r>
    </w:p>
    <w:p w14:paraId="37988FFD" w14:textId="77777777" w:rsidR="00B26FD6" w:rsidRPr="007F0EF5" w:rsidRDefault="00B26FD6" w:rsidP="007F0EF5">
      <w:pPr>
        <w:spacing w:line="360" w:lineRule="auto"/>
        <w:ind w:left="540"/>
        <w:jc w:val="both"/>
        <w:rPr>
          <w:rFonts w:ascii="Arial" w:hAnsi="Arial" w:cs="Arial"/>
        </w:rPr>
      </w:pPr>
    </w:p>
    <w:p w14:paraId="72D8C103" w14:textId="066B85D2" w:rsidR="00B26FD6" w:rsidRPr="007F0EF5" w:rsidRDefault="00C44C4A" w:rsidP="007F0EF5">
      <w:pPr>
        <w:spacing w:line="360" w:lineRule="auto"/>
        <w:ind w:left="540"/>
        <w:jc w:val="both"/>
        <w:rPr>
          <w:rFonts w:ascii="Arial" w:hAnsi="Arial" w:cs="Arial"/>
          <w:color w:val="000000"/>
          <w:u w:color="000000"/>
        </w:rPr>
      </w:pPr>
      <w:r w:rsidRPr="007F0EF5">
        <w:rPr>
          <w:rFonts w:ascii="Arial" w:hAnsi="Arial" w:cs="Arial"/>
          <w:color w:val="000000"/>
          <w:u w:color="000000"/>
        </w:rPr>
        <w:t>A</w:t>
      </w:r>
      <w:r w:rsidR="00702952" w:rsidRPr="007F0EF5">
        <w:rPr>
          <w:rFonts w:ascii="Arial" w:hAnsi="Arial" w:cs="Arial"/>
          <w:color w:val="000000"/>
          <w:u w:color="000000"/>
        </w:rPr>
        <w:t>udit &amp; Advisory Services</w:t>
      </w:r>
      <w:r w:rsidRPr="007F0EF5">
        <w:rPr>
          <w:rFonts w:ascii="Arial" w:hAnsi="Arial" w:cs="Arial"/>
          <w:color w:val="000000"/>
          <w:u w:color="000000"/>
        </w:rPr>
        <w:t xml:space="preserve"> noted that of the 18 total licenses</w:t>
      </w:r>
      <w:r w:rsidR="001F3489" w:rsidRPr="007F0EF5">
        <w:rPr>
          <w:rFonts w:ascii="Arial" w:hAnsi="Arial" w:cs="Arial"/>
          <w:color w:val="000000"/>
          <w:u w:color="000000"/>
        </w:rPr>
        <w:t xml:space="preserve"> or </w:t>
      </w:r>
      <w:r w:rsidRPr="007F0EF5">
        <w:rPr>
          <w:rFonts w:ascii="Arial" w:hAnsi="Arial" w:cs="Arial"/>
          <w:color w:val="000000"/>
          <w:u w:color="000000"/>
        </w:rPr>
        <w:t xml:space="preserve">certifications tested, 12 </w:t>
      </w:r>
      <w:r w:rsidR="001F3489" w:rsidRPr="007F0EF5">
        <w:rPr>
          <w:rFonts w:ascii="Arial" w:hAnsi="Arial" w:cs="Arial"/>
          <w:color w:val="000000"/>
          <w:u w:color="000000"/>
        </w:rPr>
        <w:t xml:space="preserve">(67%) </w:t>
      </w:r>
      <w:r w:rsidRPr="007F0EF5">
        <w:rPr>
          <w:rFonts w:ascii="Arial" w:hAnsi="Arial" w:cs="Arial"/>
          <w:color w:val="000000"/>
          <w:u w:color="000000"/>
        </w:rPr>
        <w:t xml:space="preserve">were required </w:t>
      </w:r>
      <w:r w:rsidR="005D6CFF" w:rsidRPr="007F0EF5">
        <w:rPr>
          <w:rFonts w:ascii="Arial" w:hAnsi="Arial" w:cs="Arial"/>
          <w:color w:val="000000"/>
          <w:u w:color="000000"/>
        </w:rPr>
        <w:t xml:space="preserve">based on </w:t>
      </w:r>
      <w:r w:rsidRPr="007F0EF5">
        <w:rPr>
          <w:rFonts w:ascii="Arial" w:hAnsi="Arial" w:cs="Arial"/>
          <w:color w:val="000000"/>
          <w:u w:color="000000"/>
        </w:rPr>
        <w:t xml:space="preserve">the job description and six </w:t>
      </w:r>
      <w:r w:rsidR="00B17420" w:rsidRPr="007F0EF5">
        <w:rPr>
          <w:rFonts w:ascii="Arial" w:hAnsi="Arial" w:cs="Arial"/>
          <w:color w:val="000000"/>
          <w:u w:color="000000"/>
        </w:rPr>
        <w:t xml:space="preserve">(33%) </w:t>
      </w:r>
      <w:r w:rsidRPr="007F0EF5">
        <w:rPr>
          <w:rFonts w:ascii="Arial" w:hAnsi="Arial" w:cs="Arial"/>
          <w:color w:val="000000"/>
          <w:u w:color="000000"/>
        </w:rPr>
        <w:t>were not required</w:t>
      </w:r>
      <w:r w:rsidR="000B3A04" w:rsidRPr="007F0EF5">
        <w:rPr>
          <w:rFonts w:ascii="Arial" w:hAnsi="Arial" w:cs="Arial"/>
          <w:color w:val="000000"/>
          <w:u w:color="000000"/>
        </w:rPr>
        <w:t>.  Although six licenses or certifications were not required as</w:t>
      </w:r>
      <w:r w:rsidR="00C835B6">
        <w:rPr>
          <w:rFonts w:ascii="Arial" w:hAnsi="Arial" w:cs="Arial"/>
          <w:color w:val="000000"/>
          <w:u w:color="000000"/>
        </w:rPr>
        <w:t xml:space="preserve"> a condition of employment, the certificates</w:t>
      </w:r>
      <w:r w:rsidR="000B3A04" w:rsidRPr="007F0EF5">
        <w:rPr>
          <w:rFonts w:ascii="Arial" w:hAnsi="Arial" w:cs="Arial"/>
          <w:color w:val="000000"/>
          <w:u w:color="000000"/>
        </w:rPr>
        <w:t xml:space="preserve"> were </w:t>
      </w:r>
      <w:r w:rsidR="00150C4E" w:rsidRPr="007F0EF5">
        <w:rPr>
          <w:rFonts w:ascii="Arial" w:hAnsi="Arial" w:cs="Arial"/>
          <w:color w:val="000000"/>
          <w:u w:color="000000"/>
        </w:rPr>
        <w:t>still</w:t>
      </w:r>
      <w:r w:rsidR="000B3A04" w:rsidRPr="007F0EF5">
        <w:rPr>
          <w:rFonts w:ascii="Arial" w:hAnsi="Arial" w:cs="Arial"/>
          <w:color w:val="000000"/>
          <w:u w:color="000000"/>
        </w:rPr>
        <w:t xml:space="preserve"> preferred</w:t>
      </w:r>
      <w:r w:rsidR="00C835B6">
        <w:rPr>
          <w:rFonts w:ascii="Arial" w:hAnsi="Arial" w:cs="Arial"/>
          <w:color w:val="000000"/>
          <w:u w:color="000000"/>
        </w:rPr>
        <w:t xml:space="preserve"> for the staff</w:t>
      </w:r>
      <w:r w:rsidR="000B3A04" w:rsidRPr="007F0EF5">
        <w:rPr>
          <w:rFonts w:ascii="Arial" w:hAnsi="Arial" w:cs="Arial"/>
          <w:color w:val="000000"/>
          <w:u w:color="000000"/>
        </w:rPr>
        <w:t xml:space="preserve"> because</w:t>
      </w:r>
      <w:r w:rsidR="00C835B6">
        <w:rPr>
          <w:rFonts w:ascii="Arial" w:hAnsi="Arial" w:cs="Arial"/>
          <w:color w:val="000000"/>
          <w:u w:color="000000"/>
        </w:rPr>
        <w:t xml:space="preserve"> it demonstrates </w:t>
      </w:r>
      <w:r w:rsidR="00BB3F4E" w:rsidRPr="007F0EF5">
        <w:rPr>
          <w:rFonts w:ascii="Arial" w:hAnsi="Arial" w:cs="Arial"/>
          <w:color w:val="000000"/>
          <w:u w:color="000000"/>
        </w:rPr>
        <w:t xml:space="preserve">a level of </w:t>
      </w:r>
      <w:r w:rsidR="0031072D" w:rsidRPr="007F0EF5">
        <w:rPr>
          <w:rFonts w:ascii="Arial" w:hAnsi="Arial" w:cs="Arial"/>
          <w:color w:val="000000"/>
          <w:u w:color="000000"/>
        </w:rPr>
        <w:t xml:space="preserve">industry </w:t>
      </w:r>
      <w:r w:rsidRPr="007F0EF5">
        <w:rPr>
          <w:rFonts w:ascii="Arial" w:hAnsi="Arial" w:cs="Arial"/>
          <w:color w:val="000000"/>
          <w:u w:color="000000"/>
        </w:rPr>
        <w:t xml:space="preserve">knowledge </w:t>
      </w:r>
      <w:r w:rsidR="00150C4E" w:rsidRPr="007F0EF5">
        <w:rPr>
          <w:rFonts w:ascii="Arial" w:hAnsi="Arial" w:cs="Arial"/>
          <w:color w:val="000000"/>
          <w:u w:color="000000"/>
        </w:rPr>
        <w:t xml:space="preserve">to </w:t>
      </w:r>
      <w:r w:rsidRPr="007F0EF5">
        <w:rPr>
          <w:rFonts w:ascii="Arial" w:hAnsi="Arial" w:cs="Arial"/>
          <w:color w:val="000000"/>
          <w:u w:color="000000"/>
        </w:rPr>
        <w:t xml:space="preserve">perform the job duties in a more effective and efficient manner. </w:t>
      </w:r>
      <w:r w:rsidR="0077100D" w:rsidRPr="007F0EF5">
        <w:rPr>
          <w:rFonts w:ascii="Arial" w:hAnsi="Arial" w:cs="Arial"/>
          <w:color w:val="000000"/>
          <w:u w:color="000000"/>
        </w:rPr>
        <w:t xml:space="preserve"> </w:t>
      </w:r>
      <w:r w:rsidRPr="007F0EF5">
        <w:rPr>
          <w:rFonts w:ascii="Arial" w:hAnsi="Arial" w:cs="Arial"/>
          <w:color w:val="000000"/>
          <w:u w:color="000000"/>
        </w:rPr>
        <w:t>For 11 of 12 required licenses</w:t>
      </w:r>
      <w:r w:rsidR="00710F61" w:rsidRPr="007F0EF5">
        <w:rPr>
          <w:rFonts w:ascii="Arial" w:hAnsi="Arial" w:cs="Arial"/>
          <w:color w:val="000000"/>
          <w:u w:color="000000"/>
        </w:rPr>
        <w:t xml:space="preserve"> or </w:t>
      </w:r>
      <w:r w:rsidRPr="007F0EF5">
        <w:rPr>
          <w:rFonts w:ascii="Arial" w:hAnsi="Arial" w:cs="Arial"/>
          <w:color w:val="000000"/>
          <w:u w:color="000000"/>
        </w:rPr>
        <w:t xml:space="preserve">certifications, A&amp;AS was able to obtain the copy of the </w:t>
      </w:r>
      <w:r w:rsidR="00710F61" w:rsidRPr="007F0EF5">
        <w:rPr>
          <w:rFonts w:ascii="Arial" w:hAnsi="Arial" w:cs="Arial"/>
          <w:color w:val="000000"/>
          <w:u w:color="000000"/>
        </w:rPr>
        <w:t xml:space="preserve">relevant documentation that was </w:t>
      </w:r>
      <w:r w:rsidRPr="007F0EF5">
        <w:rPr>
          <w:rFonts w:ascii="Arial" w:hAnsi="Arial" w:cs="Arial"/>
          <w:color w:val="000000"/>
          <w:u w:color="000000"/>
        </w:rPr>
        <w:t>valid at the time of hire</w:t>
      </w:r>
      <w:r w:rsidR="00D6156D" w:rsidRPr="007F0EF5">
        <w:rPr>
          <w:rFonts w:ascii="Arial" w:hAnsi="Arial" w:cs="Arial"/>
          <w:color w:val="000000"/>
          <w:u w:color="000000"/>
        </w:rPr>
        <w:t xml:space="preserve">.  These credentials </w:t>
      </w:r>
      <w:r w:rsidRPr="007F0EF5">
        <w:rPr>
          <w:rFonts w:ascii="Arial" w:hAnsi="Arial" w:cs="Arial"/>
          <w:color w:val="000000"/>
          <w:u w:color="000000"/>
        </w:rPr>
        <w:t>were verified as part of the onboarding process</w:t>
      </w:r>
      <w:r w:rsidR="00D224B0" w:rsidRPr="007F0EF5">
        <w:rPr>
          <w:rFonts w:ascii="Arial" w:hAnsi="Arial" w:cs="Arial"/>
          <w:color w:val="000000"/>
          <w:u w:color="000000"/>
        </w:rPr>
        <w:t xml:space="preserve"> prior to the </w:t>
      </w:r>
      <w:r w:rsidR="00D224B0" w:rsidRPr="0030150D">
        <w:rPr>
          <w:rFonts w:ascii="Arial" w:hAnsi="Arial" w:cs="Arial"/>
          <w:color w:val="000000"/>
          <w:u w:color="000000"/>
        </w:rPr>
        <w:t>employee’s start date</w:t>
      </w:r>
      <w:r w:rsidRPr="0030150D">
        <w:rPr>
          <w:rFonts w:ascii="Arial" w:hAnsi="Arial" w:cs="Arial"/>
          <w:color w:val="000000"/>
          <w:u w:color="000000"/>
        </w:rPr>
        <w:t>.</w:t>
      </w:r>
      <w:r w:rsidR="0077100D" w:rsidRPr="0030150D">
        <w:rPr>
          <w:rFonts w:ascii="Arial" w:hAnsi="Arial" w:cs="Arial"/>
          <w:color w:val="000000"/>
          <w:u w:color="000000"/>
        </w:rPr>
        <w:t xml:space="preserve">  </w:t>
      </w:r>
      <w:r w:rsidR="009C3683" w:rsidRPr="0030150D">
        <w:rPr>
          <w:rFonts w:ascii="Arial" w:hAnsi="Arial" w:cs="Arial"/>
          <w:color w:val="000000"/>
          <w:u w:color="000000"/>
        </w:rPr>
        <w:t xml:space="preserve">Per discussion with management, </w:t>
      </w:r>
      <w:r w:rsidR="00A87CEE" w:rsidRPr="0030150D">
        <w:rPr>
          <w:rFonts w:ascii="Arial" w:hAnsi="Arial" w:cs="Arial"/>
          <w:color w:val="000000"/>
          <w:u w:color="000000"/>
        </w:rPr>
        <w:t>a</w:t>
      </w:r>
      <w:r w:rsidR="009C3683" w:rsidRPr="0030150D">
        <w:rPr>
          <w:rFonts w:ascii="Arial" w:hAnsi="Arial" w:cs="Arial"/>
          <w:color w:val="000000"/>
          <w:u w:color="000000"/>
        </w:rPr>
        <w:t xml:space="preserve"> copy of the license</w:t>
      </w:r>
      <w:r w:rsidR="003211DC" w:rsidRPr="0030150D">
        <w:rPr>
          <w:rFonts w:ascii="Arial" w:hAnsi="Arial" w:cs="Arial"/>
          <w:color w:val="000000"/>
          <w:u w:color="000000"/>
        </w:rPr>
        <w:t xml:space="preserve"> or </w:t>
      </w:r>
      <w:r w:rsidR="009C3683" w:rsidRPr="0030150D">
        <w:rPr>
          <w:rFonts w:ascii="Arial" w:hAnsi="Arial" w:cs="Arial"/>
          <w:color w:val="000000"/>
          <w:u w:color="000000"/>
        </w:rPr>
        <w:t xml:space="preserve">certification valid at the time of hire for one employee was not available </w:t>
      </w:r>
      <w:r w:rsidR="00EF2120" w:rsidRPr="0030150D">
        <w:rPr>
          <w:rFonts w:ascii="Arial" w:hAnsi="Arial" w:cs="Arial"/>
          <w:color w:val="000000"/>
          <w:u w:color="000000"/>
        </w:rPr>
        <w:t>because</w:t>
      </w:r>
      <w:r w:rsidR="009C3683" w:rsidRPr="0030150D">
        <w:rPr>
          <w:rFonts w:ascii="Arial" w:hAnsi="Arial" w:cs="Arial"/>
          <w:color w:val="000000"/>
          <w:u w:color="000000"/>
        </w:rPr>
        <w:t xml:space="preserve"> </w:t>
      </w:r>
      <w:r w:rsidR="00A87CEE" w:rsidRPr="0030150D">
        <w:rPr>
          <w:rFonts w:ascii="Arial" w:hAnsi="Arial" w:cs="Arial"/>
          <w:color w:val="000000"/>
          <w:u w:color="000000"/>
        </w:rPr>
        <w:t xml:space="preserve">several years had passed since </w:t>
      </w:r>
      <w:r w:rsidR="009C3683" w:rsidRPr="0030150D">
        <w:rPr>
          <w:rFonts w:ascii="Arial" w:hAnsi="Arial" w:cs="Arial"/>
          <w:color w:val="000000"/>
          <w:u w:color="000000"/>
        </w:rPr>
        <w:t>the hire date</w:t>
      </w:r>
      <w:r w:rsidR="00344D0B">
        <w:rPr>
          <w:rFonts w:ascii="Arial" w:hAnsi="Arial" w:cs="Arial"/>
          <w:color w:val="000000"/>
          <w:u w:color="000000"/>
        </w:rPr>
        <w:t>,</w:t>
      </w:r>
      <w:r w:rsidR="009C3683" w:rsidRPr="0030150D">
        <w:rPr>
          <w:rFonts w:ascii="Arial" w:hAnsi="Arial" w:cs="Arial"/>
          <w:color w:val="000000"/>
          <w:u w:color="000000"/>
        </w:rPr>
        <w:t xml:space="preserve"> and</w:t>
      </w:r>
      <w:r w:rsidR="00064543" w:rsidRPr="0030150D">
        <w:rPr>
          <w:rFonts w:ascii="Arial" w:hAnsi="Arial" w:cs="Arial"/>
          <w:color w:val="000000"/>
          <w:u w:color="000000"/>
        </w:rPr>
        <w:t xml:space="preserve"> </w:t>
      </w:r>
      <w:r w:rsidR="00F06B0E" w:rsidRPr="0030150D">
        <w:rPr>
          <w:rFonts w:ascii="Arial" w:hAnsi="Arial" w:cs="Arial"/>
          <w:color w:val="000000"/>
          <w:u w:color="000000"/>
        </w:rPr>
        <w:t xml:space="preserve">there was </w:t>
      </w:r>
      <w:r w:rsidR="008971F6" w:rsidRPr="0030150D">
        <w:rPr>
          <w:rFonts w:ascii="Arial" w:hAnsi="Arial" w:cs="Arial"/>
          <w:color w:val="000000"/>
          <w:u w:color="000000"/>
        </w:rPr>
        <w:t>a</w:t>
      </w:r>
      <w:r w:rsidR="009C3683" w:rsidRPr="0030150D">
        <w:rPr>
          <w:rFonts w:ascii="Arial" w:hAnsi="Arial" w:cs="Arial"/>
          <w:color w:val="000000"/>
          <w:u w:color="000000"/>
        </w:rPr>
        <w:t xml:space="preserve"> lack of document</w:t>
      </w:r>
      <w:r w:rsidR="00F06B0E" w:rsidRPr="0030150D">
        <w:rPr>
          <w:rFonts w:ascii="Arial" w:hAnsi="Arial" w:cs="Arial"/>
          <w:color w:val="000000"/>
          <w:u w:color="000000"/>
        </w:rPr>
        <w:t>ation of the</w:t>
      </w:r>
      <w:r w:rsidR="009C3683" w:rsidRPr="0030150D">
        <w:rPr>
          <w:rFonts w:ascii="Arial" w:hAnsi="Arial" w:cs="Arial"/>
          <w:color w:val="000000"/>
          <w:u w:color="000000"/>
        </w:rPr>
        <w:t xml:space="preserve"> </w:t>
      </w:r>
      <w:r w:rsidR="00B32605" w:rsidRPr="0030150D">
        <w:rPr>
          <w:rFonts w:ascii="Arial" w:hAnsi="Arial" w:cs="Arial"/>
          <w:color w:val="000000"/>
          <w:u w:color="000000"/>
        </w:rPr>
        <w:t>verification</w:t>
      </w:r>
      <w:r w:rsidR="009C3683" w:rsidRPr="0030150D">
        <w:rPr>
          <w:rFonts w:ascii="Arial" w:hAnsi="Arial" w:cs="Arial"/>
          <w:color w:val="000000"/>
          <w:u w:color="000000"/>
        </w:rPr>
        <w:t xml:space="preserve"> procedures </w:t>
      </w:r>
      <w:r w:rsidR="00447BAE" w:rsidRPr="0030150D">
        <w:rPr>
          <w:rFonts w:ascii="Arial" w:hAnsi="Arial" w:cs="Arial"/>
          <w:color w:val="000000"/>
          <w:u w:color="000000"/>
        </w:rPr>
        <w:t xml:space="preserve">that </w:t>
      </w:r>
      <w:r w:rsidR="00B77502" w:rsidRPr="0030150D">
        <w:rPr>
          <w:rFonts w:ascii="Arial" w:hAnsi="Arial" w:cs="Arial"/>
          <w:color w:val="000000"/>
          <w:u w:color="000000"/>
        </w:rPr>
        <w:t>might</w:t>
      </w:r>
      <w:r w:rsidR="00447BAE" w:rsidRPr="0030150D">
        <w:rPr>
          <w:rFonts w:ascii="Arial" w:hAnsi="Arial" w:cs="Arial"/>
          <w:color w:val="000000"/>
          <w:u w:color="000000"/>
        </w:rPr>
        <w:t xml:space="preserve"> have been </w:t>
      </w:r>
      <w:r w:rsidR="009C3683" w:rsidRPr="0030150D">
        <w:rPr>
          <w:rFonts w:ascii="Arial" w:hAnsi="Arial" w:cs="Arial"/>
          <w:color w:val="000000"/>
          <w:u w:color="000000"/>
        </w:rPr>
        <w:t>performed at t</w:t>
      </w:r>
      <w:r w:rsidR="00064543" w:rsidRPr="0030150D">
        <w:rPr>
          <w:rFonts w:ascii="Arial" w:hAnsi="Arial" w:cs="Arial"/>
          <w:color w:val="000000"/>
          <w:u w:color="000000"/>
        </w:rPr>
        <w:t>he</w:t>
      </w:r>
      <w:r w:rsidR="009C3683" w:rsidRPr="0030150D">
        <w:rPr>
          <w:rFonts w:ascii="Arial" w:hAnsi="Arial" w:cs="Arial"/>
          <w:color w:val="000000"/>
          <w:u w:color="000000"/>
        </w:rPr>
        <w:t xml:space="preserve"> time.</w:t>
      </w:r>
      <w:r w:rsidR="009C3683" w:rsidRPr="007F0EF5">
        <w:rPr>
          <w:rFonts w:ascii="Arial" w:hAnsi="Arial" w:cs="Arial"/>
          <w:color w:val="000000"/>
          <w:u w:color="000000"/>
        </w:rPr>
        <w:t xml:space="preserve"> </w:t>
      </w:r>
      <w:r w:rsidR="00B26FD6" w:rsidRPr="007F0EF5">
        <w:rPr>
          <w:rFonts w:ascii="Arial" w:hAnsi="Arial" w:cs="Arial"/>
          <w:color w:val="000000"/>
          <w:u w:color="000000"/>
        </w:rPr>
        <w:t xml:space="preserve"> </w:t>
      </w:r>
    </w:p>
    <w:p w14:paraId="007183B5" w14:textId="77777777" w:rsidR="009271FA" w:rsidRPr="007F0EF5" w:rsidRDefault="009271FA" w:rsidP="007F0EF5">
      <w:pPr>
        <w:spacing w:line="360" w:lineRule="auto"/>
        <w:ind w:left="540"/>
        <w:jc w:val="both"/>
        <w:rPr>
          <w:rFonts w:ascii="Arial" w:hAnsi="Arial" w:cs="Arial"/>
        </w:rPr>
      </w:pPr>
    </w:p>
    <w:p w14:paraId="1DD674B9" w14:textId="7D49113B" w:rsidR="00C44C4A" w:rsidRPr="007F0EF5" w:rsidRDefault="000448A2" w:rsidP="007F0EF5">
      <w:pPr>
        <w:spacing w:line="360" w:lineRule="auto"/>
        <w:ind w:left="540"/>
        <w:jc w:val="both"/>
        <w:rPr>
          <w:rFonts w:ascii="Arial" w:hAnsi="Arial" w:cs="Arial"/>
          <w:color w:val="000000"/>
          <w:u w:color="000000"/>
        </w:rPr>
      </w:pPr>
      <w:r w:rsidRPr="007F0EF5">
        <w:rPr>
          <w:rFonts w:ascii="Arial" w:hAnsi="Arial" w:cs="Arial"/>
          <w:color w:val="000000"/>
          <w:u w:color="000000"/>
        </w:rPr>
        <w:t>A</w:t>
      </w:r>
      <w:r w:rsidR="00702952" w:rsidRPr="007F0EF5">
        <w:rPr>
          <w:rFonts w:ascii="Arial" w:hAnsi="Arial" w:cs="Arial"/>
          <w:color w:val="000000"/>
          <w:u w:color="000000"/>
        </w:rPr>
        <w:t>udit &amp; Advisory Services</w:t>
      </w:r>
      <w:r w:rsidRPr="007F0EF5">
        <w:rPr>
          <w:rFonts w:ascii="Arial" w:hAnsi="Arial" w:cs="Arial"/>
          <w:color w:val="000000"/>
          <w:u w:color="000000"/>
        </w:rPr>
        <w:t xml:space="preserve"> </w:t>
      </w:r>
      <w:r w:rsidR="009C3683" w:rsidRPr="007F0EF5">
        <w:rPr>
          <w:rFonts w:ascii="Arial" w:hAnsi="Arial" w:cs="Arial"/>
          <w:color w:val="000000"/>
          <w:u w:color="000000"/>
        </w:rPr>
        <w:t xml:space="preserve">noted that with the employment of </w:t>
      </w:r>
      <w:r w:rsidR="00B26FD6" w:rsidRPr="007F0EF5">
        <w:rPr>
          <w:rFonts w:ascii="Arial" w:hAnsi="Arial" w:cs="Arial"/>
          <w:color w:val="000000"/>
          <w:u w:color="000000"/>
        </w:rPr>
        <w:t>the</w:t>
      </w:r>
      <w:r w:rsidR="009C3683" w:rsidRPr="007F0EF5">
        <w:rPr>
          <w:rFonts w:ascii="Arial" w:hAnsi="Arial" w:cs="Arial"/>
          <w:color w:val="000000"/>
          <w:u w:color="000000"/>
        </w:rPr>
        <w:t xml:space="preserve"> new personnel manager in 2015, an onboarding checklist has been creat</w:t>
      </w:r>
      <w:r w:rsidR="004872A0" w:rsidRPr="007F0EF5">
        <w:rPr>
          <w:rFonts w:ascii="Arial" w:hAnsi="Arial" w:cs="Arial"/>
          <w:color w:val="000000"/>
          <w:u w:color="000000"/>
        </w:rPr>
        <w:t xml:space="preserve">ed.  </w:t>
      </w:r>
      <w:r w:rsidR="00B26FD6" w:rsidRPr="007F0EF5">
        <w:rPr>
          <w:rFonts w:ascii="Arial" w:hAnsi="Arial" w:cs="Arial"/>
          <w:color w:val="000000"/>
          <w:u w:color="000000"/>
        </w:rPr>
        <w:t>One of the items on this checklist is t</w:t>
      </w:r>
      <w:r w:rsidR="00064543" w:rsidRPr="007F0EF5">
        <w:rPr>
          <w:rFonts w:ascii="Arial" w:hAnsi="Arial" w:cs="Arial"/>
          <w:color w:val="000000"/>
          <w:u w:color="000000"/>
        </w:rPr>
        <w:t>o obtain a copy of the</w:t>
      </w:r>
      <w:r w:rsidR="004872A0" w:rsidRPr="007F0EF5">
        <w:rPr>
          <w:rFonts w:ascii="Arial" w:hAnsi="Arial" w:cs="Arial"/>
          <w:color w:val="000000"/>
          <w:u w:color="000000"/>
        </w:rPr>
        <w:t xml:space="preserve"> licenses</w:t>
      </w:r>
      <w:r w:rsidR="00667A78" w:rsidRPr="007F0EF5">
        <w:rPr>
          <w:rFonts w:ascii="Arial" w:hAnsi="Arial" w:cs="Arial"/>
          <w:color w:val="000000"/>
          <w:u w:color="000000"/>
        </w:rPr>
        <w:t xml:space="preserve"> or </w:t>
      </w:r>
      <w:r w:rsidR="004872A0" w:rsidRPr="007F0EF5">
        <w:rPr>
          <w:rFonts w:ascii="Arial" w:hAnsi="Arial" w:cs="Arial"/>
          <w:color w:val="000000"/>
          <w:u w:color="000000"/>
        </w:rPr>
        <w:t>certifications valid at the time of hire</w:t>
      </w:r>
      <w:r w:rsidR="00B26FD6" w:rsidRPr="007F0EF5">
        <w:rPr>
          <w:rFonts w:ascii="Arial" w:hAnsi="Arial" w:cs="Arial"/>
          <w:color w:val="000000"/>
          <w:u w:color="000000"/>
        </w:rPr>
        <w:t xml:space="preserve">. </w:t>
      </w:r>
    </w:p>
    <w:p w14:paraId="7FD6A338" w14:textId="77777777" w:rsidR="00B32605" w:rsidRDefault="00B32605" w:rsidP="007F0EF5">
      <w:pPr>
        <w:spacing w:line="360" w:lineRule="auto"/>
        <w:ind w:left="540"/>
        <w:jc w:val="both"/>
        <w:rPr>
          <w:rFonts w:ascii="Arial" w:hAnsi="Arial" w:cs="Arial"/>
          <w:color w:val="000000"/>
        </w:rPr>
      </w:pPr>
    </w:p>
    <w:p w14:paraId="21F313FE" w14:textId="6E8BAF72" w:rsidR="00CF0CF0" w:rsidRPr="007F0EF5" w:rsidRDefault="00CF0CF0" w:rsidP="00B32605">
      <w:pPr>
        <w:spacing w:line="360" w:lineRule="auto"/>
        <w:ind w:left="540"/>
        <w:jc w:val="both"/>
        <w:rPr>
          <w:rFonts w:ascii="Arial" w:hAnsi="Arial" w:cs="Arial"/>
          <w:color w:val="000000"/>
        </w:rPr>
      </w:pPr>
      <w:r w:rsidRPr="007F0EF5">
        <w:rPr>
          <w:rFonts w:ascii="Arial" w:hAnsi="Arial" w:cs="Arial"/>
          <w:color w:val="000000"/>
        </w:rPr>
        <w:t xml:space="preserve">There were no significant control weaknesses found in this area. </w:t>
      </w:r>
    </w:p>
    <w:p w14:paraId="10717F54" w14:textId="77777777" w:rsidR="00CE205B" w:rsidRPr="007F0EF5" w:rsidRDefault="00CE205B" w:rsidP="007F0EF5">
      <w:pPr>
        <w:spacing w:line="360" w:lineRule="auto"/>
        <w:ind w:left="540"/>
        <w:jc w:val="both"/>
        <w:rPr>
          <w:rFonts w:ascii="Arial" w:hAnsi="Arial" w:cs="Arial"/>
          <w:highlight w:val="yellow"/>
        </w:rPr>
      </w:pPr>
    </w:p>
    <w:p w14:paraId="6D2E7BAD" w14:textId="77777777" w:rsidR="008964F0" w:rsidRPr="007F0EF5" w:rsidRDefault="008964F0" w:rsidP="007F0EF5">
      <w:pPr>
        <w:suppressAutoHyphens w:val="0"/>
        <w:overflowPunct w:val="0"/>
        <w:autoSpaceDE w:val="0"/>
        <w:autoSpaceDN w:val="0"/>
        <w:adjustRightInd w:val="0"/>
        <w:spacing w:line="360" w:lineRule="auto"/>
        <w:ind w:left="576"/>
        <w:jc w:val="center"/>
        <w:rPr>
          <w:rFonts w:ascii="Arial" w:hAnsi="Arial" w:cs="Arial"/>
          <w:u w:val="single"/>
        </w:rPr>
      </w:pPr>
      <w:r w:rsidRPr="007F0EF5">
        <w:rPr>
          <w:rFonts w:ascii="Arial" w:hAnsi="Arial" w:cs="Arial"/>
          <w:u w:val="single"/>
        </w:rPr>
        <w:t>Policies and Procedures</w:t>
      </w:r>
    </w:p>
    <w:p w14:paraId="2B4B8499" w14:textId="77777777" w:rsidR="008964F0" w:rsidRPr="00B32605" w:rsidRDefault="008964F0" w:rsidP="00D62148">
      <w:pPr>
        <w:suppressAutoHyphens w:val="0"/>
        <w:overflowPunct w:val="0"/>
        <w:autoSpaceDE w:val="0"/>
        <w:autoSpaceDN w:val="0"/>
        <w:adjustRightInd w:val="0"/>
        <w:spacing w:line="360" w:lineRule="auto"/>
        <w:jc w:val="both"/>
        <w:rPr>
          <w:rFonts w:ascii="Arial" w:hAnsi="Arial" w:cs="Arial"/>
        </w:rPr>
      </w:pPr>
    </w:p>
    <w:p w14:paraId="0B2AB907" w14:textId="77777777" w:rsidR="008964F0" w:rsidRPr="007F0EF5" w:rsidRDefault="008964F0" w:rsidP="007F0EF5">
      <w:pPr>
        <w:numPr>
          <w:ilvl w:val="0"/>
          <w:numId w:val="30"/>
        </w:numPr>
        <w:tabs>
          <w:tab w:val="num" w:pos="540"/>
        </w:tabs>
        <w:suppressAutoHyphens w:val="0"/>
        <w:overflowPunct w:val="0"/>
        <w:autoSpaceDE w:val="0"/>
        <w:autoSpaceDN w:val="0"/>
        <w:adjustRightInd w:val="0"/>
        <w:spacing w:line="360" w:lineRule="auto"/>
        <w:ind w:left="576" w:hanging="576"/>
        <w:jc w:val="both"/>
        <w:rPr>
          <w:rFonts w:ascii="Arial" w:hAnsi="Arial" w:cs="Arial"/>
          <w:u w:val="single"/>
        </w:rPr>
      </w:pPr>
      <w:r w:rsidRPr="007F0EF5">
        <w:rPr>
          <w:rFonts w:ascii="Arial" w:hAnsi="Arial" w:cs="Arial"/>
          <w:u w:val="single"/>
        </w:rPr>
        <w:t>Training Policies and Procedures</w:t>
      </w:r>
    </w:p>
    <w:p w14:paraId="0108F40C" w14:textId="77777777" w:rsidR="008964F0" w:rsidRPr="007F0EF5" w:rsidRDefault="008964F0" w:rsidP="007F0EF5">
      <w:pPr>
        <w:spacing w:line="360" w:lineRule="auto"/>
        <w:ind w:left="576"/>
        <w:jc w:val="both"/>
        <w:rPr>
          <w:rFonts w:ascii="Arial" w:hAnsi="Arial" w:cs="Arial"/>
          <w:u w:val="single"/>
        </w:rPr>
      </w:pPr>
    </w:p>
    <w:p w14:paraId="4F87342B" w14:textId="77777777" w:rsidR="008964F0" w:rsidRPr="007F0EF5" w:rsidRDefault="00372032" w:rsidP="007F0EF5">
      <w:pPr>
        <w:spacing w:line="360" w:lineRule="auto"/>
        <w:ind w:left="576"/>
        <w:jc w:val="both"/>
        <w:rPr>
          <w:rFonts w:ascii="Arial" w:hAnsi="Arial" w:cs="Arial"/>
        </w:rPr>
      </w:pPr>
      <w:r w:rsidRPr="007F0EF5">
        <w:rPr>
          <w:rFonts w:ascii="Arial" w:hAnsi="Arial" w:cs="Arial"/>
        </w:rPr>
        <w:t xml:space="preserve">Discussions </w:t>
      </w:r>
      <w:r w:rsidR="008964F0" w:rsidRPr="007F0EF5">
        <w:rPr>
          <w:rFonts w:ascii="Arial" w:hAnsi="Arial" w:cs="Arial"/>
        </w:rPr>
        <w:t xml:space="preserve">were </w:t>
      </w:r>
      <w:r w:rsidR="003443D6" w:rsidRPr="007F0EF5">
        <w:rPr>
          <w:rFonts w:ascii="Arial" w:hAnsi="Arial" w:cs="Arial"/>
        </w:rPr>
        <w:t>held</w:t>
      </w:r>
      <w:r w:rsidR="008964F0" w:rsidRPr="007F0EF5">
        <w:rPr>
          <w:rFonts w:ascii="Arial" w:hAnsi="Arial" w:cs="Arial"/>
        </w:rPr>
        <w:t xml:space="preserve"> with Capital Programs management to </w:t>
      </w:r>
      <w:r w:rsidR="003156B1" w:rsidRPr="007F0EF5">
        <w:rPr>
          <w:rFonts w:ascii="Arial" w:hAnsi="Arial" w:cs="Arial"/>
        </w:rPr>
        <w:t>identify and evaluate</w:t>
      </w:r>
      <w:r w:rsidR="008964F0" w:rsidRPr="007F0EF5">
        <w:rPr>
          <w:rFonts w:ascii="Arial" w:hAnsi="Arial" w:cs="Arial"/>
        </w:rPr>
        <w:t xml:space="preserve"> the current process to request, approve, fund</w:t>
      </w:r>
      <w:r w:rsidR="003156B1" w:rsidRPr="007F0EF5">
        <w:rPr>
          <w:rFonts w:ascii="Arial" w:hAnsi="Arial" w:cs="Arial"/>
        </w:rPr>
        <w:t xml:space="preserve">, and </w:t>
      </w:r>
      <w:r w:rsidR="008964F0" w:rsidRPr="007F0EF5">
        <w:rPr>
          <w:rFonts w:ascii="Arial" w:hAnsi="Arial" w:cs="Arial"/>
        </w:rPr>
        <w:t xml:space="preserve">reimburse employee training.  </w:t>
      </w:r>
    </w:p>
    <w:p w14:paraId="10E93E3A" w14:textId="77777777" w:rsidR="008964F0" w:rsidRPr="007F0EF5" w:rsidRDefault="008964F0" w:rsidP="007F0EF5">
      <w:pPr>
        <w:spacing w:line="360" w:lineRule="auto"/>
        <w:ind w:left="576"/>
        <w:jc w:val="both"/>
        <w:rPr>
          <w:rFonts w:ascii="Arial" w:hAnsi="Arial" w:cs="Arial"/>
        </w:rPr>
      </w:pPr>
    </w:p>
    <w:p w14:paraId="5F04E586" w14:textId="26283FA1" w:rsidR="008964F0" w:rsidRPr="007F0EF5" w:rsidRDefault="008964F0" w:rsidP="007F0EF5">
      <w:pPr>
        <w:spacing w:line="360" w:lineRule="auto"/>
        <w:ind w:left="576"/>
        <w:jc w:val="both"/>
        <w:rPr>
          <w:rFonts w:ascii="Arial" w:hAnsi="Arial" w:cs="Arial"/>
        </w:rPr>
      </w:pPr>
      <w:r w:rsidRPr="007F0EF5">
        <w:rPr>
          <w:rFonts w:ascii="Arial" w:hAnsi="Arial" w:cs="Arial"/>
        </w:rPr>
        <w:lastRenderedPageBreak/>
        <w:t xml:space="preserve">Based on </w:t>
      </w:r>
      <w:r w:rsidR="008C0D93" w:rsidRPr="007F0EF5">
        <w:rPr>
          <w:rFonts w:ascii="Arial" w:hAnsi="Arial" w:cs="Arial"/>
        </w:rPr>
        <w:t xml:space="preserve">these </w:t>
      </w:r>
      <w:r w:rsidRPr="007F0EF5">
        <w:rPr>
          <w:rFonts w:ascii="Arial" w:hAnsi="Arial" w:cs="Arial"/>
        </w:rPr>
        <w:t>discussions</w:t>
      </w:r>
      <w:r w:rsidR="008C0D93" w:rsidRPr="007F0EF5">
        <w:rPr>
          <w:rFonts w:ascii="Arial" w:hAnsi="Arial" w:cs="Arial"/>
        </w:rPr>
        <w:t>,</w:t>
      </w:r>
      <w:r w:rsidRPr="007F0EF5">
        <w:rPr>
          <w:rFonts w:ascii="Arial" w:hAnsi="Arial" w:cs="Arial"/>
        </w:rPr>
        <w:t xml:space="preserve"> A&amp;AS noted that there is currently no formal process </w:t>
      </w:r>
      <w:r w:rsidR="00A85484" w:rsidRPr="007F0EF5">
        <w:rPr>
          <w:rFonts w:ascii="Arial" w:hAnsi="Arial" w:cs="Arial"/>
        </w:rPr>
        <w:t>to</w:t>
      </w:r>
      <w:r w:rsidRPr="007F0EF5">
        <w:rPr>
          <w:rFonts w:ascii="Arial" w:hAnsi="Arial" w:cs="Arial"/>
        </w:rPr>
        <w:t xml:space="preserve"> request, approv</w:t>
      </w:r>
      <w:r w:rsidR="00A85484" w:rsidRPr="007F0EF5">
        <w:rPr>
          <w:rFonts w:ascii="Arial" w:hAnsi="Arial" w:cs="Arial"/>
        </w:rPr>
        <w:t>e</w:t>
      </w:r>
      <w:r w:rsidRPr="007F0EF5">
        <w:rPr>
          <w:rFonts w:ascii="Arial" w:hAnsi="Arial" w:cs="Arial"/>
        </w:rPr>
        <w:t>, and reimburs</w:t>
      </w:r>
      <w:r w:rsidR="00A85484" w:rsidRPr="007F0EF5">
        <w:rPr>
          <w:rFonts w:ascii="Arial" w:hAnsi="Arial" w:cs="Arial"/>
        </w:rPr>
        <w:t>e</w:t>
      </w:r>
      <w:r w:rsidRPr="007F0EF5">
        <w:rPr>
          <w:rFonts w:ascii="Arial" w:hAnsi="Arial" w:cs="Arial"/>
        </w:rPr>
        <w:t xml:space="preserve"> training </w:t>
      </w:r>
      <w:r w:rsidR="00A85484" w:rsidRPr="007F0EF5">
        <w:rPr>
          <w:rFonts w:ascii="Arial" w:hAnsi="Arial" w:cs="Arial"/>
        </w:rPr>
        <w:t xml:space="preserve">courses for department employees.  </w:t>
      </w:r>
      <w:r w:rsidR="00B32605">
        <w:rPr>
          <w:rFonts w:ascii="Arial" w:hAnsi="Arial" w:cs="Arial"/>
        </w:rPr>
        <w:t>Employees request</w:t>
      </w:r>
      <w:r w:rsidRPr="007F0EF5">
        <w:rPr>
          <w:rFonts w:ascii="Arial" w:hAnsi="Arial" w:cs="Arial"/>
        </w:rPr>
        <w:t xml:space="preserve"> training from their immediate supervisor via e-mail or during in-person meetings.  Expenses (funding and/or reimbursement) fo</w:t>
      </w:r>
      <w:r w:rsidR="00B32605">
        <w:rPr>
          <w:rFonts w:ascii="Arial" w:hAnsi="Arial" w:cs="Arial"/>
        </w:rPr>
        <w:t xml:space="preserve">r approved training are paid for </w:t>
      </w:r>
      <w:r w:rsidRPr="007F0EF5">
        <w:rPr>
          <w:rFonts w:ascii="Arial" w:hAnsi="Arial" w:cs="Arial"/>
        </w:rPr>
        <w:t>by the department.</w:t>
      </w:r>
      <w:r w:rsidR="00B05347" w:rsidRPr="007F0EF5">
        <w:rPr>
          <w:rFonts w:ascii="Arial" w:hAnsi="Arial" w:cs="Arial"/>
        </w:rPr>
        <w:t xml:space="preserve"> </w:t>
      </w:r>
      <w:r w:rsidRPr="007F0EF5">
        <w:rPr>
          <w:rFonts w:ascii="Arial" w:hAnsi="Arial" w:cs="Arial"/>
        </w:rPr>
        <w:t xml:space="preserve"> According to </w:t>
      </w:r>
      <w:r w:rsidR="00B05347" w:rsidRPr="007F0EF5">
        <w:rPr>
          <w:rFonts w:ascii="Arial" w:hAnsi="Arial" w:cs="Arial"/>
        </w:rPr>
        <w:t xml:space="preserve">Capital Programs </w:t>
      </w:r>
      <w:r w:rsidR="00B32605">
        <w:rPr>
          <w:rFonts w:ascii="Arial" w:hAnsi="Arial" w:cs="Arial"/>
        </w:rPr>
        <w:t>management, there have been no</w:t>
      </w:r>
      <w:r w:rsidRPr="007F0EF5">
        <w:rPr>
          <w:rFonts w:ascii="Arial" w:hAnsi="Arial" w:cs="Arial"/>
        </w:rPr>
        <w:t xml:space="preserve"> issues with the existing </w:t>
      </w:r>
      <w:r w:rsidR="00B05347" w:rsidRPr="007F0EF5">
        <w:rPr>
          <w:rFonts w:ascii="Arial" w:hAnsi="Arial" w:cs="Arial"/>
        </w:rPr>
        <w:t xml:space="preserve">informal </w:t>
      </w:r>
      <w:r w:rsidRPr="007F0EF5">
        <w:rPr>
          <w:rFonts w:ascii="Arial" w:hAnsi="Arial" w:cs="Arial"/>
        </w:rPr>
        <w:t xml:space="preserve">process and there are no plans to make changes.  </w:t>
      </w:r>
    </w:p>
    <w:p w14:paraId="59E63732" w14:textId="77777777" w:rsidR="008964F0" w:rsidRPr="007F0EF5" w:rsidRDefault="008964F0" w:rsidP="007F0EF5">
      <w:pPr>
        <w:spacing w:line="360" w:lineRule="auto"/>
        <w:ind w:left="576"/>
        <w:jc w:val="both"/>
        <w:rPr>
          <w:rFonts w:ascii="Arial" w:hAnsi="Arial" w:cs="Arial"/>
        </w:rPr>
      </w:pPr>
    </w:p>
    <w:p w14:paraId="6FE05A1E" w14:textId="3A7AD320" w:rsidR="008964F0" w:rsidRPr="007F0EF5" w:rsidRDefault="008964F0" w:rsidP="007F0EF5">
      <w:pPr>
        <w:spacing w:line="360" w:lineRule="auto"/>
        <w:ind w:left="576"/>
        <w:jc w:val="both"/>
        <w:rPr>
          <w:rFonts w:ascii="Arial" w:hAnsi="Arial" w:cs="Arial"/>
        </w:rPr>
      </w:pPr>
      <w:r w:rsidRPr="007F0EF5">
        <w:rPr>
          <w:rFonts w:ascii="Arial" w:hAnsi="Arial" w:cs="Arial"/>
        </w:rPr>
        <w:t>There were no significant control weaknesses found in this area.</w:t>
      </w:r>
    </w:p>
    <w:p w14:paraId="15025216" w14:textId="77777777" w:rsidR="00FE528F" w:rsidRPr="007F0EF5" w:rsidRDefault="00FE528F" w:rsidP="00D62148">
      <w:pPr>
        <w:spacing w:line="360" w:lineRule="auto"/>
        <w:jc w:val="both"/>
        <w:rPr>
          <w:rFonts w:ascii="Arial" w:hAnsi="Arial" w:cs="Arial"/>
        </w:rPr>
      </w:pPr>
    </w:p>
    <w:p w14:paraId="0CEE32C1" w14:textId="77777777" w:rsidR="008964F0" w:rsidRPr="007F0EF5" w:rsidRDefault="008964F0" w:rsidP="007F0EF5">
      <w:pPr>
        <w:numPr>
          <w:ilvl w:val="0"/>
          <w:numId w:val="30"/>
        </w:numPr>
        <w:tabs>
          <w:tab w:val="clear" w:pos="1440"/>
        </w:tabs>
        <w:suppressAutoHyphens w:val="0"/>
        <w:overflowPunct w:val="0"/>
        <w:autoSpaceDE w:val="0"/>
        <w:autoSpaceDN w:val="0"/>
        <w:adjustRightInd w:val="0"/>
        <w:spacing w:line="360" w:lineRule="auto"/>
        <w:ind w:left="576" w:hanging="576"/>
        <w:jc w:val="both"/>
        <w:rPr>
          <w:rFonts w:ascii="Arial" w:hAnsi="Arial" w:cs="Arial"/>
          <w:u w:val="single"/>
        </w:rPr>
      </w:pPr>
      <w:r w:rsidRPr="007F0EF5">
        <w:rPr>
          <w:rFonts w:ascii="Arial" w:hAnsi="Arial" w:cs="Arial"/>
          <w:u w:val="single"/>
        </w:rPr>
        <w:t>Performance Evaluations</w:t>
      </w:r>
    </w:p>
    <w:p w14:paraId="291DC159" w14:textId="77777777" w:rsidR="008964F0" w:rsidRPr="007F0EF5" w:rsidRDefault="008964F0" w:rsidP="007F0EF5">
      <w:pPr>
        <w:spacing w:line="360" w:lineRule="auto"/>
        <w:ind w:left="540"/>
        <w:jc w:val="both"/>
        <w:rPr>
          <w:rFonts w:ascii="Arial" w:hAnsi="Arial" w:cs="Arial"/>
          <w:u w:val="single"/>
        </w:rPr>
      </w:pPr>
    </w:p>
    <w:p w14:paraId="758F45C0" w14:textId="321DE0F6" w:rsidR="008964F0" w:rsidRPr="007F0EF5" w:rsidRDefault="008964F0" w:rsidP="007F0EF5">
      <w:pPr>
        <w:spacing w:line="360" w:lineRule="auto"/>
        <w:ind w:left="540"/>
        <w:jc w:val="both"/>
        <w:rPr>
          <w:rFonts w:ascii="Arial" w:hAnsi="Arial" w:cs="Arial"/>
        </w:rPr>
      </w:pPr>
      <w:r w:rsidRPr="007F0EF5">
        <w:rPr>
          <w:rFonts w:ascii="Arial" w:hAnsi="Arial" w:cs="Arial"/>
        </w:rPr>
        <w:t>A</w:t>
      </w:r>
      <w:r w:rsidR="00702952" w:rsidRPr="007F0EF5">
        <w:rPr>
          <w:rFonts w:ascii="Arial" w:hAnsi="Arial" w:cs="Arial"/>
        </w:rPr>
        <w:t>udit &amp; Advisory Services</w:t>
      </w:r>
      <w:r w:rsidRPr="007F0EF5">
        <w:rPr>
          <w:rFonts w:ascii="Arial" w:hAnsi="Arial" w:cs="Arial"/>
        </w:rPr>
        <w:t xml:space="preserve"> reviewed copies of employee performance evaluations </w:t>
      </w:r>
      <w:r w:rsidR="00E52196" w:rsidRPr="007F0EF5">
        <w:rPr>
          <w:rFonts w:ascii="Arial" w:hAnsi="Arial" w:cs="Arial"/>
        </w:rPr>
        <w:t>to</w:t>
      </w:r>
      <w:r w:rsidRPr="007F0EF5">
        <w:rPr>
          <w:rFonts w:ascii="Arial" w:hAnsi="Arial" w:cs="Arial"/>
        </w:rPr>
        <w:t xml:space="preserve"> determine whether training related to licenses</w:t>
      </w:r>
      <w:r w:rsidR="00BE1BDB" w:rsidRPr="007F0EF5">
        <w:rPr>
          <w:rFonts w:ascii="Arial" w:hAnsi="Arial" w:cs="Arial"/>
        </w:rPr>
        <w:t xml:space="preserve"> and </w:t>
      </w:r>
      <w:r w:rsidRPr="007F0EF5">
        <w:rPr>
          <w:rFonts w:ascii="Arial" w:hAnsi="Arial" w:cs="Arial"/>
        </w:rPr>
        <w:t>certifications was included and assessed as part of the annual performance evaluation process.</w:t>
      </w:r>
    </w:p>
    <w:p w14:paraId="1473CF76" w14:textId="77777777" w:rsidR="00DA540A" w:rsidRPr="007F0EF5" w:rsidRDefault="00DA540A" w:rsidP="007F0EF5">
      <w:pPr>
        <w:spacing w:line="360" w:lineRule="auto"/>
        <w:ind w:left="540"/>
        <w:jc w:val="both"/>
        <w:rPr>
          <w:rFonts w:ascii="Arial" w:hAnsi="Arial" w:cs="Arial"/>
        </w:rPr>
      </w:pPr>
    </w:p>
    <w:p w14:paraId="39EAAD52" w14:textId="432CD4EB" w:rsidR="00677859" w:rsidRPr="007F0EF5" w:rsidRDefault="00A1277F" w:rsidP="007F0EF5">
      <w:pPr>
        <w:spacing w:line="360" w:lineRule="auto"/>
        <w:ind w:left="540"/>
        <w:jc w:val="both"/>
        <w:rPr>
          <w:rFonts w:ascii="Arial" w:hAnsi="Arial" w:cs="Arial"/>
          <w:color w:val="000000"/>
          <w:u w:color="000000"/>
        </w:rPr>
      </w:pPr>
      <w:r w:rsidRPr="007F0EF5">
        <w:rPr>
          <w:rFonts w:ascii="Arial" w:hAnsi="Arial" w:cs="Arial"/>
        </w:rPr>
        <w:t>Based on our</w:t>
      </w:r>
      <w:r w:rsidR="008964F0" w:rsidRPr="007F0EF5">
        <w:rPr>
          <w:rFonts w:ascii="Arial" w:hAnsi="Arial" w:cs="Arial"/>
        </w:rPr>
        <w:t xml:space="preserve"> review of the nine employee personnel files, A&amp;AS noted that the </w:t>
      </w:r>
      <w:r w:rsidRPr="007F0EF5">
        <w:rPr>
          <w:rFonts w:ascii="Arial" w:hAnsi="Arial" w:cs="Arial"/>
        </w:rPr>
        <w:t>most recent</w:t>
      </w:r>
      <w:r w:rsidR="008964F0" w:rsidRPr="007F0EF5">
        <w:rPr>
          <w:rFonts w:ascii="Arial" w:hAnsi="Arial" w:cs="Arial"/>
          <w:color w:val="000000"/>
          <w:u w:color="000000"/>
        </w:rPr>
        <w:t xml:space="preserve"> annual performance evaluations, covering the review period of April 2017 to April 2018, had been completed and signed by the employee, reviewing supervisor, and management reviewer.  It was also noted that </w:t>
      </w:r>
      <w:r w:rsidRPr="007F0EF5">
        <w:rPr>
          <w:rFonts w:ascii="Arial" w:hAnsi="Arial" w:cs="Arial"/>
          <w:color w:val="000000"/>
          <w:u w:color="000000"/>
        </w:rPr>
        <w:t xml:space="preserve">the </w:t>
      </w:r>
      <w:r w:rsidR="008964F0" w:rsidRPr="007F0EF5">
        <w:rPr>
          <w:rFonts w:ascii="Arial" w:hAnsi="Arial" w:cs="Arial"/>
          <w:color w:val="000000"/>
          <w:u w:color="000000"/>
        </w:rPr>
        <w:t>evaluation</w:t>
      </w:r>
      <w:r w:rsidRPr="007F0EF5">
        <w:rPr>
          <w:rFonts w:ascii="Arial" w:hAnsi="Arial" w:cs="Arial"/>
          <w:color w:val="000000"/>
          <w:u w:color="000000"/>
        </w:rPr>
        <w:t>s</w:t>
      </w:r>
      <w:r w:rsidR="008964F0" w:rsidRPr="007F0EF5">
        <w:rPr>
          <w:rFonts w:ascii="Arial" w:hAnsi="Arial" w:cs="Arial"/>
          <w:color w:val="000000"/>
          <w:u w:color="000000"/>
        </w:rPr>
        <w:t xml:space="preserve"> </w:t>
      </w:r>
      <w:r w:rsidRPr="007F0EF5">
        <w:rPr>
          <w:rFonts w:ascii="Arial" w:hAnsi="Arial" w:cs="Arial"/>
          <w:color w:val="000000"/>
          <w:u w:color="000000"/>
        </w:rPr>
        <w:t xml:space="preserve">considered </w:t>
      </w:r>
      <w:r w:rsidR="008964F0" w:rsidRPr="007F0EF5">
        <w:rPr>
          <w:rFonts w:ascii="Arial" w:hAnsi="Arial" w:cs="Arial"/>
          <w:color w:val="000000"/>
          <w:u w:color="000000"/>
        </w:rPr>
        <w:t xml:space="preserve">training </w:t>
      </w:r>
      <w:r w:rsidR="00344D0B" w:rsidRPr="007F0EF5">
        <w:rPr>
          <w:rFonts w:ascii="Arial" w:hAnsi="Arial" w:cs="Arial"/>
          <w:color w:val="000000"/>
          <w:u w:color="000000"/>
        </w:rPr>
        <w:t>requirements;</w:t>
      </w:r>
      <w:r w:rsidR="008964F0" w:rsidRPr="007F0EF5">
        <w:rPr>
          <w:rFonts w:ascii="Arial" w:hAnsi="Arial" w:cs="Arial"/>
          <w:color w:val="000000"/>
          <w:u w:color="000000"/>
        </w:rPr>
        <w:t xml:space="preserve"> specifically whether an employee had completed </w:t>
      </w:r>
      <w:r w:rsidRPr="007F0EF5">
        <w:rPr>
          <w:rFonts w:ascii="Arial" w:hAnsi="Arial" w:cs="Arial"/>
          <w:color w:val="000000"/>
          <w:u w:color="000000"/>
        </w:rPr>
        <w:t xml:space="preserve">all </w:t>
      </w:r>
      <w:r w:rsidR="008964F0" w:rsidRPr="007F0EF5">
        <w:rPr>
          <w:rFonts w:ascii="Arial" w:hAnsi="Arial" w:cs="Arial"/>
          <w:color w:val="000000"/>
          <w:u w:color="000000"/>
        </w:rPr>
        <w:t>UC mandatory training</w:t>
      </w:r>
      <w:r w:rsidRPr="007F0EF5">
        <w:rPr>
          <w:rFonts w:ascii="Arial" w:hAnsi="Arial" w:cs="Arial"/>
          <w:color w:val="000000"/>
          <w:u w:color="000000"/>
        </w:rPr>
        <w:t xml:space="preserve"> course</w:t>
      </w:r>
      <w:r w:rsidR="008964F0" w:rsidRPr="007F0EF5">
        <w:rPr>
          <w:rFonts w:ascii="Arial" w:hAnsi="Arial" w:cs="Arial"/>
          <w:color w:val="000000"/>
          <w:u w:color="000000"/>
        </w:rPr>
        <w:t xml:space="preserve">s </w:t>
      </w:r>
      <w:r w:rsidRPr="007F0EF5">
        <w:rPr>
          <w:rFonts w:ascii="Arial" w:hAnsi="Arial" w:cs="Arial"/>
          <w:color w:val="000000"/>
          <w:u w:color="000000"/>
        </w:rPr>
        <w:t>i</w:t>
      </w:r>
      <w:r w:rsidR="008964F0" w:rsidRPr="007F0EF5">
        <w:rPr>
          <w:rFonts w:ascii="Arial" w:hAnsi="Arial" w:cs="Arial"/>
          <w:color w:val="000000"/>
          <w:u w:color="000000"/>
        </w:rPr>
        <w:t xml:space="preserve">n a timely </w:t>
      </w:r>
      <w:r w:rsidRPr="007F0EF5">
        <w:rPr>
          <w:rFonts w:ascii="Arial" w:hAnsi="Arial" w:cs="Arial"/>
          <w:color w:val="000000"/>
          <w:u w:color="000000"/>
        </w:rPr>
        <w:t>manner</w:t>
      </w:r>
      <w:r w:rsidR="008964F0" w:rsidRPr="007F0EF5">
        <w:rPr>
          <w:rFonts w:ascii="Arial" w:hAnsi="Arial" w:cs="Arial"/>
          <w:color w:val="000000"/>
          <w:u w:color="000000"/>
        </w:rPr>
        <w:t xml:space="preserve">.  </w:t>
      </w:r>
    </w:p>
    <w:p w14:paraId="7B07F941" w14:textId="77777777" w:rsidR="00B45B22" w:rsidRPr="007F0EF5" w:rsidRDefault="00B45B22" w:rsidP="007F0EF5">
      <w:pPr>
        <w:spacing w:line="360" w:lineRule="auto"/>
        <w:ind w:left="540"/>
        <w:jc w:val="both"/>
        <w:rPr>
          <w:rFonts w:ascii="Arial" w:hAnsi="Arial" w:cs="Arial"/>
          <w:color w:val="000000"/>
          <w:u w:color="000000"/>
        </w:rPr>
      </w:pPr>
    </w:p>
    <w:p w14:paraId="7BF223FA" w14:textId="77777777" w:rsidR="00677859" w:rsidRPr="007F0EF5" w:rsidRDefault="00677859" w:rsidP="007F0EF5">
      <w:pPr>
        <w:spacing w:line="360" w:lineRule="auto"/>
        <w:ind w:left="540"/>
        <w:jc w:val="both"/>
        <w:rPr>
          <w:rFonts w:ascii="Arial" w:hAnsi="Arial" w:cs="Arial"/>
          <w:color w:val="000000"/>
          <w:u w:color="000000"/>
        </w:rPr>
      </w:pPr>
      <w:r w:rsidRPr="007F0EF5">
        <w:rPr>
          <w:rFonts w:ascii="Arial" w:hAnsi="Arial" w:cs="Arial"/>
          <w:color w:val="000000"/>
          <w:u w:color="000000"/>
        </w:rPr>
        <w:t>Eight of the nine employees completed the</w:t>
      </w:r>
      <w:r w:rsidR="008F27F7" w:rsidRPr="007F0EF5">
        <w:rPr>
          <w:rFonts w:ascii="Arial" w:hAnsi="Arial" w:cs="Arial"/>
          <w:color w:val="000000"/>
          <w:u w:color="000000"/>
        </w:rPr>
        <w:t>ir</w:t>
      </w:r>
      <w:r w:rsidRPr="007F0EF5">
        <w:rPr>
          <w:rFonts w:ascii="Arial" w:hAnsi="Arial" w:cs="Arial"/>
          <w:color w:val="000000"/>
          <w:u w:color="000000"/>
        </w:rPr>
        <w:t xml:space="preserve"> training</w:t>
      </w:r>
      <w:r w:rsidR="008F27F7" w:rsidRPr="007F0EF5">
        <w:rPr>
          <w:rFonts w:ascii="Arial" w:hAnsi="Arial" w:cs="Arial"/>
          <w:color w:val="000000"/>
          <w:u w:color="000000"/>
        </w:rPr>
        <w:t xml:space="preserve"> course</w:t>
      </w:r>
      <w:r w:rsidRPr="007F0EF5">
        <w:rPr>
          <w:rFonts w:ascii="Arial" w:hAnsi="Arial" w:cs="Arial"/>
          <w:color w:val="000000"/>
          <w:u w:color="000000"/>
        </w:rPr>
        <w:t xml:space="preserve">s </w:t>
      </w:r>
      <w:r w:rsidR="00A842A9" w:rsidRPr="007F0EF5">
        <w:rPr>
          <w:rFonts w:ascii="Arial" w:hAnsi="Arial" w:cs="Arial"/>
          <w:color w:val="000000"/>
          <w:u w:color="000000"/>
        </w:rPr>
        <w:t>as of the evaluation date</w:t>
      </w:r>
      <w:r w:rsidRPr="007F0EF5">
        <w:rPr>
          <w:rFonts w:ascii="Arial" w:hAnsi="Arial" w:cs="Arial"/>
          <w:color w:val="000000"/>
          <w:u w:color="000000"/>
        </w:rPr>
        <w:t>; one employee had</w:t>
      </w:r>
      <w:r w:rsidR="007F5CB3" w:rsidRPr="007F0EF5">
        <w:rPr>
          <w:rFonts w:ascii="Arial" w:hAnsi="Arial" w:cs="Arial"/>
          <w:color w:val="000000"/>
          <w:u w:color="000000"/>
        </w:rPr>
        <w:t xml:space="preserve"> only</w:t>
      </w:r>
      <w:r w:rsidRPr="007F0EF5">
        <w:rPr>
          <w:rFonts w:ascii="Arial" w:hAnsi="Arial" w:cs="Arial"/>
          <w:color w:val="000000"/>
          <w:u w:color="000000"/>
        </w:rPr>
        <w:t xml:space="preserve"> "partially met expectations" because the Cybersecurity Awareness and Sexual Violence and Sexual Harassment </w:t>
      </w:r>
      <w:r w:rsidR="008F27F7" w:rsidRPr="007F0EF5">
        <w:rPr>
          <w:rFonts w:ascii="Arial" w:hAnsi="Arial" w:cs="Arial"/>
          <w:color w:val="000000"/>
          <w:u w:color="000000"/>
        </w:rPr>
        <w:t>course</w:t>
      </w:r>
      <w:r w:rsidRPr="007F0EF5">
        <w:rPr>
          <w:rFonts w:ascii="Arial" w:hAnsi="Arial" w:cs="Arial"/>
          <w:color w:val="000000"/>
          <w:u w:color="000000"/>
        </w:rPr>
        <w:t xml:space="preserve">s </w:t>
      </w:r>
      <w:r w:rsidR="008F27F7" w:rsidRPr="007F0EF5">
        <w:rPr>
          <w:rFonts w:ascii="Arial" w:hAnsi="Arial" w:cs="Arial"/>
          <w:color w:val="000000"/>
          <w:u w:color="000000"/>
        </w:rPr>
        <w:t>had</w:t>
      </w:r>
      <w:r w:rsidRPr="007F0EF5">
        <w:rPr>
          <w:rFonts w:ascii="Arial" w:hAnsi="Arial" w:cs="Arial"/>
          <w:color w:val="000000"/>
          <w:u w:color="000000"/>
        </w:rPr>
        <w:t xml:space="preserve"> not </w:t>
      </w:r>
      <w:r w:rsidR="008F27F7" w:rsidRPr="007F0EF5">
        <w:rPr>
          <w:rFonts w:ascii="Arial" w:hAnsi="Arial" w:cs="Arial"/>
          <w:color w:val="000000"/>
          <w:u w:color="000000"/>
        </w:rPr>
        <w:t xml:space="preserve">been </w:t>
      </w:r>
      <w:r w:rsidRPr="007F0EF5">
        <w:rPr>
          <w:rFonts w:ascii="Arial" w:hAnsi="Arial" w:cs="Arial"/>
          <w:color w:val="000000"/>
          <w:u w:color="000000"/>
        </w:rPr>
        <w:t>completed as of the date</w:t>
      </w:r>
      <w:r w:rsidR="008F27F7" w:rsidRPr="007F0EF5">
        <w:rPr>
          <w:rFonts w:ascii="Arial" w:hAnsi="Arial" w:cs="Arial"/>
          <w:color w:val="000000"/>
          <w:u w:color="000000"/>
        </w:rPr>
        <w:t xml:space="preserve"> of review</w:t>
      </w:r>
      <w:r w:rsidRPr="007F0EF5">
        <w:rPr>
          <w:rFonts w:ascii="Arial" w:hAnsi="Arial" w:cs="Arial"/>
          <w:color w:val="000000"/>
          <w:u w:color="000000"/>
        </w:rPr>
        <w:t xml:space="preserve">. </w:t>
      </w:r>
      <w:r w:rsidR="00553146" w:rsidRPr="007F0EF5">
        <w:rPr>
          <w:rFonts w:ascii="Arial" w:hAnsi="Arial" w:cs="Arial"/>
          <w:color w:val="000000"/>
          <w:u w:color="000000"/>
        </w:rPr>
        <w:t xml:space="preserve"> </w:t>
      </w:r>
      <w:r w:rsidRPr="007F0EF5">
        <w:rPr>
          <w:rFonts w:ascii="Arial" w:hAnsi="Arial" w:cs="Arial"/>
          <w:color w:val="000000"/>
          <w:u w:color="000000"/>
        </w:rPr>
        <w:t>Both training</w:t>
      </w:r>
      <w:r w:rsidR="00892A73" w:rsidRPr="007F0EF5">
        <w:rPr>
          <w:rFonts w:ascii="Arial" w:hAnsi="Arial" w:cs="Arial"/>
          <w:color w:val="000000"/>
          <w:u w:color="000000"/>
        </w:rPr>
        <w:t xml:space="preserve"> course</w:t>
      </w:r>
      <w:r w:rsidRPr="007F0EF5">
        <w:rPr>
          <w:rFonts w:ascii="Arial" w:hAnsi="Arial" w:cs="Arial"/>
          <w:color w:val="000000"/>
          <w:u w:color="000000"/>
        </w:rPr>
        <w:t xml:space="preserve">s were </w:t>
      </w:r>
      <w:r w:rsidR="00892A73" w:rsidRPr="007F0EF5">
        <w:rPr>
          <w:rFonts w:ascii="Arial" w:hAnsi="Arial" w:cs="Arial"/>
          <w:color w:val="000000"/>
          <w:u w:color="000000"/>
        </w:rPr>
        <w:t>subseq</w:t>
      </w:r>
      <w:r w:rsidR="00E16D47" w:rsidRPr="007F0EF5">
        <w:rPr>
          <w:rFonts w:ascii="Arial" w:hAnsi="Arial" w:cs="Arial"/>
          <w:color w:val="000000"/>
          <w:u w:color="000000"/>
        </w:rPr>
        <w:t xml:space="preserve">uently </w:t>
      </w:r>
      <w:r w:rsidRPr="007F0EF5">
        <w:rPr>
          <w:rFonts w:ascii="Arial" w:hAnsi="Arial" w:cs="Arial"/>
          <w:color w:val="000000"/>
          <w:u w:color="000000"/>
        </w:rPr>
        <w:t xml:space="preserve">completed after it was noted in the evaluation and the employee is now 100% compliant on </w:t>
      </w:r>
      <w:r w:rsidR="003D1DBD" w:rsidRPr="007F0EF5">
        <w:rPr>
          <w:rFonts w:ascii="Arial" w:hAnsi="Arial" w:cs="Arial"/>
          <w:color w:val="000000"/>
          <w:u w:color="000000"/>
        </w:rPr>
        <w:t xml:space="preserve">all required </w:t>
      </w:r>
      <w:r w:rsidRPr="007F0EF5">
        <w:rPr>
          <w:rFonts w:ascii="Arial" w:hAnsi="Arial" w:cs="Arial"/>
          <w:color w:val="000000"/>
          <w:u w:color="000000"/>
        </w:rPr>
        <w:t xml:space="preserve">training.   </w:t>
      </w:r>
    </w:p>
    <w:p w14:paraId="135B2748" w14:textId="77777777" w:rsidR="00F55E72" w:rsidRPr="007F0EF5" w:rsidRDefault="00F55E72" w:rsidP="007F0EF5">
      <w:pPr>
        <w:spacing w:line="360" w:lineRule="auto"/>
        <w:ind w:left="540"/>
        <w:jc w:val="both"/>
        <w:rPr>
          <w:rFonts w:ascii="Arial" w:hAnsi="Arial" w:cs="Arial"/>
          <w:color w:val="000000"/>
          <w:u w:color="000000"/>
        </w:rPr>
      </w:pPr>
    </w:p>
    <w:p w14:paraId="2AFEB991" w14:textId="77777777" w:rsidR="00A842A9" w:rsidRPr="007F0EF5" w:rsidRDefault="00F224F1" w:rsidP="007F0EF5">
      <w:pPr>
        <w:spacing w:line="360" w:lineRule="auto"/>
        <w:ind w:left="540" w:right="-270"/>
        <w:jc w:val="both"/>
        <w:rPr>
          <w:rFonts w:ascii="Arial" w:hAnsi="Arial" w:cs="Arial"/>
        </w:rPr>
      </w:pPr>
      <w:r w:rsidRPr="007F0EF5">
        <w:rPr>
          <w:rFonts w:ascii="Arial" w:hAnsi="Arial" w:cs="Arial"/>
          <w:color w:val="000000"/>
          <w:u w:color="000000"/>
        </w:rPr>
        <w:t>D</w:t>
      </w:r>
      <w:r w:rsidR="008964F0" w:rsidRPr="007F0EF5">
        <w:rPr>
          <w:rFonts w:ascii="Arial" w:hAnsi="Arial" w:cs="Arial"/>
          <w:color w:val="000000"/>
          <w:u w:color="000000"/>
        </w:rPr>
        <w:t>iscussions with management</w:t>
      </w:r>
      <w:r w:rsidRPr="007F0EF5">
        <w:rPr>
          <w:rFonts w:ascii="Arial" w:hAnsi="Arial" w:cs="Arial"/>
          <w:color w:val="000000"/>
          <w:u w:color="000000"/>
        </w:rPr>
        <w:t xml:space="preserve"> disclosed that </w:t>
      </w:r>
      <w:r w:rsidR="008964F0" w:rsidRPr="007F0EF5">
        <w:rPr>
          <w:rFonts w:ascii="Arial" w:hAnsi="Arial" w:cs="Arial"/>
          <w:color w:val="000000"/>
          <w:u w:color="000000"/>
        </w:rPr>
        <w:t>comments regarding maintenance of licenses</w:t>
      </w:r>
      <w:r w:rsidR="00401369" w:rsidRPr="007F0EF5">
        <w:rPr>
          <w:rFonts w:ascii="Arial" w:hAnsi="Arial" w:cs="Arial"/>
          <w:color w:val="000000"/>
          <w:u w:color="000000"/>
        </w:rPr>
        <w:t xml:space="preserve"> and </w:t>
      </w:r>
      <w:r w:rsidR="008964F0" w:rsidRPr="007F0EF5">
        <w:rPr>
          <w:rFonts w:ascii="Arial" w:hAnsi="Arial" w:cs="Arial"/>
          <w:color w:val="000000"/>
          <w:u w:color="000000"/>
        </w:rPr>
        <w:t xml:space="preserve">certifications held by individual employees are generally not included and </w:t>
      </w:r>
      <w:r w:rsidR="008964F0" w:rsidRPr="007F0EF5">
        <w:rPr>
          <w:rFonts w:ascii="Arial" w:hAnsi="Arial" w:cs="Arial"/>
          <w:color w:val="000000"/>
          <w:u w:color="000000"/>
        </w:rPr>
        <w:lastRenderedPageBreak/>
        <w:t>assessed in performance evaluations unless the license</w:t>
      </w:r>
      <w:r w:rsidR="00401369" w:rsidRPr="007F0EF5">
        <w:rPr>
          <w:rFonts w:ascii="Arial" w:hAnsi="Arial" w:cs="Arial"/>
          <w:color w:val="000000"/>
          <w:u w:color="000000"/>
        </w:rPr>
        <w:t xml:space="preserve"> or </w:t>
      </w:r>
      <w:r w:rsidR="008964F0" w:rsidRPr="007F0EF5">
        <w:rPr>
          <w:rFonts w:ascii="Arial" w:hAnsi="Arial" w:cs="Arial"/>
          <w:color w:val="000000"/>
          <w:u w:color="000000"/>
        </w:rPr>
        <w:t>certification ha</w:t>
      </w:r>
      <w:r w:rsidR="00401369" w:rsidRPr="007F0EF5">
        <w:rPr>
          <w:rFonts w:ascii="Arial" w:hAnsi="Arial" w:cs="Arial"/>
          <w:color w:val="000000"/>
          <w:u w:color="000000"/>
        </w:rPr>
        <w:t>s</w:t>
      </w:r>
      <w:r w:rsidR="008964F0" w:rsidRPr="007F0EF5">
        <w:rPr>
          <w:rFonts w:ascii="Arial" w:hAnsi="Arial" w:cs="Arial"/>
          <w:color w:val="000000"/>
          <w:u w:color="000000"/>
        </w:rPr>
        <w:t xml:space="preserve"> lapsed and </w:t>
      </w:r>
      <w:r w:rsidR="00401369" w:rsidRPr="007F0EF5">
        <w:rPr>
          <w:rFonts w:ascii="Arial" w:hAnsi="Arial" w:cs="Arial"/>
          <w:color w:val="000000"/>
          <w:u w:color="000000"/>
        </w:rPr>
        <w:t xml:space="preserve">become </w:t>
      </w:r>
      <w:r w:rsidR="008964F0" w:rsidRPr="007F0EF5">
        <w:rPr>
          <w:rFonts w:ascii="Arial" w:hAnsi="Arial" w:cs="Arial"/>
          <w:color w:val="000000"/>
          <w:u w:color="000000"/>
        </w:rPr>
        <w:t xml:space="preserve">inactive.  </w:t>
      </w:r>
      <w:r w:rsidR="008964F0" w:rsidRPr="007F0EF5">
        <w:rPr>
          <w:rFonts w:ascii="Arial" w:hAnsi="Arial" w:cs="Arial"/>
        </w:rPr>
        <w:t>Any management feedback related to training and maintenance of licenses</w:t>
      </w:r>
      <w:r w:rsidR="009D12C3" w:rsidRPr="007F0EF5">
        <w:rPr>
          <w:rFonts w:ascii="Arial" w:hAnsi="Arial" w:cs="Arial"/>
        </w:rPr>
        <w:t xml:space="preserve"> or </w:t>
      </w:r>
      <w:r w:rsidR="008964F0" w:rsidRPr="007F0EF5">
        <w:rPr>
          <w:rFonts w:ascii="Arial" w:hAnsi="Arial" w:cs="Arial"/>
        </w:rPr>
        <w:t xml:space="preserve">certifications would have to be included in the comments section of the performance evaluation template form.   </w:t>
      </w:r>
    </w:p>
    <w:p w14:paraId="0921C34D" w14:textId="77777777" w:rsidR="00A842A9" w:rsidRPr="007F0EF5" w:rsidRDefault="00A842A9" w:rsidP="007F0EF5">
      <w:pPr>
        <w:spacing w:line="360" w:lineRule="auto"/>
        <w:ind w:left="540" w:right="-270"/>
        <w:jc w:val="both"/>
        <w:rPr>
          <w:rFonts w:ascii="Arial" w:hAnsi="Arial" w:cs="Arial"/>
        </w:rPr>
      </w:pPr>
    </w:p>
    <w:p w14:paraId="6F4E095B" w14:textId="67D0B005" w:rsidR="00677859" w:rsidRPr="007F0EF5" w:rsidRDefault="00956C07" w:rsidP="007F0EF5">
      <w:pPr>
        <w:spacing w:line="360" w:lineRule="auto"/>
        <w:ind w:left="547"/>
        <w:jc w:val="both"/>
        <w:rPr>
          <w:rFonts w:ascii="Arial" w:hAnsi="Arial" w:cs="Arial"/>
          <w:color w:val="000000"/>
          <w:u w:color="000000"/>
        </w:rPr>
      </w:pPr>
      <w:r w:rsidRPr="007F0EF5">
        <w:rPr>
          <w:rFonts w:ascii="Arial" w:hAnsi="Arial" w:cs="Arial"/>
          <w:color w:val="000000"/>
          <w:u w:color="000000"/>
        </w:rPr>
        <w:t>A</w:t>
      </w:r>
      <w:r w:rsidR="00702952" w:rsidRPr="007F0EF5">
        <w:rPr>
          <w:rFonts w:ascii="Arial" w:hAnsi="Arial" w:cs="Arial"/>
          <w:color w:val="000000"/>
          <w:u w:color="000000"/>
        </w:rPr>
        <w:t>udit &amp; Advisory Services</w:t>
      </w:r>
      <w:r w:rsidRPr="007F0EF5">
        <w:rPr>
          <w:rFonts w:ascii="Arial" w:hAnsi="Arial" w:cs="Arial"/>
          <w:color w:val="000000"/>
          <w:u w:color="000000"/>
        </w:rPr>
        <w:t xml:space="preserve"> </w:t>
      </w:r>
      <w:r w:rsidR="00677859" w:rsidRPr="007F0EF5">
        <w:rPr>
          <w:rFonts w:ascii="Arial" w:hAnsi="Arial" w:cs="Arial"/>
          <w:color w:val="000000"/>
          <w:u w:color="000000"/>
        </w:rPr>
        <w:t>noted that one employee</w:t>
      </w:r>
      <w:r w:rsidR="000A3FFD" w:rsidRPr="007F0EF5">
        <w:rPr>
          <w:rFonts w:ascii="Arial" w:hAnsi="Arial" w:cs="Arial"/>
          <w:color w:val="000000"/>
          <w:u w:color="000000"/>
        </w:rPr>
        <w:t>’s certification</w:t>
      </w:r>
      <w:r w:rsidR="00677859" w:rsidRPr="007F0EF5">
        <w:rPr>
          <w:rFonts w:ascii="Arial" w:hAnsi="Arial" w:cs="Arial"/>
          <w:color w:val="000000"/>
          <w:u w:color="000000"/>
        </w:rPr>
        <w:t xml:space="preserve"> had lapsed </w:t>
      </w:r>
      <w:r w:rsidR="000A3FFD" w:rsidRPr="007F0EF5">
        <w:rPr>
          <w:rFonts w:ascii="Arial" w:hAnsi="Arial" w:cs="Arial"/>
          <w:color w:val="000000"/>
          <w:u w:color="000000"/>
        </w:rPr>
        <w:t>for</w:t>
      </w:r>
      <w:r w:rsidR="00677859" w:rsidRPr="007F0EF5">
        <w:rPr>
          <w:rFonts w:ascii="Arial" w:hAnsi="Arial" w:cs="Arial"/>
          <w:color w:val="000000"/>
          <w:u w:color="000000"/>
        </w:rPr>
        <w:t xml:space="preserve"> the Certified Building Official, but no </w:t>
      </w:r>
      <w:r w:rsidR="00C52486" w:rsidRPr="007F0EF5">
        <w:rPr>
          <w:rFonts w:ascii="Arial" w:hAnsi="Arial" w:cs="Arial"/>
          <w:color w:val="000000"/>
          <w:u w:color="000000"/>
        </w:rPr>
        <w:t>comments were</w:t>
      </w:r>
      <w:r w:rsidR="00677859" w:rsidRPr="007F0EF5">
        <w:rPr>
          <w:rFonts w:ascii="Arial" w:hAnsi="Arial" w:cs="Arial"/>
          <w:color w:val="000000"/>
          <w:u w:color="000000"/>
        </w:rPr>
        <w:t xml:space="preserve"> made </w:t>
      </w:r>
      <w:r w:rsidR="00C52486" w:rsidRPr="007F0EF5">
        <w:rPr>
          <w:rFonts w:ascii="Arial" w:hAnsi="Arial" w:cs="Arial"/>
          <w:color w:val="000000"/>
          <w:u w:color="000000"/>
        </w:rPr>
        <w:t xml:space="preserve">or referenced about the lapse </w:t>
      </w:r>
      <w:r w:rsidR="00677859" w:rsidRPr="007F0EF5">
        <w:rPr>
          <w:rFonts w:ascii="Arial" w:hAnsi="Arial" w:cs="Arial"/>
          <w:color w:val="000000"/>
          <w:u w:color="000000"/>
        </w:rPr>
        <w:t>on the latest evaluation.</w:t>
      </w:r>
      <w:r w:rsidR="009C05B7" w:rsidRPr="007F0EF5">
        <w:rPr>
          <w:rFonts w:ascii="Arial" w:hAnsi="Arial" w:cs="Arial"/>
          <w:color w:val="000000"/>
          <w:u w:color="000000"/>
        </w:rPr>
        <w:t xml:space="preserve"> </w:t>
      </w:r>
      <w:r w:rsidR="00677859" w:rsidRPr="007F0EF5">
        <w:rPr>
          <w:rFonts w:ascii="Arial" w:hAnsi="Arial" w:cs="Arial"/>
          <w:color w:val="000000"/>
          <w:u w:color="000000"/>
        </w:rPr>
        <w:t xml:space="preserve"> </w:t>
      </w:r>
      <w:r w:rsidR="00F04ADB" w:rsidRPr="007F0EF5">
        <w:rPr>
          <w:rFonts w:ascii="Arial" w:hAnsi="Arial" w:cs="Arial"/>
          <w:color w:val="000000"/>
          <w:u w:color="000000"/>
        </w:rPr>
        <w:t xml:space="preserve">During a follow-up </w:t>
      </w:r>
      <w:r w:rsidR="00677859" w:rsidRPr="007F0EF5">
        <w:rPr>
          <w:rFonts w:ascii="Arial" w:hAnsi="Arial" w:cs="Arial"/>
          <w:color w:val="000000"/>
          <w:u w:color="000000"/>
        </w:rPr>
        <w:t xml:space="preserve">discussion with </w:t>
      </w:r>
      <w:r w:rsidR="00F04ADB" w:rsidRPr="007F0EF5">
        <w:rPr>
          <w:rFonts w:ascii="Arial" w:hAnsi="Arial" w:cs="Arial"/>
          <w:color w:val="000000"/>
          <w:u w:color="000000"/>
        </w:rPr>
        <w:t xml:space="preserve">an </w:t>
      </w:r>
      <w:r w:rsidR="00677859" w:rsidRPr="007F0EF5">
        <w:rPr>
          <w:rFonts w:ascii="Arial" w:hAnsi="Arial" w:cs="Arial"/>
          <w:color w:val="000000"/>
          <w:u w:color="000000"/>
        </w:rPr>
        <w:t>Associate Vice Chancellor</w:t>
      </w:r>
      <w:r w:rsidR="00F04ADB" w:rsidRPr="007F0EF5">
        <w:rPr>
          <w:rFonts w:ascii="Arial" w:hAnsi="Arial" w:cs="Arial"/>
          <w:color w:val="000000"/>
          <w:u w:color="000000"/>
        </w:rPr>
        <w:t xml:space="preserve"> in Capital Programs</w:t>
      </w:r>
      <w:r w:rsidR="00677859" w:rsidRPr="007F0EF5">
        <w:rPr>
          <w:rFonts w:ascii="Arial" w:hAnsi="Arial" w:cs="Arial"/>
          <w:color w:val="000000"/>
          <w:u w:color="000000"/>
        </w:rPr>
        <w:t xml:space="preserve">, the lapse of the certification was not noted </w:t>
      </w:r>
      <w:r w:rsidR="00F04ADB" w:rsidRPr="007F0EF5">
        <w:rPr>
          <w:rFonts w:ascii="Arial" w:hAnsi="Arial" w:cs="Arial"/>
          <w:color w:val="000000"/>
          <w:u w:color="000000"/>
        </w:rPr>
        <w:t>i</w:t>
      </w:r>
      <w:r w:rsidR="00677859" w:rsidRPr="007F0EF5">
        <w:rPr>
          <w:rFonts w:ascii="Arial" w:hAnsi="Arial" w:cs="Arial"/>
          <w:color w:val="000000"/>
          <w:u w:color="000000"/>
        </w:rPr>
        <w:t>n the evaluation because management</w:t>
      </w:r>
      <w:r w:rsidR="00DA3A0D" w:rsidRPr="007F0EF5">
        <w:rPr>
          <w:rFonts w:ascii="Arial" w:hAnsi="Arial" w:cs="Arial"/>
          <w:color w:val="000000"/>
          <w:u w:color="000000"/>
        </w:rPr>
        <w:t>, nor the employee,</w:t>
      </w:r>
      <w:r w:rsidR="00677859" w:rsidRPr="007F0EF5">
        <w:rPr>
          <w:rFonts w:ascii="Arial" w:hAnsi="Arial" w:cs="Arial"/>
          <w:color w:val="000000"/>
          <w:u w:color="000000"/>
        </w:rPr>
        <w:t xml:space="preserve"> </w:t>
      </w:r>
      <w:r w:rsidR="00F04ADB" w:rsidRPr="007F0EF5">
        <w:rPr>
          <w:rFonts w:ascii="Arial" w:hAnsi="Arial" w:cs="Arial"/>
          <w:color w:val="000000"/>
          <w:u w:color="000000"/>
        </w:rPr>
        <w:t>w</w:t>
      </w:r>
      <w:r w:rsidR="00DA3A0D" w:rsidRPr="007F0EF5">
        <w:rPr>
          <w:rFonts w:ascii="Arial" w:hAnsi="Arial" w:cs="Arial"/>
          <w:color w:val="000000"/>
          <w:u w:color="000000"/>
        </w:rPr>
        <w:t>ere</w:t>
      </w:r>
      <w:r w:rsidR="00F04ADB" w:rsidRPr="007F0EF5">
        <w:rPr>
          <w:rFonts w:ascii="Arial" w:hAnsi="Arial" w:cs="Arial"/>
          <w:color w:val="000000"/>
          <w:u w:color="000000"/>
        </w:rPr>
        <w:t xml:space="preserve"> </w:t>
      </w:r>
      <w:r w:rsidR="00677859" w:rsidRPr="007F0EF5">
        <w:rPr>
          <w:rFonts w:ascii="Arial" w:hAnsi="Arial" w:cs="Arial"/>
          <w:color w:val="000000"/>
          <w:u w:color="000000"/>
        </w:rPr>
        <w:t>aware of it</w:t>
      </w:r>
      <w:r w:rsidR="00F04ADB" w:rsidRPr="007F0EF5">
        <w:rPr>
          <w:rFonts w:ascii="Arial" w:hAnsi="Arial" w:cs="Arial"/>
          <w:color w:val="000000"/>
          <w:u w:color="000000"/>
        </w:rPr>
        <w:t xml:space="preserve"> at the time of the review</w:t>
      </w:r>
      <w:r w:rsidR="00677859" w:rsidRPr="007F0EF5">
        <w:rPr>
          <w:rFonts w:ascii="Arial" w:hAnsi="Arial" w:cs="Arial"/>
          <w:color w:val="000000"/>
          <w:u w:color="000000"/>
        </w:rPr>
        <w:t xml:space="preserve">.  </w:t>
      </w:r>
    </w:p>
    <w:p w14:paraId="3631B86E" w14:textId="77777777" w:rsidR="00F1538F" w:rsidRPr="007F0EF5" w:rsidRDefault="00F1538F" w:rsidP="007F0EF5">
      <w:pPr>
        <w:spacing w:line="360" w:lineRule="auto"/>
        <w:ind w:left="547"/>
        <w:jc w:val="both"/>
        <w:rPr>
          <w:rFonts w:ascii="Arial" w:hAnsi="Arial" w:cs="Arial"/>
        </w:rPr>
      </w:pPr>
    </w:p>
    <w:p w14:paraId="1F534A80" w14:textId="205F7085" w:rsidR="00CE205B" w:rsidRDefault="00342327" w:rsidP="007F0EF5">
      <w:pPr>
        <w:spacing w:line="360" w:lineRule="auto"/>
        <w:ind w:left="547"/>
        <w:jc w:val="both"/>
        <w:rPr>
          <w:rFonts w:ascii="Arial" w:hAnsi="Arial" w:cs="Arial"/>
          <w:color w:val="000000"/>
          <w:u w:color="000000"/>
        </w:rPr>
      </w:pPr>
      <w:r w:rsidRPr="007F0EF5">
        <w:rPr>
          <w:rFonts w:ascii="Arial" w:hAnsi="Arial" w:cs="Arial"/>
          <w:u w:val="single"/>
        </w:rPr>
        <w:t>Recommendation</w:t>
      </w:r>
      <w:r w:rsidRPr="007F0EF5">
        <w:rPr>
          <w:rFonts w:ascii="Arial" w:hAnsi="Arial" w:cs="Arial"/>
        </w:rPr>
        <w:t xml:space="preserve">:  </w:t>
      </w:r>
      <w:r w:rsidR="004A147B" w:rsidRPr="007F0EF5">
        <w:rPr>
          <w:rFonts w:ascii="Arial" w:hAnsi="Arial" w:cs="Arial"/>
          <w:color w:val="000000"/>
          <w:u w:color="000000"/>
        </w:rPr>
        <w:t>M</w:t>
      </w:r>
      <w:r w:rsidR="009C05B7" w:rsidRPr="007F0EF5">
        <w:rPr>
          <w:rFonts w:ascii="Arial" w:hAnsi="Arial" w:cs="Arial"/>
          <w:color w:val="000000"/>
          <w:u w:color="000000"/>
        </w:rPr>
        <w:t xml:space="preserve">anagement should </w:t>
      </w:r>
      <w:r w:rsidR="004A147B" w:rsidRPr="007F0EF5">
        <w:rPr>
          <w:rFonts w:ascii="Arial" w:hAnsi="Arial" w:cs="Arial"/>
          <w:color w:val="000000"/>
          <w:u w:color="000000"/>
        </w:rPr>
        <w:t xml:space="preserve">develop procedures that require </w:t>
      </w:r>
      <w:r w:rsidR="009C05B7" w:rsidRPr="007F0EF5">
        <w:rPr>
          <w:rFonts w:ascii="Arial" w:hAnsi="Arial" w:cs="Arial"/>
          <w:color w:val="000000"/>
          <w:u w:color="000000"/>
        </w:rPr>
        <w:t>license</w:t>
      </w:r>
      <w:r w:rsidR="004A147B" w:rsidRPr="007F0EF5">
        <w:rPr>
          <w:rFonts w:ascii="Arial" w:hAnsi="Arial" w:cs="Arial"/>
          <w:color w:val="000000"/>
          <w:u w:color="000000"/>
        </w:rPr>
        <w:t xml:space="preserve"> and </w:t>
      </w:r>
      <w:r w:rsidR="009C05B7" w:rsidRPr="007F0EF5">
        <w:rPr>
          <w:rFonts w:ascii="Arial" w:hAnsi="Arial" w:cs="Arial"/>
          <w:color w:val="000000"/>
          <w:u w:color="000000"/>
        </w:rPr>
        <w:t>certification records</w:t>
      </w:r>
      <w:r w:rsidR="00702952" w:rsidRPr="007F0EF5">
        <w:rPr>
          <w:rFonts w:ascii="Arial" w:hAnsi="Arial" w:cs="Arial"/>
          <w:color w:val="000000"/>
          <w:u w:color="000000"/>
        </w:rPr>
        <w:t>, and their current status,</w:t>
      </w:r>
      <w:r w:rsidR="009C05B7" w:rsidRPr="007F0EF5">
        <w:rPr>
          <w:rFonts w:ascii="Arial" w:hAnsi="Arial" w:cs="Arial"/>
          <w:color w:val="000000"/>
          <w:u w:color="000000"/>
        </w:rPr>
        <w:t xml:space="preserve"> </w:t>
      </w:r>
      <w:r w:rsidR="004A147B" w:rsidRPr="007F0EF5">
        <w:rPr>
          <w:rFonts w:ascii="Arial" w:hAnsi="Arial" w:cs="Arial"/>
          <w:color w:val="000000"/>
          <w:u w:color="000000"/>
        </w:rPr>
        <w:t xml:space="preserve">be reviewed as part of an employee’s </w:t>
      </w:r>
      <w:r w:rsidR="00702952" w:rsidRPr="007F0EF5">
        <w:rPr>
          <w:rFonts w:ascii="Arial" w:hAnsi="Arial" w:cs="Arial"/>
          <w:color w:val="000000"/>
          <w:u w:color="000000"/>
        </w:rPr>
        <w:t xml:space="preserve">annual </w:t>
      </w:r>
      <w:r w:rsidR="004A147B" w:rsidRPr="007F0EF5">
        <w:rPr>
          <w:rFonts w:ascii="Arial" w:hAnsi="Arial" w:cs="Arial"/>
          <w:color w:val="000000"/>
          <w:u w:color="000000"/>
        </w:rPr>
        <w:t>per</w:t>
      </w:r>
      <w:r w:rsidR="00702952" w:rsidRPr="007F0EF5">
        <w:rPr>
          <w:rFonts w:ascii="Arial" w:hAnsi="Arial" w:cs="Arial"/>
          <w:color w:val="000000"/>
          <w:u w:color="000000"/>
        </w:rPr>
        <w:t>formance</w:t>
      </w:r>
      <w:r w:rsidR="004A147B" w:rsidRPr="007F0EF5">
        <w:rPr>
          <w:rFonts w:ascii="Arial" w:hAnsi="Arial" w:cs="Arial"/>
          <w:color w:val="000000"/>
          <w:u w:color="000000"/>
        </w:rPr>
        <w:t xml:space="preserve"> evaluation</w:t>
      </w:r>
      <w:r w:rsidR="007505CF" w:rsidRPr="007F0EF5">
        <w:rPr>
          <w:rFonts w:ascii="Arial" w:hAnsi="Arial" w:cs="Arial"/>
          <w:color w:val="000000"/>
          <w:u w:color="000000"/>
        </w:rPr>
        <w:t xml:space="preserve">. </w:t>
      </w:r>
      <w:r w:rsidR="009C05B7" w:rsidRPr="007F0EF5">
        <w:rPr>
          <w:rFonts w:ascii="Arial" w:hAnsi="Arial" w:cs="Arial"/>
          <w:color w:val="000000"/>
          <w:u w:color="000000"/>
        </w:rPr>
        <w:t xml:space="preserve"> </w:t>
      </w:r>
      <w:r w:rsidR="007505CF" w:rsidRPr="007F0EF5">
        <w:rPr>
          <w:rFonts w:ascii="Arial" w:hAnsi="Arial" w:cs="Arial"/>
          <w:color w:val="000000"/>
          <w:u w:color="000000"/>
        </w:rPr>
        <w:t xml:space="preserve">This review is </w:t>
      </w:r>
      <w:r w:rsidR="009C05B7" w:rsidRPr="007F0EF5">
        <w:rPr>
          <w:rFonts w:ascii="Arial" w:hAnsi="Arial" w:cs="Arial"/>
          <w:color w:val="000000"/>
          <w:u w:color="000000"/>
        </w:rPr>
        <w:t xml:space="preserve">especially </w:t>
      </w:r>
      <w:r w:rsidR="007505CF" w:rsidRPr="007F0EF5">
        <w:rPr>
          <w:rFonts w:ascii="Arial" w:hAnsi="Arial" w:cs="Arial"/>
          <w:color w:val="000000"/>
          <w:u w:color="000000"/>
        </w:rPr>
        <w:t xml:space="preserve">critical </w:t>
      </w:r>
      <w:r w:rsidR="009C05B7" w:rsidRPr="007F0EF5">
        <w:rPr>
          <w:rFonts w:ascii="Arial" w:hAnsi="Arial" w:cs="Arial"/>
          <w:color w:val="000000"/>
          <w:u w:color="000000"/>
        </w:rPr>
        <w:t xml:space="preserve">for those </w:t>
      </w:r>
      <w:r w:rsidR="007505CF" w:rsidRPr="007F0EF5">
        <w:rPr>
          <w:rFonts w:ascii="Arial" w:hAnsi="Arial" w:cs="Arial"/>
          <w:color w:val="000000"/>
          <w:u w:color="000000"/>
        </w:rPr>
        <w:t xml:space="preserve">employees whose </w:t>
      </w:r>
      <w:r w:rsidR="009C05B7" w:rsidRPr="007F0EF5">
        <w:rPr>
          <w:rFonts w:ascii="Arial" w:hAnsi="Arial" w:cs="Arial"/>
          <w:color w:val="000000"/>
          <w:u w:color="000000"/>
        </w:rPr>
        <w:t>license</w:t>
      </w:r>
      <w:r w:rsidR="007505CF" w:rsidRPr="007F0EF5">
        <w:rPr>
          <w:rFonts w:ascii="Arial" w:hAnsi="Arial" w:cs="Arial"/>
          <w:color w:val="000000"/>
          <w:u w:color="000000"/>
        </w:rPr>
        <w:t xml:space="preserve"> or </w:t>
      </w:r>
      <w:r w:rsidR="009C05B7" w:rsidRPr="007F0EF5">
        <w:rPr>
          <w:rFonts w:ascii="Arial" w:hAnsi="Arial" w:cs="Arial"/>
          <w:color w:val="000000"/>
          <w:u w:color="000000"/>
        </w:rPr>
        <w:t xml:space="preserve">certification is required for </w:t>
      </w:r>
      <w:r w:rsidR="007505CF" w:rsidRPr="007F0EF5">
        <w:rPr>
          <w:rFonts w:ascii="Arial" w:hAnsi="Arial" w:cs="Arial"/>
          <w:color w:val="000000"/>
          <w:u w:color="000000"/>
        </w:rPr>
        <w:t>their job</w:t>
      </w:r>
      <w:r w:rsidR="009C05B7" w:rsidRPr="007F0EF5">
        <w:rPr>
          <w:rFonts w:ascii="Arial" w:hAnsi="Arial" w:cs="Arial"/>
          <w:color w:val="000000"/>
          <w:u w:color="000000"/>
        </w:rPr>
        <w:t xml:space="preserve"> duties.</w:t>
      </w:r>
      <w:r w:rsidR="00553146" w:rsidRPr="007F0EF5">
        <w:rPr>
          <w:rFonts w:ascii="Arial" w:hAnsi="Arial" w:cs="Arial"/>
          <w:color w:val="000000"/>
          <w:u w:color="000000"/>
        </w:rPr>
        <w:t xml:space="preserve"> </w:t>
      </w:r>
      <w:r w:rsidR="009C05B7" w:rsidRPr="007F0EF5">
        <w:rPr>
          <w:rFonts w:ascii="Arial" w:hAnsi="Arial" w:cs="Arial"/>
          <w:color w:val="000000"/>
          <w:u w:color="000000"/>
        </w:rPr>
        <w:t xml:space="preserve"> </w:t>
      </w:r>
    </w:p>
    <w:p w14:paraId="086C6C22" w14:textId="4C6F8E28" w:rsidR="00BC33A2" w:rsidRDefault="00BC33A2" w:rsidP="007F0EF5">
      <w:pPr>
        <w:spacing w:line="360" w:lineRule="auto"/>
        <w:ind w:left="547"/>
        <w:jc w:val="both"/>
        <w:rPr>
          <w:rFonts w:ascii="Arial" w:hAnsi="Arial" w:cs="Arial"/>
        </w:rPr>
      </w:pPr>
    </w:p>
    <w:p w14:paraId="6241B33E" w14:textId="24C7A4DE" w:rsidR="00BC33A2" w:rsidRPr="007F0EF5" w:rsidRDefault="00BC33A2" w:rsidP="00BC33A2">
      <w:pPr>
        <w:pStyle w:val="ListParagraph"/>
        <w:tabs>
          <w:tab w:val="left" w:pos="1080"/>
        </w:tabs>
        <w:suppressAutoHyphens w:val="0"/>
        <w:overflowPunct w:val="0"/>
        <w:autoSpaceDE w:val="0"/>
        <w:autoSpaceDN w:val="0"/>
        <w:adjustRightInd w:val="0"/>
        <w:spacing w:line="360" w:lineRule="auto"/>
        <w:ind w:left="540"/>
        <w:jc w:val="both"/>
        <w:rPr>
          <w:rFonts w:ascii="Arial" w:hAnsi="Arial" w:cs="Arial"/>
        </w:rPr>
      </w:pPr>
      <w:r w:rsidRPr="00BC33A2">
        <w:rPr>
          <w:rFonts w:ascii="Arial" w:hAnsi="Arial" w:cs="Arial"/>
          <w:u w:val="single"/>
        </w:rPr>
        <w:t>Response</w:t>
      </w:r>
      <w:r>
        <w:rPr>
          <w:rFonts w:ascii="Arial" w:hAnsi="Arial" w:cs="Arial"/>
        </w:rPr>
        <w:t xml:space="preserve">:  </w:t>
      </w:r>
      <w:r w:rsidR="006B3B87">
        <w:rPr>
          <w:rFonts w:ascii="Arial" w:hAnsi="Arial" w:cs="Arial"/>
        </w:rPr>
        <w:t>We agree with this recommendation.  We will revise the memo to the supervisors calling for annual performance evaluations.  We will remind them to address in the comments section of the form their employees’ requirement for specific licenses/certificates and their current status.</w:t>
      </w:r>
      <w:r w:rsidR="0030150D">
        <w:rPr>
          <w:rFonts w:ascii="Arial" w:hAnsi="Arial" w:cs="Arial"/>
        </w:rPr>
        <w:t xml:space="preserve"> </w:t>
      </w:r>
      <w:r w:rsidR="006B3B87">
        <w:rPr>
          <w:rFonts w:ascii="Arial" w:hAnsi="Arial" w:cs="Arial"/>
        </w:rPr>
        <w:t xml:space="preserve"> As part of our normal procedures, the immediate supervisor shares their draft evaluations with their supervisor before giving the evaluation to the employee.  We will remind the managing supervisors to look for these comments. </w:t>
      </w:r>
      <w:r w:rsidR="0030150D">
        <w:rPr>
          <w:rFonts w:ascii="Arial" w:hAnsi="Arial" w:cs="Arial"/>
        </w:rPr>
        <w:t xml:space="preserve"> </w:t>
      </w:r>
      <w:r w:rsidR="006B3B87">
        <w:rPr>
          <w:rFonts w:ascii="Arial" w:hAnsi="Arial" w:cs="Arial"/>
        </w:rPr>
        <w:t>The personnel manager also reviews evaluations, and she will return to the supervisors any pertinent evaluations that lack this information.</w:t>
      </w:r>
    </w:p>
    <w:p w14:paraId="6EAD7FC0" w14:textId="77777777" w:rsidR="00BC33A2" w:rsidRPr="007F0EF5" w:rsidRDefault="00BC33A2" w:rsidP="00D62148">
      <w:pPr>
        <w:spacing w:line="360" w:lineRule="auto"/>
        <w:jc w:val="both"/>
        <w:rPr>
          <w:rFonts w:ascii="Arial" w:hAnsi="Arial" w:cs="Arial"/>
        </w:rPr>
      </w:pPr>
    </w:p>
    <w:p w14:paraId="6FC359AA" w14:textId="77777777" w:rsidR="00B32605" w:rsidRPr="007F0EF5" w:rsidRDefault="00B32605" w:rsidP="007F0EF5">
      <w:pPr>
        <w:spacing w:line="360" w:lineRule="auto"/>
        <w:jc w:val="both"/>
        <w:rPr>
          <w:rFonts w:ascii="Arial" w:hAnsi="Arial" w:cs="Arial"/>
        </w:rPr>
      </w:pPr>
    </w:p>
    <w:p w14:paraId="63E3F087" w14:textId="4B9ACE8D" w:rsidR="001B53DA" w:rsidRPr="007F0EF5" w:rsidRDefault="007F0EF5" w:rsidP="007F0EF5">
      <w:pPr>
        <w:jc w:val="both"/>
        <w:rPr>
          <w:rFonts w:ascii="Arial" w:hAnsi="Arial" w:cs="Arial"/>
          <w:sz w:val="16"/>
          <w:szCs w:val="16"/>
        </w:rPr>
      </w:pPr>
      <w:r w:rsidRPr="007F0EF5">
        <w:rPr>
          <w:rFonts w:ascii="Arial" w:hAnsi="Arial" w:cs="Arial"/>
          <w:sz w:val="16"/>
          <w:szCs w:val="16"/>
        </w:rPr>
        <w:t>1</w:t>
      </w:r>
      <w:r>
        <w:rPr>
          <w:rFonts w:ascii="Arial" w:hAnsi="Arial" w:cs="Arial"/>
          <w:sz w:val="16"/>
          <w:szCs w:val="16"/>
        </w:rPr>
        <w:t>81211-2</w:t>
      </w:r>
    </w:p>
    <w:p w14:paraId="3A8F5D1F" w14:textId="77777777" w:rsidR="001B53DA" w:rsidRPr="007F0EF5" w:rsidRDefault="001B53DA" w:rsidP="007F0EF5">
      <w:pPr>
        <w:jc w:val="both"/>
        <w:rPr>
          <w:rFonts w:ascii="Arial" w:hAnsi="Arial" w:cs="Arial"/>
          <w:sz w:val="16"/>
          <w:szCs w:val="16"/>
        </w:rPr>
      </w:pPr>
      <w:r w:rsidRPr="007F0EF5">
        <w:rPr>
          <w:rFonts w:ascii="Arial" w:hAnsi="Arial" w:cs="Arial"/>
          <w:sz w:val="16"/>
          <w:szCs w:val="16"/>
        </w:rPr>
        <w:t>REP</w:t>
      </w:r>
    </w:p>
    <w:sectPr w:rsidR="001B53DA" w:rsidRPr="007F0EF5" w:rsidSect="007F0EF5">
      <w:footerReference w:type="default" r:id="rId8"/>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27B34" w14:textId="77777777" w:rsidR="00344D0B" w:rsidRDefault="00344D0B" w:rsidP="008B0A37">
      <w:r>
        <w:separator/>
      </w:r>
    </w:p>
  </w:endnote>
  <w:endnote w:type="continuationSeparator" w:id="0">
    <w:p w14:paraId="7EB6A7F0" w14:textId="77777777" w:rsidR="00344D0B" w:rsidRDefault="00344D0B"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14:paraId="425814CF" w14:textId="059CCA0E" w:rsidR="00344D0B" w:rsidRPr="008B0A37" w:rsidRDefault="00344D0B">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D62148">
          <w:rPr>
            <w:rFonts w:ascii="Arial" w:hAnsi="Arial" w:cs="Arial"/>
            <w:noProof/>
          </w:rPr>
          <w:t>11</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C293" w14:textId="77777777" w:rsidR="00344D0B" w:rsidRDefault="00344D0B" w:rsidP="008B0A37">
      <w:r>
        <w:separator/>
      </w:r>
    </w:p>
  </w:footnote>
  <w:footnote w:type="continuationSeparator" w:id="0">
    <w:p w14:paraId="6D661374" w14:textId="77777777" w:rsidR="00344D0B" w:rsidRDefault="00344D0B"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12BBB"/>
    <w:multiLevelType w:val="hybridMultilevel"/>
    <w:tmpl w:val="1A081EEE"/>
    <w:lvl w:ilvl="0" w:tplc="04090015">
      <w:start w:val="1"/>
      <w:numFmt w:val="upperLetter"/>
      <w:lvlText w:val="%1."/>
      <w:lvlJc w:val="left"/>
      <w:pPr>
        <w:tabs>
          <w:tab w:val="num" w:pos="1440"/>
        </w:tabs>
        <w:ind w:left="1440" w:hanging="360"/>
      </w:pPr>
      <w:rPr>
        <w:rFonts w:cs="Times New Roman" w:hint="default"/>
      </w:rPr>
    </w:lvl>
    <w:lvl w:ilvl="1" w:tplc="EA8EF2BE">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1849"/>
    <w:multiLevelType w:val="hybridMultilevel"/>
    <w:tmpl w:val="EB7446EA"/>
    <w:lvl w:ilvl="0" w:tplc="E24AD21C">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30AFA"/>
    <w:multiLevelType w:val="hybridMultilevel"/>
    <w:tmpl w:val="AE36EAF8"/>
    <w:lvl w:ilvl="0" w:tplc="9756659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5"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30BBF"/>
    <w:multiLevelType w:val="multilevel"/>
    <w:tmpl w:val="E04EC25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tentative="1">
      <w:start w:val="1"/>
      <w:numFmt w:val="bullet"/>
      <w:lvlText w:val=""/>
      <w:lvlJc w:val="left"/>
      <w:pPr>
        <w:tabs>
          <w:tab w:val="num" w:pos="3456"/>
        </w:tabs>
        <w:ind w:left="3456" w:hanging="360"/>
      </w:pPr>
      <w:rPr>
        <w:rFonts w:ascii="Symbol" w:hAnsi="Symbol" w:hint="default"/>
        <w:sz w:val="20"/>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20"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7234F"/>
    <w:multiLevelType w:val="hybridMultilevel"/>
    <w:tmpl w:val="06E036C4"/>
    <w:lvl w:ilvl="0" w:tplc="44ACDD0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5501C"/>
    <w:multiLevelType w:val="hybridMultilevel"/>
    <w:tmpl w:val="CA829BDE"/>
    <w:lvl w:ilvl="0" w:tplc="1324CE4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C0DBF"/>
    <w:multiLevelType w:val="hybridMultilevel"/>
    <w:tmpl w:val="ECF28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F267B"/>
    <w:multiLevelType w:val="hybridMultilevel"/>
    <w:tmpl w:val="A54E0F88"/>
    <w:lvl w:ilvl="0" w:tplc="29620F82">
      <w:start w:val="1"/>
      <w:numFmt w:val="decimal"/>
      <w:lvlText w:val="(%1)"/>
      <w:lvlJc w:val="left"/>
      <w:pPr>
        <w:ind w:left="900" w:hanging="360"/>
      </w:pPr>
      <w:rPr>
        <w:rFonts w:hint="default"/>
        <w:color w:val="FF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3ED12F1"/>
    <w:multiLevelType w:val="hybridMultilevel"/>
    <w:tmpl w:val="85CA2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64F1B"/>
    <w:multiLevelType w:val="hybridMultilevel"/>
    <w:tmpl w:val="068804E0"/>
    <w:lvl w:ilvl="0" w:tplc="C5980B84">
      <w:start w:val="1"/>
      <w:numFmt w:val="upperLetter"/>
      <w:pStyle w:val="Heading3"/>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D98740A"/>
    <w:multiLevelType w:val="hybridMultilevel"/>
    <w:tmpl w:val="A13E6186"/>
    <w:lvl w:ilvl="0" w:tplc="19E82C3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2"/>
  </w:num>
  <w:num w:numId="4">
    <w:abstractNumId w:val="6"/>
  </w:num>
  <w:num w:numId="5">
    <w:abstractNumId w:val="8"/>
  </w:num>
  <w:num w:numId="6">
    <w:abstractNumId w:val="18"/>
  </w:num>
  <w:num w:numId="7">
    <w:abstractNumId w:val="13"/>
  </w:num>
  <w:num w:numId="8">
    <w:abstractNumId w:val="25"/>
  </w:num>
  <w:num w:numId="9">
    <w:abstractNumId w:val="26"/>
  </w:num>
  <w:num w:numId="10">
    <w:abstractNumId w:val="15"/>
  </w:num>
  <w:num w:numId="11">
    <w:abstractNumId w:val="17"/>
  </w:num>
  <w:num w:numId="12">
    <w:abstractNumId w:val="20"/>
  </w:num>
  <w:num w:numId="13">
    <w:abstractNumId w:val="5"/>
  </w:num>
  <w:num w:numId="14">
    <w:abstractNumId w:val="23"/>
  </w:num>
  <w:num w:numId="15">
    <w:abstractNumId w:val="29"/>
  </w:num>
  <w:num w:numId="16">
    <w:abstractNumId w:val="12"/>
  </w:num>
  <w:num w:numId="17">
    <w:abstractNumId w:val="30"/>
  </w:num>
  <w:num w:numId="18">
    <w:abstractNumId w:val="10"/>
  </w:num>
  <w:num w:numId="19">
    <w:abstractNumId w:val="16"/>
  </w:num>
  <w:num w:numId="20">
    <w:abstractNumId w:val="24"/>
  </w:num>
  <w:num w:numId="21">
    <w:abstractNumId w:val="3"/>
  </w:num>
  <w:num w:numId="22">
    <w:abstractNumId w:val="34"/>
  </w:num>
  <w:num w:numId="23">
    <w:abstractNumId w:val="4"/>
  </w:num>
  <w:num w:numId="24">
    <w:abstractNumId w:val="14"/>
  </w:num>
  <w:num w:numId="25">
    <w:abstractNumId w:val="9"/>
  </w:num>
  <w:num w:numId="26">
    <w:abstractNumId w:val="31"/>
  </w:num>
  <w:num w:numId="27">
    <w:abstractNumId w:val="22"/>
  </w:num>
  <w:num w:numId="28">
    <w:abstractNumId w:val="27"/>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9"/>
  </w:num>
  <w:num w:numId="32">
    <w:abstractNumId w:val="32"/>
  </w:num>
  <w:num w:numId="33">
    <w:abstractNumId w:val="35"/>
  </w:num>
  <w:num w:numId="34">
    <w:abstractNumId w:val="11"/>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0E75"/>
    <w:rsid w:val="00001677"/>
    <w:rsid w:val="00003EC6"/>
    <w:rsid w:val="00007F68"/>
    <w:rsid w:val="0001103A"/>
    <w:rsid w:val="00011204"/>
    <w:rsid w:val="0001212F"/>
    <w:rsid w:val="00016592"/>
    <w:rsid w:val="00020998"/>
    <w:rsid w:val="000232F1"/>
    <w:rsid w:val="000239E8"/>
    <w:rsid w:val="00027494"/>
    <w:rsid w:val="00031D84"/>
    <w:rsid w:val="000325CC"/>
    <w:rsid w:val="0003336C"/>
    <w:rsid w:val="0003393F"/>
    <w:rsid w:val="00034404"/>
    <w:rsid w:val="00035AAE"/>
    <w:rsid w:val="00036784"/>
    <w:rsid w:val="0004176D"/>
    <w:rsid w:val="000433FF"/>
    <w:rsid w:val="000448A2"/>
    <w:rsid w:val="00045333"/>
    <w:rsid w:val="000467C0"/>
    <w:rsid w:val="000511DC"/>
    <w:rsid w:val="00052C5F"/>
    <w:rsid w:val="0005333F"/>
    <w:rsid w:val="00054298"/>
    <w:rsid w:val="000565DB"/>
    <w:rsid w:val="00064465"/>
    <w:rsid w:val="00064543"/>
    <w:rsid w:val="00065532"/>
    <w:rsid w:val="0006787A"/>
    <w:rsid w:val="00070825"/>
    <w:rsid w:val="000708C5"/>
    <w:rsid w:val="00074A4D"/>
    <w:rsid w:val="00076465"/>
    <w:rsid w:val="000766CF"/>
    <w:rsid w:val="0008442C"/>
    <w:rsid w:val="000853D6"/>
    <w:rsid w:val="00086753"/>
    <w:rsid w:val="000936CA"/>
    <w:rsid w:val="00095713"/>
    <w:rsid w:val="000A10BA"/>
    <w:rsid w:val="000A3033"/>
    <w:rsid w:val="000A3FFD"/>
    <w:rsid w:val="000A5EF3"/>
    <w:rsid w:val="000A660F"/>
    <w:rsid w:val="000A78F5"/>
    <w:rsid w:val="000A7C46"/>
    <w:rsid w:val="000B0870"/>
    <w:rsid w:val="000B3115"/>
    <w:rsid w:val="000B3A04"/>
    <w:rsid w:val="000B3E9E"/>
    <w:rsid w:val="000B653E"/>
    <w:rsid w:val="000C0369"/>
    <w:rsid w:val="000C05CB"/>
    <w:rsid w:val="000C1543"/>
    <w:rsid w:val="000C1831"/>
    <w:rsid w:val="000C3129"/>
    <w:rsid w:val="000C38E0"/>
    <w:rsid w:val="000C491F"/>
    <w:rsid w:val="000C764C"/>
    <w:rsid w:val="000C7709"/>
    <w:rsid w:val="000D2538"/>
    <w:rsid w:val="000D547B"/>
    <w:rsid w:val="000D60CB"/>
    <w:rsid w:val="000D6F4F"/>
    <w:rsid w:val="000D7065"/>
    <w:rsid w:val="000D7AEF"/>
    <w:rsid w:val="000E10AD"/>
    <w:rsid w:val="000F4FB7"/>
    <w:rsid w:val="000F56D9"/>
    <w:rsid w:val="000F5961"/>
    <w:rsid w:val="000F62D6"/>
    <w:rsid w:val="000F6AEC"/>
    <w:rsid w:val="000F7803"/>
    <w:rsid w:val="00100164"/>
    <w:rsid w:val="00100A7D"/>
    <w:rsid w:val="0010347D"/>
    <w:rsid w:val="00103877"/>
    <w:rsid w:val="00105B20"/>
    <w:rsid w:val="00111F17"/>
    <w:rsid w:val="00112298"/>
    <w:rsid w:val="00112932"/>
    <w:rsid w:val="001139C6"/>
    <w:rsid w:val="00113B6D"/>
    <w:rsid w:val="00116B57"/>
    <w:rsid w:val="001214F6"/>
    <w:rsid w:val="001217E9"/>
    <w:rsid w:val="0012231A"/>
    <w:rsid w:val="00123661"/>
    <w:rsid w:val="001237D9"/>
    <w:rsid w:val="0012794A"/>
    <w:rsid w:val="00131B7F"/>
    <w:rsid w:val="00132449"/>
    <w:rsid w:val="00133078"/>
    <w:rsid w:val="0013310C"/>
    <w:rsid w:val="00133F02"/>
    <w:rsid w:val="00134021"/>
    <w:rsid w:val="00134E8F"/>
    <w:rsid w:val="001363B4"/>
    <w:rsid w:val="0013711B"/>
    <w:rsid w:val="00145033"/>
    <w:rsid w:val="0014674E"/>
    <w:rsid w:val="00150C4E"/>
    <w:rsid w:val="001517BC"/>
    <w:rsid w:val="00152829"/>
    <w:rsid w:val="001529AA"/>
    <w:rsid w:val="00153864"/>
    <w:rsid w:val="001551D2"/>
    <w:rsid w:val="001606BB"/>
    <w:rsid w:val="0016190D"/>
    <w:rsid w:val="0016196A"/>
    <w:rsid w:val="00161C4D"/>
    <w:rsid w:val="00163869"/>
    <w:rsid w:val="00163A80"/>
    <w:rsid w:val="00163CB2"/>
    <w:rsid w:val="001649FA"/>
    <w:rsid w:val="001658B5"/>
    <w:rsid w:val="001675FB"/>
    <w:rsid w:val="00173066"/>
    <w:rsid w:val="00175F2E"/>
    <w:rsid w:val="001763BD"/>
    <w:rsid w:val="0017786F"/>
    <w:rsid w:val="00182D28"/>
    <w:rsid w:val="00183D0E"/>
    <w:rsid w:val="00184256"/>
    <w:rsid w:val="00184396"/>
    <w:rsid w:val="001846D8"/>
    <w:rsid w:val="00190442"/>
    <w:rsid w:val="0019094B"/>
    <w:rsid w:val="00190C23"/>
    <w:rsid w:val="001928DA"/>
    <w:rsid w:val="001967A4"/>
    <w:rsid w:val="00196E4A"/>
    <w:rsid w:val="001A0061"/>
    <w:rsid w:val="001A3B67"/>
    <w:rsid w:val="001A6BB6"/>
    <w:rsid w:val="001A7B0C"/>
    <w:rsid w:val="001A7D5A"/>
    <w:rsid w:val="001B105F"/>
    <w:rsid w:val="001B3919"/>
    <w:rsid w:val="001B4FE5"/>
    <w:rsid w:val="001B53DA"/>
    <w:rsid w:val="001B5A78"/>
    <w:rsid w:val="001B757E"/>
    <w:rsid w:val="001B7F2B"/>
    <w:rsid w:val="001C0BDC"/>
    <w:rsid w:val="001C34AC"/>
    <w:rsid w:val="001C35F0"/>
    <w:rsid w:val="001C52EC"/>
    <w:rsid w:val="001C684C"/>
    <w:rsid w:val="001C733B"/>
    <w:rsid w:val="001D113D"/>
    <w:rsid w:val="001D3B16"/>
    <w:rsid w:val="001D52E4"/>
    <w:rsid w:val="001D5781"/>
    <w:rsid w:val="001D76D7"/>
    <w:rsid w:val="001E0A14"/>
    <w:rsid w:val="001E2EEC"/>
    <w:rsid w:val="001E7DEF"/>
    <w:rsid w:val="001F04DD"/>
    <w:rsid w:val="001F1C2D"/>
    <w:rsid w:val="001F2155"/>
    <w:rsid w:val="001F2F0F"/>
    <w:rsid w:val="001F3489"/>
    <w:rsid w:val="001F41E2"/>
    <w:rsid w:val="001F4D35"/>
    <w:rsid w:val="001F5A45"/>
    <w:rsid w:val="001F6D2C"/>
    <w:rsid w:val="001F703F"/>
    <w:rsid w:val="001F7D4C"/>
    <w:rsid w:val="00203A05"/>
    <w:rsid w:val="00204DFE"/>
    <w:rsid w:val="00206382"/>
    <w:rsid w:val="00206D78"/>
    <w:rsid w:val="00210C1F"/>
    <w:rsid w:val="00212761"/>
    <w:rsid w:val="00213ABA"/>
    <w:rsid w:val="002217FF"/>
    <w:rsid w:val="002222E8"/>
    <w:rsid w:val="00234903"/>
    <w:rsid w:val="00234AF0"/>
    <w:rsid w:val="00235330"/>
    <w:rsid w:val="00241D66"/>
    <w:rsid w:val="00245E4D"/>
    <w:rsid w:val="00250CE4"/>
    <w:rsid w:val="00250DC0"/>
    <w:rsid w:val="0025342B"/>
    <w:rsid w:val="00257AA5"/>
    <w:rsid w:val="00257FEC"/>
    <w:rsid w:val="00265AF1"/>
    <w:rsid w:val="00273245"/>
    <w:rsid w:val="00273553"/>
    <w:rsid w:val="00273D06"/>
    <w:rsid w:val="0027640B"/>
    <w:rsid w:val="002808AF"/>
    <w:rsid w:val="00281B6E"/>
    <w:rsid w:val="00283B03"/>
    <w:rsid w:val="00283D42"/>
    <w:rsid w:val="00284B9D"/>
    <w:rsid w:val="00285C5A"/>
    <w:rsid w:val="002925E1"/>
    <w:rsid w:val="0029437B"/>
    <w:rsid w:val="00294B5E"/>
    <w:rsid w:val="00296831"/>
    <w:rsid w:val="002A172A"/>
    <w:rsid w:val="002A317D"/>
    <w:rsid w:val="002A7085"/>
    <w:rsid w:val="002B1E97"/>
    <w:rsid w:val="002B5CAB"/>
    <w:rsid w:val="002B73DD"/>
    <w:rsid w:val="002B794E"/>
    <w:rsid w:val="002C5CC3"/>
    <w:rsid w:val="002C615D"/>
    <w:rsid w:val="002D4061"/>
    <w:rsid w:val="002E3665"/>
    <w:rsid w:val="002F1A6F"/>
    <w:rsid w:val="002F2577"/>
    <w:rsid w:val="002F7792"/>
    <w:rsid w:val="003002C6"/>
    <w:rsid w:val="0030150D"/>
    <w:rsid w:val="00301F9E"/>
    <w:rsid w:val="00301FBC"/>
    <w:rsid w:val="00302239"/>
    <w:rsid w:val="00302F99"/>
    <w:rsid w:val="003040CE"/>
    <w:rsid w:val="00304F5D"/>
    <w:rsid w:val="00305793"/>
    <w:rsid w:val="0031072D"/>
    <w:rsid w:val="00311A7A"/>
    <w:rsid w:val="00311F15"/>
    <w:rsid w:val="003156B1"/>
    <w:rsid w:val="003158B1"/>
    <w:rsid w:val="003158C8"/>
    <w:rsid w:val="00317640"/>
    <w:rsid w:val="003208B1"/>
    <w:rsid w:val="003211DC"/>
    <w:rsid w:val="00321281"/>
    <w:rsid w:val="00322FC0"/>
    <w:rsid w:val="00323DFE"/>
    <w:rsid w:val="00327D1B"/>
    <w:rsid w:val="00331139"/>
    <w:rsid w:val="003417BE"/>
    <w:rsid w:val="00342327"/>
    <w:rsid w:val="003426B3"/>
    <w:rsid w:val="00342CF7"/>
    <w:rsid w:val="00343D8A"/>
    <w:rsid w:val="003443D6"/>
    <w:rsid w:val="00344414"/>
    <w:rsid w:val="00344D0B"/>
    <w:rsid w:val="0034706D"/>
    <w:rsid w:val="003472E9"/>
    <w:rsid w:val="0035061F"/>
    <w:rsid w:val="003521F4"/>
    <w:rsid w:val="003601AB"/>
    <w:rsid w:val="0036050F"/>
    <w:rsid w:val="0036067F"/>
    <w:rsid w:val="0036102A"/>
    <w:rsid w:val="003632BB"/>
    <w:rsid w:val="00366265"/>
    <w:rsid w:val="00366E04"/>
    <w:rsid w:val="00367ED2"/>
    <w:rsid w:val="00372032"/>
    <w:rsid w:val="00372EF9"/>
    <w:rsid w:val="00383A19"/>
    <w:rsid w:val="00383DC7"/>
    <w:rsid w:val="00385225"/>
    <w:rsid w:val="00387064"/>
    <w:rsid w:val="00390ADB"/>
    <w:rsid w:val="0039115A"/>
    <w:rsid w:val="003913D4"/>
    <w:rsid w:val="003A0D2B"/>
    <w:rsid w:val="003A2544"/>
    <w:rsid w:val="003A2B83"/>
    <w:rsid w:val="003A2C76"/>
    <w:rsid w:val="003A3433"/>
    <w:rsid w:val="003A4B99"/>
    <w:rsid w:val="003A4E26"/>
    <w:rsid w:val="003A578B"/>
    <w:rsid w:val="003A6464"/>
    <w:rsid w:val="003C29CC"/>
    <w:rsid w:val="003C7920"/>
    <w:rsid w:val="003D0AC0"/>
    <w:rsid w:val="003D14CE"/>
    <w:rsid w:val="003D1DBD"/>
    <w:rsid w:val="003D3E85"/>
    <w:rsid w:val="003D5EB3"/>
    <w:rsid w:val="003D61C7"/>
    <w:rsid w:val="003E1B26"/>
    <w:rsid w:val="003E5A35"/>
    <w:rsid w:val="003F20CC"/>
    <w:rsid w:val="003F4933"/>
    <w:rsid w:val="003F4F7A"/>
    <w:rsid w:val="003F64F7"/>
    <w:rsid w:val="003F7DB5"/>
    <w:rsid w:val="00400641"/>
    <w:rsid w:val="00400F50"/>
    <w:rsid w:val="00400FC2"/>
    <w:rsid w:val="00401369"/>
    <w:rsid w:val="00402938"/>
    <w:rsid w:val="004033F6"/>
    <w:rsid w:val="00404896"/>
    <w:rsid w:val="00404E9E"/>
    <w:rsid w:val="0040545D"/>
    <w:rsid w:val="00407B36"/>
    <w:rsid w:val="00407F4E"/>
    <w:rsid w:val="00411A80"/>
    <w:rsid w:val="00415A41"/>
    <w:rsid w:val="004161D9"/>
    <w:rsid w:val="0041730B"/>
    <w:rsid w:val="0042092E"/>
    <w:rsid w:val="00422553"/>
    <w:rsid w:val="004236E7"/>
    <w:rsid w:val="00423948"/>
    <w:rsid w:val="00424BCA"/>
    <w:rsid w:val="00425BAE"/>
    <w:rsid w:val="00426C9F"/>
    <w:rsid w:val="004272F5"/>
    <w:rsid w:val="004307E0"/>
    <w:rsid w:val="00434BCC"/>
    <w:rsid w:val="00434CD4"/>
    <w:rsid w:val="00436821"/>
    <w:rsid w:val="0044047C"/>
    <w:rsid w:val="00441691"/>
    <w:rsid w:val="00443249"/>
    <w:rsid w:val="00443F3F"/>
    <w:rsid w:val="004460EA"/>
    <w:rsid w:val="00447866"/>
    <w:rsid w:val="00447BAE"/>
    <w:rsid w:val="00450228"/>
    <w:rsid w:val="00450AF4"/>
    <w:rsid w:val="00454CA8"/>
    <w:rsid w:val="00456BBD"/>
    <w:rsid w:val="00456EAD"/>
    <w:rsid w:val="0046220E"/>
    <w:rsid w:val="004642F1"/>
    <w:rsid w:val="00466FD2"/>
    <w:rsid w:val="004748E9"/>
    <w:rsid w:val="004838AF"/>
    <w:rsid w:val="00485FC1"/>
    <w:rsid w:val="004872A0"/>
    <w:rsid w:val="00490C41"/>
    <w:rsid w:val="0049371F"/>
    <w:rsid w:val="004966B5"/>
    <w:rsid w:val="004A0D69"/>
    <w:rsid w:val="004A147B"/>
    <w:rsid w:val="004A242F"/>
    <w:rsid w:val="004A5266"/>
    <w:rsid w:val="004A5437"/>
    <w:rsid w:val="004A6707"/>
    <w:rsid w:val="004B12BC"/>
    <w:rsid w:val="004B3AE8"/>
    <w:rsid w:val="004B78F1"/>
    <w:rsid w:val="004C08F3"/>
    <w:rsid w:val="004C19C9"/>
    <w:rsid w:val="004C5B74"/>
    <w:rsid w:val="004C6219"/>
    <w:rsid w:val="004C78F2"/>
    <w:rsid w:val="004D186E"/>
    <w:rsid w:val="004D3D4D"/>
    <w:rsid w:val="004D4517"/>
    <w:rsid w:val="004D4DDC"/>
    <w:rsid w:val="004E0D25"/>
    <w:rsid w:val="004E35EF"/>
    <w:rsid w:val="004E6572"/>
    <w:rsid w:val="004F0128"/>
    <w:rsid w:val="004F0272"/>
    <w:rsid w:val="004F0810"/>
    <w:rsid w:val="004F1C8C"/>
    <w:rsid w:val="004F2EFE"/>
    <w:rsid w:val="004F56AF"/>
    <w:rsid w:val="004F57B5"/>
    <w:rsid w:val="004F64D0"/>
    <w:rsid w:val="0050044D"/>
    <w:rsid w:val="00503217"/>
    <w:rsid w:val="0050385E"/>
    <w:rsid w:val="00504575"/>
    <w:rsid w:val="005054F0"/>
    <w:rsid w:val="005074B1"/>
    <w:rsid w:val="00510276"/>
    <w:rsid w:val="00510BA5"/>
    <w:rsid w:val="0051400E"/>
    <w:rsid w:val="00514608"/>
    <w:rsid w:val="0052474A"/>
    <w:rsid w:val="0052736C"/>
    <w:rsid w:val="0053126A"/>
    <w:rsid w:val="00531CF1"/>
    <w:rsid w:val="0053326E"/>
    <w:rsid w:val="00533524"/>
    <w:rsid w:val="00536E0D"/>
    <w:rsid w:val="005402E4"/>
    <w:rsid w:val="00541715"/>
    <w:rsid w:val="00541BAD"/>
    <w:rsid w:val="00543EFC"/>
    <w:rsid w:val="00544FBA"/>
    <w:rsid w:val="00547578"/>
    <w:rsid w:val="00551441"/>
    <w:rsid w:val="00553146"/>
    <w:rsid w:val="005602DA"/>
    <w:rsid w:val="005620F8"/>
    <w:rsid w:val="00565E42"/>
    <w:rsid w:val="00567361"/>
    <w:rsid w:val="00573551"/>
    <w:rsid w:val="00573866"/>
    <w:rsid w:val="00573FC4"/>
    <w:rsid w:val="00577F9F"/>
    <w:rsid w:val="00580194"/>
    <w:rsid w:val="00580B2C"/>
    <w:rsid w:val="00581342"/>
    <w:rsid w:val="0059153F"/>
    <w:rsid w:val="00591CD2"/>
    <w:rsid w:val="0059258F"/>
    <w:rsid w:val="00594562"/>
    <w:rsid w:val="00595264"/>
    <w:rsid w:val="0059590E"/>
    <w:rsid w:val="0059640F"/>
    <w:rsid w:val="005A2D8C"/>
    <w:rsid w:val="005A473B"/>
    <w:rsid w:val="005A68AD"/>
    <w:rsid w:val="005B0F0A"/>
    <w:rsid w:val="005B0F7E"/>
    <w:rsid w:val="005B2DC7"/>
    <w:rsid w:val="005B6906"/>
    <w:rsid w:val="005C3ABA"/>
    <w:rsid w:val="005C47A1"/>
    <w:rsid w:val="005C47C9"/>
    <w:rsid w:val="005C52AE"/>
    <w:rsid w:val="005C5A15"/>
    <w:rsid w:val="005C70E9"/>
    <w:rsid w:val="005D227D"/>
    <w:rsid w:val="005D3053"/>
    <w:rsid w:val="005D6CFF"/>
    <w:rsid w:val="005D74F8"/>
    <w:rsid w:val="005E0E15"/>
    <w:rsid w:val="005E18E7"/>
    <w:rsid w:val="005E1F14"/>
    <w:rsid w:val="005E2074"/>
    <w:rsid w:val="005E69B5"/>
    <w:rsid w:val="005F0213"/>
    <w:rsid w:val="005F1420"/>
    <w:rsid w:val="005F3456"/>
    <w:rsid w:val="005F681C"/>
    <w:rsid w:val="0060510B"/>
    <w:rsid w:val="00605FBA"/>
    <w:rsid w:val="00606B28"/>
    <w:rsid w:val="006077BF"/>
    <w:rsid w:val="00611208"/>
    <w:rsid w:val="00612012"/>
    <w:rsid w:val="006129E2"/>
    <w:rsid w:val="00615178"/>
    <w:rsid w:val="00616BFB"/>
    <w:rsid w:val="0062272D"/>
    <w:rsid w:val="00625D94"/>
    <w:rsid w:val="0062756F"/>
    <w:rsid w:val="00631EF6"/>
    <w:rsid w:val="00632289"/>
    <w:rsid w:val="006358C2"/>
    <w:rsid w:val="006408F8"/>
    <w:rsid w:val="0064285B"/>
    <w:rsid w:val="006428DE"/>
    <w:rsid w:val="00643D32"/>
    <w:rsid w:val="00647A35"/>
    <w:rsid w:val="00651E60"/>
    <w:rsid w:val="006603DD"/>
    <w:rsid w:val="006624B1"/>
    <w:rsid w:val="00662582"/>
    <w:rsid w:val="00667A78"/>
    <w:rsid w:val="00670A9C"/>
    <w:rsid w:val="0067281E"/>
    <w:rsid w:val="00672C8D"/>
    <w:rsid w:val="006736F2"/>
    <w:rsid w:val="00673BA5"/>
    <w:rsid w:val="00674788"/>
    <w:rsid w:val="00674CE2"/>
    <w:rsid w:val="00675EE3"/>
    <w:rsid w:val="00677859"/>
    <w:rsid w:val="00677AD8"/>
    <w:rsid w:val="00681DF0"/>
    <w:rsid w:val="006901A5"/>
    <w:rsid w:val="0069413B"/>
    <w:rsid w:val="006956ED"/>
    <w:rsid w:val="006966CB"/>
    <w:rsid w:val="00696A33"/>
    <w:rsid w:val="006A033D"/>
    <w:rsid w:val="006A06E8"/>
    <w:rsid w:val="006A12F6"/>
    <w:rsid w:val="006A5442"/>
    <w:rsid w:val="006A7582"/>
    <w:rsid w:val="006B343A"/>
    <w:rsid w:val="006B3B87"/>
    <w:rsid w:val="006B51F6"/>
    <w:rsid w:val="006B675D"/>
    <w:rsid w:val="006B7E0A"/>
    <w:rsid w:val="006C658C"/>
    <w:rsid w:val="006C6C5A"/>
    <w:rsid w:val="006D0CF3"/>
    <w:rsid w:val="006D22E6"/>
    <w:rsid w:val="006D727F"/>
    <w:rsid w:val="006D72AB"/>
    <w:rsid w:val="006D737B"/>
    <w:rsid w:val="006E06AB"/>
    <w:rsid w:val="006E17AF"/>
    <w:rsid w:val="006E2B18"/>
    <w:rsid w:val="006E5787"/>
    <w:rsid w:val="006E612D"/>
    <w:rsid w:val="006F396F"/>
    <w:rsid w:val="006F3F0D"/>
    <w:rsid w:val="006F5FEB"/>
    <w:rsid w:val="00702952"/>
    <w:rsid w:val="007029AF"/>
    <w:rsid w:val="00703501"/>
    <w:rsid w:val="00704EFE"/>
    <w:rsid w:val="00707228"/>
    <w:rsid w:val="007108E5"/>
    <w:rsid w:val="00710F61"/>
    <w:rsid w:val="007128DD"/>
    <w:rsid w:val="00713049"/>
    <w:rsid w:val="00715068"/>
    <w:rsid w:val="007150AF"/>
    <w:rsid w:val="00722DBC"/>
    <w:rsid w:val="0072743C"/>
    <w:rsid w:val="00732807"/>
    <w:rsid w:val="00732D8A"/>
    <w:rsid w:val="007335D0"/>
    <w:rsid w:val="00737010"/>
    <w:rsid w:val="00740219"/>
    <w:rsid w:val="00740FC0"/>
    <w:rsid w:val="00742738"/>
    <w:rsid w:val="00743275"/>
    <w:rsid w:val="007505CF"/>
    <w:rsid w:val="00756F61"/>
    <w:rsid w:val="007631EE"/>
    <w:rsid w:val="00763508"/>
    <w:rsid w:val="00766D44"/>
    <w:rsid w:val="007670BB"/>
    <w:rsid w:val="00770157"/>
    <w:rsid w:val="00770AFB"/>
    <w:rsid w:val="0077100D"/>
    <w:rsid w:val="007832F4"/>
    <w:rsid w:val="0079017D"/>
    <w:rsid w:val="00793231"/>
    <w:rsid w:val="00793268"/>
    <w:rsid w:val="00793897"/>
    <w:rsid w:val="0079445C"/>
    <w:rsid w:val="007A0C0F"/>
    <w:rsid w:val="007A2BB2"/>
    <w:rsid w:val="007A4824"/>
    <w:rsid w:val="007A49FC"/>
    <w:rsid w:val="007A4B4C"/>
    <w:rsid w:val="007B13F8"/>
    <w:rsid w:val="007B14B9"/>
    <w:rsid w:val="007B6090"/>
    <w:rsid w:val="007B7433"/>
    <w:rsid w:val="007C0C8D"/>
    <w:rsid w:val="007C0E65"/>
    <w:rsid w:val="007C1027"/>
    <w:rsid w:val="007C302E"/>
    <w:rsid w:val="007C3C9B"/>
    <w:rsid w:val="007D0AE1"/>
    <w:rsid w:val="007D5F1A"/>
    <w:rsid w:val="007D5F87"/>
    <w:rsid w:val="007D65F9"/>
    <w:rsid w:val="007E00B9"/>
    <w:rsid w:val="007E7349"/>
    <w:rsid w:val="007F0EF5"/>
    <w:rsid w:val="007F11FC"/>
    <w:rsid w:val="007F15B8"/>
    <w:rsid w:val="007F57EA"/>
    <w:rsid w:val="007F5922"/>
    <w:rsid w:val="007F5CB3"/>
    <w:rsid w:val="007F6673"/>
    <w:rsid w:val="007F6F02"/>
    <w:rsid w:val="008007DC"/>
    <w:rsid w:val="0080590F"/>
    <w:rsid w:val="0080672F"/>
    <w:rsid w:val="00810784"/>
    <w:rsid w:val="008120DB"/>
    <w:rsid w:val="008151FE"/>
    <w:rsid w:val="00817748"/>
    <w:rsid w:val="0082509A"/>
    <w:rsid w:val="008257D5"/>
    <w:rsid w:val="0082758E"/>
    <w:rsid w:val="0083037F"/>
    <w:rsid w:val="00832C5E"/>
    <w:rsid w:val="00833AA9"/>
    <w:rsid w:val="0084023D"/>
    <w:rsid w:val="00841373"/>
    <w:rsid w:val="00842446"/>
    <w:rsid w:val="00843028"/>
    <w:rsid w:val="008454BB"/>
    <w:rsid w:val="00846248"/>
    <w:rsid w:val="00846E1D"/>
    <w:rsid w:val="00846F07"/>
    <w:rsid w:val="00853C75"/>
    <w:rsid w:val="0085593B"/>
    <w:rsid w:val="00860E0E"/>
    <w:rsid w:val="00864640"/>
    <w:rsid w:val="008661CB"/>
    <w:rsid w:val="0088056A"/>
    <w:rsid w:val="008809F7"/>
    <w:rsid w:val="008814C2"/>
    <w:rsid w:val="008873A7"/>
    <w:rsid w:val="0088760A"/>
    <w:rsid w:val="00890819"/>
    <w:rsid w:val="00891CB2"/>
    <w:rsid w:val="00892A73"/>
    <w:rsid w:val="00894E7C"/>
    <w:rsid w:val="0089534A"/>
    <w:rsid w:val="008964F0"/>
    <w:rsid w:val="008966A7"/>
    <w:rsid w:val="008971F6"/>
    <w:rsid w:val="008A115E"/>
    <w:rsid w:val="008A592B"/>
    <w:rsid w:val="008A6BAC"/>
    <w:rsid w:val="008A7C49"/>
    <w:rsid w:val="008B0A37"/>
    <w:rsid w:val="008B1C30"/>
    <w:rsid w:val="008B3217"/>
    <w:rsid w:val="008B4D0E"/>
    <w:rsid w:val="008C0D93"/>
    <w:rsid w:val="008C11F7"/>
    <w:rsid w:val="008C3350"/>
    <w:rsid w:val="008C3FDB"/>
    <w:rsid w:val="008C4BAC"/>
    <w:rsid w:val="008C69F7"/>
    <w:rsid w:val="008C7612"/>
    <w:rsid w:val="008C7D50"/>
    <w:rsid w:val="008D33D6"/>
    <w:rsid w:val="008D401E"/>
    <w:rsid w:val="008D4B3D"/>
    <w:rsid w:val="008D4DD2"/>
    <w:rsid w:val="008D7409"/>
    <w:rsid w:val="008E369B"/>
    <w:rsid w:val="008F27F7"/>
    <w:rsid w:val="008F339E"/>
    <w:rsid w:val="009001A2"/>
    <w:rsid w:val="009013C2"/>
    <w:rsid w:val="00902AB2"/>
    <w:rsid w:val="00902BC1"/>
    <w:rsid w:val="00904540"/>
    <w:rsid w:val="00905962"/>
    <w:rsid w:val="009116C7"/>
    <w:rsid w:val="0091262F"/>
    <w:rsid w:val="00913B11"/>
    <w:rsid w:val="00914B3A"/>
    <w:rsid w:val="00914CB1"/>
    <w:rsid w:val="00914F42"/>
    <w:rsid w:val="00923E1B"/>
    <w:rsid w:val="009244B6"/>
    <w:rsid w:val="0092453C"/>
    <w:rsid w:val="009248E8"/>
    <w:rsid w:val="00925CFB"/>
    <w:rsid w:val="009271FA"/>
    <w:rsid w:val="00931526"/>
    <w:rsid w:val="00932E17"/>
    <w:rsid w:val="009333B0"/>
    <w:rsid w:val="0093399C"/>
    <w:rsid w:val="0093573B"/>
    <w:rsid w:val="00937C8B"/>
    <w:rsid w:val="009422E3"/>
    <w:rsid w:val="009424B9"/>
    <w:rsid w:val="00943B4C"/>
    <w:rsid w:val="00946622"/>
    <w:rsid w:val="00946654"/>
    <w:rsid w:val="00950908"/>
    <w:rsid w:val="009522BE"/>
    <w:rsid w:val="009556E1"/>
    <w:rsid w:val="00956908"/>
    <w:rsid w:val="00956C07"/>
    <w:rsid w:val="0096772E"/>
    <w:rsid w:val="00967877"/>
    <w:rsid w:val="00976569"/>
    <w:rsid w:val="00981F71"/>
    <w:rsid w:val="00983892"/>
    <w:rsid w:val="00984211"/>
    <w:rsid w:val="00985555"/>
    <w:rsid w:val="009924A7"/>
    <w:rsid w:val="00992E85"/>
    <w:rsid w:val="00993337"/>
    <w:rsid w:val="00993F81"/>
    <w:rsid w:val="009948C1"/>
    <w:rsid w:val="00994DF1"/>
    <w:rsid w:val="00997427"/>
    <w:rsid w:val="009A0255"/>
    <w:rsid w:val="009A0475"/>
    <w:rsid w:val="009A1434"/>
    <w:rsid w:val="009A3AC3"/>
    <w:rsid w:val="009A5E9E"/>
    <w:rsid w:val="009A7284"/>
    <w:rsid w:val="009B4F72"/>
    <w:rsid w:val="009B5A6F"/>
    <w:rsid w:val="009B65D0"/>
    <w:rsid w:val="009B7789"/>
    <w:rsid w:val="009C05B7"/>
    <w:rsid w:val="009C0708"/>
    <w:rsid w:val="009C3683"/>
    <w:rsid w:val="009D12C3"/>
    <w:rsid w:val="009D4850"/>
    <w:rsid w:val="009D5947"/>
    <w:rsid w:val="009D6757"/>
    <w:rsid w:val="009E649B"/>
    <w:rsid w:val="009F2990"/>
    <w:rsid w:val="009F2DB4"/>
    <w:rsid w:val="009F4077"/>
    <w:rsid w:val="009F7C95"/>
    <w:rsid w:val="00A01256"/>
    <w:rsid w:val="00A028D0"/>
    <w:rsid w:val="00A04055"/>
    <w:rsid w:val="00A058D3"/>
    <w:rsid w:val="00A05D3D"/>
    <w:rsid w:val="00A10F84"/>
    <w:rsid w:val="00A111B4"/>
    <w:rsid w:val="00A11F4D"/>
    <w:rsid w:val="00A1277F"/>
    <w:rsid w:val="00A16DE3"/>
    <w:rsid w:val="00A301CB"/>
    <w:rsid w:val="00A31504"/>
    <w:rsid w:val="00A31687"/>
    <w:rsid w:val="00A31F8D"/>
    <w:rsid w:val="00A3269E"/>
    <w:rsid w:val="00A334C9"/>
    <w:rsid w:val="00A33B16"/>
    <w:rsid w:val="00A3509F"/>
    <w:rsid w:val="00A35782"/>
    <w:rsid w:val="00A368FC"/>
    <w:rsid w:val="00A4011D"/>
    <w:rsid w:val="00A409FB"/>
    <w:rsid w:val="00A42098"/>
    <w:rsid w:val="00A420A7"/>
    <w:rsid w:val="00A43523"/>
    <w:rsid w:val="00A4373A"/>
    <w:rsid w:val="00A43A29"/>
    <w:rsid w:val="00A4789F"/>
    <w:rsid w:val="00A501D8"/>
    <w:rsid w:val="00A557D9"/>
    <w:rsid w:val="00A55C5E"/>
    <w:rsid w:val="00A55C80"/>
    <w:rsid w:val="00A55FE3"/>
    <w:rsid w:val="00A60AA0"/>
    <w:rsid w:val="00A61011"/>
    <w:rsid w:val="00A61269"/>
    <w:rsid w:val="00A6299F"/>
    <w:rsid w:val="00A64B3A"/>
    <w:rsid w:val="00A667BC"/>
    <w:rsid w:val="00A741CF"/>
    <w:rsid w:val="00A7437F"/>
    <w:rsid w:val="00A7606D"/>
    <w:rsid w:val="00A77687"/>
    <w:rsid w:val="00A80705"/>
    <w:rsid w:val="00A81C20"/>
    <w:rsid w:val="00A81E1F"/>
    <w:rsid w:val="00A83012"/>
    <w:rsid w:val="00A842A9"/>
    <w:rsid w:val="00A849C8"/>
    <w:rsid w:val="00A85484"/>
    <w:rsid w:val="00A87CEE"/>
    <w:rsid w:val="00A928D2"/>
    <w:rsid w:val="00A95501"/>
    <w:rsid w:val="00A96D0A"/>
    <w:rsid w:val="00AA0069"/>
    <w:rsid w:val="00AA136D"/>
    <w:rsid w:val="00AA3C86"/>
    <w:rsid w:val="00AA6441"/>
    <w:rsid w:val="00AA6C2B"/>
    <w:rsid w:val="00AB0A7F"/>
    <w:rsid w:val="00AB10C5"/>
    <w:rsid w:val="00AB48B4"/>
    <w:rsid w:val="00AB613E"/>
    <w:rsid w:val="00AB6909"/>
    <w:rsid w:val="00AB70D2"/>
    <w:rsid w:val="00AC0262"/>
    <w:rsid w:val="00AC0E8B"/>
    <w:rsid w:val="00AC201F"/>
    <w:rsid w:val="00AC39F0"/>
    <w:rsid w:val="00AC58BB"/>
    <w:rsid w:val="00AD019E"/>
    <w:rsid w:val="00AD169B"/>
    <w:rsid w:val="00AD3913"/>
    <w:rsid w:val="00AD4756"/>
    <w:rsid w:val="00AD4FB7"/>
    <w:rsid w:val="00AD66A5"/>
    <w:rsid w:val="00AE0C54"/>
    <w:rsid w:val="00AE20A3"/>
    <w:rsid w:val="00AE37AC"/>
    <w:rsid w:val="00AE51E4"/>
    <w:rsid w:val="00AE7B39"/>
    <w:rsid w:val="00AE7FF2"/>
    <w:rsid w:val="00AF16B5"/>
    <w:rsid w:val="00AF351A"/>
    <w:rsid w:val="00AF7532"/>
    <w:rsid w:val="00B0019D"/>
    <w:rsid w:val="00B0186D"/>
    <w:rsid w:val="00B04C70"/>
    <w:rsid w:val="00B05347"/>
    <w:rsid w:val="00B15B48"/>
    <w:rsid w:val="00B16A43"/>
    <w:rsid w:val="00B17420"/>
    <w:rsid w:val="00B17D53"/>
    <w:rsid w:val="00B21A9A"/>
    <w:rsid w:val="00B2238C"/>
    <w:rsid w:val="00B23876"/>
    <w:rsid w:val="00B23BAF"/>
    <w:rsid w:val="00B23FF7"/>
    <w:rsid w:val="00B2407E"/>
    <w:rsid w:val="00B26167"/>
    <w:rsid w:val="00B26FD6"/>
    <w:rsid w:val="00B276E0"/>
    <w:rsid w:val="00B27F78"/>
    <w:rsid w:val="00B30168"/>
    <w:rsid w:val="00B31A29"/>
    <w:rsid w:val="00B32605"/>
    <w:rsid w:val="00B32ECE"/>
    <w:rsid w:val="00B34541"/>
    <w:rsid w:val="00B34654"/>
    <w:rsid w:val="00B40548"/>
    <w:rsid w:val="00B45B22"/>
    <w:rsid w:val="00B45B5B"/>
    <w:rsid w:val="00B46161"/>
    <w:rsid w:val="00B47B0A"/>
    <w:rsid w:val="00B47D80"/>
    <w:rsid w:val="00B50322"/>
    <w:rsid w:val="00B55F81"/>
    <w:rsid w:val="00B60F39"/>
    <w:rsid w:val="00B61DF4"/>
    <w:rsid w:val="00B637F5"/>
    <w:rsid w:val="00B6504D"/>
    <w:rsid w:val="00B65EF8"/>
    <w:rsid w:val="00B6795E"/>
    <w:rsid w:val="00B770CA"/>
    <w:rsid w:val="00B77502"/>
    <w:rsid w:val="00B777B8"/>
    <w:rsid w:val="00B812D9"/>
    <w:rsid w:val="00B93601"/>
    <w:rsid w:val="00B96D0D"/>
    <w:rsid w:val="00BA20D8"/>
    <w:rsid w:val="00BB3F4E"/>
    <w:rsid w:val="00BB455C"/>
    <w:rsid w:val="00BB68DB"/>
    <w:rsid w:val="00BB7340"/>
    <w:rsid w:val="00BB75C0"/>
    <w:rsid w:val="00BC16B6"/>
    <w:rsid w:val="00BC33A2"/>
    <w:rsid w:val="00BC55ED"/>
    <w:rsid w:val="00BC6AB0"/>
    <w:rsid w:val="00BD1A00"/>
    <w:rsid w:val="00BD239B"/>
    <w:rsid w:val="00BD277C"/>
    <w:rsid w:val="00BD45F9"/>
    <w:rsid w:val="00BD7046"/>
    <w:rsid w:val="00BD7A5B"/>
    <w:rsid w:val="00BE13F3"/>
    <w:rsid w:val="00BE1BDB"/>
    <w:rsid w:val="00BE260E"/>
    <w:rsid w:val="00BE2617"/>
    <w:rsid w:val="00BE7102"/>
    <w:rsid w:val="00BE736D"/>
    <w:rsid w:val="00BE749B"/>
    <w:rsid w:val="00BE7B60"/>
    <w:rsid w:val="00BF280A"/>
    <w:rsid w:val="00BF3152"/>
    <w:rsid w:val="00BF7166"/>
    <w:rsid w:val="00BF75D0"/>
    <w:rsid w:val="00C00B3B"/>
    <w:rsid w:val="00C0323E"/>
    <w:rsid w:val="00C04293"/>
    <w:rsid w:val="00C045BD"/>
    <w:rsid w:val="00C054DF"/>
    <w:rsid w:val="00C137F0"/>
    <w:rsid w:val="00C221CF"/>
    <w:rsid w:val="00C22598"/>
    <w:rsid w:val="00C22E88"/>
    <w:rsid w:val="00C23359"/>
    <w:rsid w:val="00C247B1"/>
    <w:rsid w:val="00C2570C"/>
    <w:rsid w:val="00C276F0"/>
    <w:rsid w:val="00C30D7C"/>
    <w:rsid w:val="00C34998"/>
    <w:rsid w:val="00C36678"/>
    <w:rsid w:val="00C36A1C"/>
    <w:rsid w:val="00C36AE7"/>
    <w:rsid w:val="00C42560"/>
    <w:rsid w:val="00C44C4A"/>
    <w:rsid w:val="00C4622C"/>
    <w:rsid w:val="00C464A1"/>
    <w:rsid w:val="00C5246A"/>
    <w:rsid w:val="00C52486"/>
    <w:rsid w:val="00C53B44"/>
    <w:rsid w:val="00C55469"/>
    <w:rsid w:val="00C57447"/>
    <w:rsid w:val="00C60086"/>
    <w:rsid w:val="00C60280"/>
    <w:rsid w:val="00C71393"/>
    <w:rsid w:val="00C72813"/>
    <w:rsid w:val="00C76734"/>
    <w:rsid w:val="00C77BDF"/>
    <w:rsid w:val="00C810E7"/>
    <w:rsid w:val="00C835B6"/>
    <w:rsid w:val="00C8395E"/>
    <w:rsid w:val="00C84EC4"/>
    <w:rsid w:val="00C8592B"/>
    <w:rsid w:val="00C85E3E"/>
    <w:rsid w:val="00C86570"/>
    <w:rsid w:val="00C87BEB"/>
    <w:rsid w:val="00CA4B9F"/>
    <w:rsid w:val="00CA6029"/>
    <w:rsid w:val="00CA76E0"/>
    <w:rsid w:val="00CB24DA"/>
    <w:rsid w:val="00CB38B6"/>
    <w:rsid w:val="00CB4C35"/>
    <w:rsid w:val="00CB5678"/>
    <w:rsid w:val="00CB6B4E"/>
    <w:rsid w:val="00CC0AD1"/>
    <w:rsid w:val="00CC1AF1"/>
    <w:rsid w:val="00CC2577"/>
    <w:rsid w:val="00CC33FE"/>
    <w:rsid w:val="00CC3B43"/>
    <w:rsid w:val="00CC5B2F"/>
    <w:rsid w:val="00CD1F6A"/>
    <w:rsid w:val="00CD2893"/>
    <w:rsid w:val="00CD3855"/>
    <w:rsid w:val="00CD4213"/>
    <w:rsid w:val="00CD6E02"/>
    <w:rsid w:val="00CE205B"/>
    <w:rsid w:val="00CE526A"/>
    <w:rsid w:val="00CF0CF0"/>
    <w:rsid w:val="00CF1B20"/>
    <w:rsid w:val="00CF2E86"/>
    <w:rsid w:val="00CF68FE"/>
    <w:rsid w:val="00D0095D"/>
    <w:rsid w:val="00D01029"/>
    <w:rsid w:val="00D06E80"/>
    <w:rsid w:val="00D07651"/>
    <w:rsid w:val="00D11998"/>
    <w:rsid w:val="00D124E9"/>
    <w:rsid w:val="00D145DE"/>
    <w:rsid w:val="00D1638E"/>
    <w:rsid w:val="00D17E96"/>
    <w:rsid w:val="00D20DFA"/>
    <w:rsid w:val="00D224B0"/>
    <w:rsid w:val="00D253E7"/>
    <w:rsid w:val="00D27AE3"/>
    <w:rsid w:val="00D34FA5"/>
    <w:rsid w:val="00D35071"/>
    <w:rsid w:val="00D35AD5"/>
    <w:rsid w:val="00D36F66"/>
    <w:rsid w:val="00D41846"/>
    <w:rsid w:val="00D478C2"/>
    <w:rsid w:val="00D5177A"/>
    <w:rsid w:val="00D52443"/>
    <w:rsid w:val="00D57D72"/>
    <w:rsid w:val="00D6156D"/>
    <w:rsid w:val="00D61FAB"/>
    <w:rsid w:val="00D62148"/>
    <w:rsid w:val="00D6572A"/>
    <w:rsid w:val="00D7181D"/>
    <w:rsid w:val="00D721B5"/>
    <w:rsid w:val="00D76C89"/>
    <w:rsid w:val="00D95C0B"/>
    <w:rsid w:val="00DA0069"/>
    <w:rsid w:val="00DA3A0D"/>
    <w:rsid w:val="00DA43CA"/>
    <w:rsid w:val="00DA4A3B"/>
    <w:rsid w:val="00DA540A"/>
    <w:rsid w:val="00DB38B0"/>
    <w:rsid w:val="00DB4F00"/>
    <w:rsid w:val="00DB7B15"/>
    <w:rsid w:val="00DB7BDF"/>
    <w:rsid w:val="00DC1E4F"/>
    <w:rsid w:val="00DC39FF"/>
    <w:rsid w:val="00DC42FF"/>
    <w:rsid w:val="00DC4498"/>
    <w:rsid w:val="00DC46CB"/>
    <w:rsid w:val="00DC60E5"/>
    <w:rsid w:val="00DD09D0"/>
    <w:rsid w:val="00DD2098"/>
    <w:rsid w:val="00DD3760"/>
    <w:rsid w:val="00DD3C34"/>
    <w:rsid w:val="00DD7224"/>
    <w:rsid w:val="00DE1104"/>
    <w:rsid w:val="00DE1E6F"/>
    <w:rsid w:val="00DE3AD2"/>
    <w:rsid w:val="00DE4606"/>
    <w:rsid w:val="00DE49CF"/>
    <w:rsid w:val="00DF0006"/>
    <w:rsid w:val="00DF43FA"/>
    <w:rsid w:val="00DF5234"/>
    <w:rsid w:val="00DF6460"/>
    <w:rsid w:val="00DF692E"/>
    <w:rsid w:val="00E01A60"/>
    <w:rsid w:val="00E03B64"/>
    <w:rsid w:val="00E048BF"/>
    <w:rsid w:val="00E05083"/>
    <w:rsid w:val="00E075C8"/>
    <w:rsid w:val="00E11816"/>
    <w:rsid w:val="00E13483"/>
    <w:rsid w:val="00E16D47"/>
    <w:rsid w:val="00E17CC2"/>
    <w:rsid w:val="00E17E78"/>
    <w:rsid w:val="00E2334D"/>
    <w:rsid w:val="00E24327"/>
    <w:rsid w:val="00E2473D"/>
    <w:rsid w:val="00E24BC1"/>
    <w:rsid w:val="00E24D39"/>
    <w:rsid w:val="00E256AF"/>
    <w:rsid w:val="00E25D7D"/>
    <w:rsid w:val="00E3259E"/>
    <w:rsid w:val="00E329B4"/>
    <w:rsid w:val="00E411C5"/>
    <w:rsid w:val="00E42472"/>
    <w:rsid w:val="00E43348"/>
    <w:rsid w:val="00E43483"/>
    <w:rsid w:val="00E445D3"/>
    <w:rsid w:val="00E45FCC"/>
    <w:rsid w:val="00E4700E"/>
    <w:rsid w:val="00E4742C"/>
    <w:rsid w:val="00E47663"/>
    <w:rsid w:val="00E51AB3"/>
    <w:rsid w:val="00E51B9E"/>
    <w:rsid w:val="00E52196"/>
    <w:rsid w:val="00E52546"/>
    <w:rsid w:val="00E5643A"/>
    <w:rsid w:val="00E57F27"/>
    <w:rsid w:val="00E6290A"/>
    <w:rsid w:val="00E62C1E"/>
    <w:rsid w:val="00E670BA"/>
    <w:rsid w:val="00E70284"/>
    <w:rsid w:val="00E74142"/>
    <w:rsid w:val="00E74362"/>
    <w:rsid w:val="00E77198"/>
    <w:rsid w:val="00E81EE5"/>
    <w:rsid w:val="00E85234"/>
    <w:rsid w:val="00E8570B"/>
    <w:rsid w:val="00E85940"/>
    <w:rsid w:val="00E85DFB"/>
    <w:rsid w:val="00E90FA6"/>
    <w:rsid w:val="00E93BCD"/>
    <w:rsid w:val="00E9517C"/>
    <w:rsid w:val="00E95768"/>
    <w:rsid w:val="00E97B03"/>
    <w:rsid w:val="00EA20F4"/>
    <w:rsid w:val="00EB100D"/>
    <w:rsid w:val="00EB16F4"/>
    <w:rsid w:val="00EB28FE"/>
    <w:rsid w:val="00EB48B4"/>
    <w:rsid w:val="00EB597A"/>
    <w:rsid w:val="00EB637A"/>
    <w:rsid w:val="00EB7900"/>
    <w:rsid w:val="00EC3CE1"/>
    <w:rsid w:val="00ED0BC9"/>
    <w:rsid w:val="00ED4391"/>
    <w:rsid w:val="00EE22B6"/>
    <w:rsid w:val="00EE2690"/>
    <w:rsid w:val="00EE4EBF"/>
    <w:rsid w:val="00EF2120"/>
    <w:rsid w:val="00EF5A20"/>
    <w:rsid w:val="00EF6D34"/>
    <w:rsid w:val="00F002E2"/>
    <w:rsid w:val="00F00BFF"/>
    <w:rsid w:val="00F00C80"/>
    <w:rsid w:val="00F03EE5"/>
    <w:rsid w:val="00F04ADB"/>
    <w:rsid w:val="00F06270"/>
    <w:rsid w:val="00F06B0E"/>
    <w:rsid w:val="00F07C2E"/>
    <w:rsid w:val="00F106D0"/>
    <w:rsid w:val="00F13690"/>
    <w:rsid w:val="00F13C2A"/>
    <w:rsid w:val="00F14B06"/>
    <w:rsid w:val="00F1538F"/>
    <w:rsid w:val="00F15633"/>
    <w:rsid w:val="00F15959"/>
    <w:rsid w:val="00F15C5C"/>
    <w:rsid w:val="00F224F1"/>
    <w:rsid w:val="00F22F66"/>
    <w:rsid w:val="00F2307B"/>
    <w:rsid w:val="00F25314"/>
    <w:rsid w:val="00F26536"/>
    <w:rsid w:val="00F30413"/>
    <w:rsid w:val="00F305FF"/>
    <w:rsid w:val="00F30D3F"/>
    <w:rsid w:val="00F34873"/>
    <w:rsid w:val="00F43120"/>
    <w:rsid w:val="00F463F0"/>
    <w:rsid w:val="00F505AF"/>
    <w:rsid w:val="00F51739"/>
    <w:rsid w:val="00F51CCE"/>
    <w:rsid w:val="00F54BEF"/>
    <w:rsid w:val="00F54E67"/>
    <w:rsid w:val="00F55E72"/>
    <w:rsid w:val="00F57D55"/>
    <w:rsid w:val="00F60338"/>
    <w:rsid w:val="00F62C4E"/>
    <w:rsid w:val="00F632FD"/>
    <w:rsid w:val="00F63474"/>
    <w:rsid w:val="00F64DA4"/>
    <w:rsid w:val="00F67C0C"/>
    <w:rsid w:val="00F67F5A"/>
    <w:rsid w:val="00F73300"/>
    <w:rsid w:val="00F77EFC"/>
    <w:rsid w:val="00F80A07"/>
    <w:rsid w:val="00F81B10"/>
    <w:rsid w:val="00F838D0"/>
    <w:rsid w:val="00F9095F"/>
    <w:rsid w:val="00F926C3"/>
    <w:rsid w:val="00F962EC"/>
    <w:rsid w:val="00FA1539"/>
    <w:rsid w:val="00FA3B0B"/>
    <w:rsid w:val="00FA4E4E"/>
    <w:rsid w:val="00FA6FFF"/>
    <w:rsid w:val="00FA708C"/>
    <w:rsid w:val="00FB5FD7"/>
    <w:rsid w:val="00FB5FE6"/>
    <w:rsid w:val="00FC2C45"/>
    <w:rsid w:val="00FC70B4"/>
    <w:rsid w:val="00FC7E62"/>
    <w:rsid w:val="00FD17CE"/>
    <w:rsid w:val="00FD2D1F"/>
    <w:rsid w:val="00FD735D"/>
    <w:rsid w:val="00FE07D1"/>
    <w:rsid w:val="00FE1E95"/>
    <w:rsid w:val="00FE3917"/>
    <w:rsid w:val="00FE4B87"/>
    <w:rsid w:val="00FE528F"/>
    <w:rsid w:val="00FE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88BFA0"/>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ListParagraph"/>
    <w:next w:val="Normal"/>
    <w:link w:val="Heading3Char"/>
    <w:unhideWhenUsed/>
    <w:qFormat/>
    <w:rsid w:val="00163A80"/>
    <w:pPr>
      <w:numPr>
        <w:numId w:val="36"/>
      </w:numPr>
      <w:suppressAutoHyphens w:val="0"/>
      <w:spacing w:after="200" w:line="360" w:lineRule="auto"/>
      <w:contextualSpacing/>
      <w:jc w:val="both"/>
      <w:outlineLvl w:val="2"/>
    </w:pPr>
    <w:rPr>
      <w:rFonts w:ascii="Arial" w:eastAsiaTheme="minorHAnsi"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 w:type="character" w:customStyle="1" w:styleId="Heading3Char">
    <w:name w:val="Heading 3 Char"/>
    <w:basedOn w:val="DefaultParagraphFont"/>
    <w:link w:val="Heading3"/>
    <w:rsid w:val="00163A80"/>
    <w:rPr>
      <w:rFonts w:ascii="Arial" w:eastAsiaTheme="minorHAnsi"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06931">
      <w:bodyDiv w:val="1"/>
      <w:marLeft w:val="0"/>
      <w:marRight w:val="0"/>
      <w:marTop w:val="0"/>
      <w:marBottom w:val="0"/>
      <w:divBdr>
        <w:top w:val="none" w:sz="0" w:space="0" w:color="auto"/>
        <w:left w:val="none" w:sz="0" w:space="0" w:color="auto"/>
        <w:bottom w:val="none" w:sz="0" w:space="0" w:color="auto"/>
        <w:right w:val="none" w:sz="0" w:space="0" w:color="auto"/>
      </w:divBdr>
    </w:div>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4F6D-4ABB-4A44-9CA5-73D974A5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6A9A10D2</Template>
  <TotalTime>2</TotalTime>
  <Pages>12</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Nuñez</cp:lastModifiedBy>
  <cp:revision>2</cp:revision>
  <cp:lastPrinted>2019-03-12T18:02:00Z</cp:lastPrinted>
  <dcterms:created xsi:type="dcterms:W3CDTF">2019-03-12T18:04:00Z</dcterms:created>
  <dcterms:modified xsi:type="dcterms:W3CDTF">2019-03-12T18:04:00Z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