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99614" w14:textId="77777777" w:rsidR="003A301E" w:rsidRPr="004D7891" w:rsidRDefault="003A301E" w:rsidP="008A4F99">
      <w:pPr>
        <w:spacing w:line="360" w:lineRule="auto"/>
        <w:jc w:val="center"/>
        <w:rPr>
          <w:rFonts w:ascii="Arial" w:hAnsi="Arial"/>
        </w:rPr>
      </w:pPr>
    </w:p>
    <w:p w14:paraId="1F8F3A2F" w14:textId="77777777" w:rsidR="003A301E" w:rsidRPr="004D7891" w:rsidRDefault="003A301E" w:rsidP="00E35956">
      <w:pPr>
        <w:spacing w:line="360" w:lineRule="auto"/>
        <w:jc w:val="center"/>
        <w:rPr>
          <w:rFonts w:ascii="Arial" w:hAnsi="Arial"/>
        </w:rPr>
      </w:pPr>
    </w:p>
    <w:p w14:paraId="54B7EA66" w14:textId="77777777" w:rsidR="003A301E" w:rsidRDefault="003A301E" w:rsidP="00E35956">
      <w:pPr>
        <w:spacing w:line="360" w:lineRule="auto"/>
        <w:jc w:val="center"/>
        <w:rPr>
          <w:rFonts w:ascii="Arial" w:hAnsi="Arial"/>
        </w:rPr>
      </w:pPr>
    </w:p>
    <w:p w14:paraId="2EA83647" w14:textId="77777777" w:rsidR="003A301E" w:rsidRDefault="003A301E" w:rsidP="00E35956">
      <w:pPr>
        <w:spacing w:line="360" w:lineRule="auto"/>
        <w:jc w:val="center"/>
        <w:rPr>
          <w:rFonts w:ascii="Arial" w:hAnsi="Arial"/>
        </w:rPr>
      </w:pPr>
    </w:p>
    <w:p w14:paraId="063718DD" w14:textId="77777777" w:rsidR="003A301E" w:rsidRDefault="003A301E" w:rsidP="003A301E">
      <w:pPr>
        <w:spacing w:line="360" w:lineRule="auto"/>
        <w:jc w:val="center"/>
        <w:rPr>
          <w:rFonts w:ascii="Arial" w:hAnsi="Arial"/>
        </w:rPr>
      </w:pPr>
    </w:p>
    <w:p w14:paraId="2C4E71A4" w14:textId="77777777" w:rsidR="00C614EF" w:rsidRDefault="00C614EF" w:rsidP="003A301E">
      <w:pPr>
        <w:spacing w:line="360" w:lineRule="auto"/>
        <w:jc w:val="center"/>
        <w:rPr>
          <w:rFonts w:ascii="Arial" w:hAnsi="Arial"/>
        </w:rPr>
      </w:pPr>
    </w:p>
    <w:p w14:paraId="0AC18C50" w14:textId="0FC24E9C" w:rsidR="003A301E" w:rsidRDefault="003A301E" w:rsidP="003A301E">
      <w:pPr>
        <w:spacing w:line="360" w:lineRule="auto"/>
        <w:jc w:val="center"/>
        <w:rPr>
          <w:rFonts w:ascii="Arial" w:hAnsi="Arial"/>
        </w:rPr>
      </w:pPr>
      <w:r w:rsidRPr="00EF0E9A">
        <w:rPr>
          <w:rFonts w:ascii="Arial" w:hAnsi="Arial"/>
        </w:rPr>
        <w:t>UC</w:t>
      </w:r>
      <w:r>
        <w:rPr>
          <w:rFonts w:ascii="Arial" w:hAnsi="Arial"/>
        </w:rPr>
        <w:t xml:space="preserve">LA POLICE DEPARTMENT </w:t>
      </w:r>
    </w:p>
    <w:p w14:paraId="3E308B1D" w14:textId="77777777" w:rsidR="003A301E" w:rsidRPr="00EF0E9A" w:rsidRDefault="003A301E" w:rsidP="003A301E">
      <w:pPr>
        <w:spacing w:line="360" w:lineRule="auto"/>
        <w:jc w:val="center"/>
        <w:rPr>
          <w:rFonts w:ascii="Arial" w:hAnsi="Arial"/>
        </w:rPr>
      </w:pPr>
      <w:r>
        <w:rPr>
          <w:rFonts w:ascii="Arial" w:hAnsi="Arial"/>
        </w:rPr>
        <w:t>RECORDS MANAGEMENT</w:t>
      </w:r>
    </w:p>
    <w:p w14:paraId="6755BE43" w14:textId="737B09A1" w:rsidR="003A301E" w:rsidRPr="002F1FD4" w:rsidRDefault="003A301E" w:rsidP="003A301E">
      <w:pPr>
        <w:spacing w:line="360" w:lineRule="auto"/>
        <w:jc w:val="center"/>
        <w:rPr>
          <w:rFonts w:ascii="Arial" w:hAnsi="Arial"/>
        </w:rPr>
      </w:pPr>
      <w:r w:rsidRPr="004D7891">
        <w:rPr>
          <w:rFonts w:ascii="Arial" w:hAnsi="Arial"/>
        </w:rPr>
        <w:t>AUDIT REPORT #</w:t>
      </w:r>
      <w:r>
        <w:rPr>
          <w:rFonts w:ascii="Arial" w:hAnsi="Arial"/>
        </w:rPr>
        <w:t>18-2210</w:t>
      </w:r>
    </w:p>
    <w:p w14:paraId="09FFD672" w14:textId="4369A289" w:rsidR="003A301E" w:rsidRDefault="003A301E" w:rsidP="003A301E">
      <w:pPr>
        <w:spacing w:line="360" w:lineRule="auto"/>
        <w:jc w:val="center"/>
        <w:rPr>
          <w:rFonts w:ascii="Arial" w:hAnsi="Arial"/>
        </w:rPr>
      </w:pPr>
    </w:p>
    <w:p w14:paraId="468D27E7" w14:textId="77777777" w:rsidR="004A6CB1" w:rsidRPr="002F1FD4" w:rsidRDefault="004A6CB1" w:rsidP="003A301E">
      <w:pPr>
        <w:spacing w:line="360" w:lineRule="auto"/>
        <w:jc w:val="center"/>
        <w:rPr>
          <w:rFonts w:ascii="Arial" w:hAnsi="Arial"/>
        </w:rPr>
      </w:pPr>
    </w:p>
    <w:p w14:paraId="36D2955A" w14:textId="77777777" w:rsidR="003A301E" w:rsidRPr="002F1FD4" w:rsidRDefault="003A301E" w:rsidP="003A301E">
      <w:pPr>
        <w:spacing w:line="360" w:lineRule="auto"/>
        <w:jc w:val="center"/>
        <w:rPr>
          <w:rFonts w:ascii="Arial" w:hAnsi="Arial"/>
        </w:rPr>
      </w:pPr>
    </w:p>
    <w:p w14:paraId="47B8718A" w14:textId="77777777" w:rsidR="003A301E" w:rsidRPr="002F1FD4" w:rsidRDefault="003A301E" w:rsidP="003A301E">
      <w:pPr>
        <w:spacing w:line="360" w:lineRule="auto"/>
        <w:jc w:val="center"/>
        <w:rPr>
          <w:rFonts w:ascii="Arial" w:hAnsi="Arial"/>
        </w:rPr>
      </w:pPr>
    </w:p>
    <w:p w14:paraId="09E89ECB" w14:textId="77777777" w:rsidR="003A301E" w:rsidRPr="002F1FD4" w:rsidRDefault="003A301E" w:rsidP="003A301E">
      <w:pPr>
        <w:spacing w:line="360" w:lineRule="auto"/>
        <w:jc w:val="center"/>
        <w:rPr>
          <w:rFonts w:ascii="Arial" w:hAnsi="Arial"/>
        </w:rPr>
      </w:pPr>
    </w:p>
    <w:p w14:paraId="3C207530" w14:textId="77777777" w:rsidR="003A301E" w:rsidRPr="002F1FD4" w:rsidRDefault="003A301E" w:rsidP="003A301E">
      <w:pPr>
        <w:spacing w:line="360" w:lineRule="auto"/>
        <w:jc w:val="center"/>
        <w:rPr>
          <w:rFonts w:ascii="Arial" w:hAnsi="Arial"/>
        </w:rPr>
      </w:pPr>
    </w:p>
    <w:p w14:paraId="443C890E" w14:textId="77777777" w:rsidR="003A301E" w:rsidRPr="002F1FD4" w:rsidRDefault="003A301E" w:rsidP="003A301E">
      <w:pPr>
        <w:spacing w:line="360" w:lineRule="auto"/>
        <w:jc w:val="center"/>
        <w:rPr>
          <w:rFonts w:ascii="Arial" w:hAnsi="Arial"/>
        </w:rPr>
      </w:pPr>
    </w:p>
    <w:p w14:paraId="6162B706" w14:textId="77777777" w:rsidR="003A301E" w:rsidRPr="002F1FD4" w:rsidRDefault="003A301E" w:rsidP="003A301E">
      <w:pPr>
        <w:spacing w:line="360" w:lineRule="auto"/>
        <w:jc w:val="center"/>
        <w:rPr>
          <w:rFonts w:ascii="Arial" w:hAnsi="Arial"/>
        </w:rPr>
      </w:pPr>
    </w:p>
    <w:p w14:paraId="23145253" w14:textId="77777777" w:rsidR="003A301E" w:rsidRPr="002F1FD4" w:rsidRDefault="003A301E" w:rsidP="003A301E">
      <w:pPr>
        <w:spacing w:line="360" w:lineRule="auto"/>
        <w:jc w:val="center"/>
        <w:rPr>
          <w:rFonts w:ascii="Arial" w:hAnsi="Arial"/>
        </w:rPr>
      </w:pPr>
    </w:p>
    <w:p w14:paraId="5DA6F844" w14:textId="77777777" w:rsidR="003A301E" w:rsidRPr="002F1FD4" w:rsidRDefault="003A301E" w:rsidP="003A301E">
      <w:pPr>
        <w:spacing w:line="360" w:lineRule="auto"/>
        <w:jc w:val="center"/>
        <w:rPr>
          <w:rFonts w:ascii="Arial" w:hAnsi="Arial"/>
        </w:rPr>
      </w:pPr>
    </w:p>
    <w:p w14:paraId="698F38CB" w14:textId="77777777" w:rsidR="003A301E" w:rsidRPr="002F1FD4" w:rsidRDefault="003A301E" w:rsidP="003A301E">
      <w:pPr>
        <w:spacing w:line="360" w:lineRule="auto"/>
        <w:jc w:val="center"/>
        <w:rPr>
          <w:rFonts w:ascii="Arial" w:hAnsi="Arial"/>
        </w:rPr>
      </w:pPr>
    </w:p>
    <w:p w14:paraId="3682B9C2" w14:textId="77777777" w:rsidR="003A301E" w:rsidRPr="002F1FD4" w:rsidRDefault="003A301E" w:rsidP="003A301E">
      <w:pPr>
        <w:spacing w:line="360" w:lineRule="auto"/>
        <w:jc w:val="center"/>
        <w:rPr>
          <w:rFonts w:ascii="Arial" w:hAnsi="Arial"/>
        </w:rPr>
      </w:pPr>
    </w:p>
    <w:p w14:paraId="501D2489" w14:textId="77777777" w:rsidR="003A301E" w:rsidRPr="002F1FD4" w:rsidRDefault="003A301E" w:rsidP="003A301E">
      <w:pPr>
        <w:spacing w:line="360" w:lineRule="auto"/>
        <w:jc w:val="center"/>
        <w:rPr>
          <w:rFonts w:ascii="Arial" w:hAnsi="Arial"/>
        </w:rPr>
      </w:pPr>
    </w:p>
    <w:p w14:paraId="090F8C8A" w14:textId="77777777" w:rsidR="003A301E" w:rsidRPr="002F1FD4" w:rsidRDefault="003A301E" w:rsidP="003A301E">
      <w:pPr>
        <w:spacing w:line="360" w:lineRule="auto"/>
        <w:jc w:val="center"/>
        <w:rPr>
          <w:rFonts w:ascii="Arial" w:hAnsi="Arial"/>
        </w:rPr>
      </w:pPr>
    </w:p>
    <w:p w14:paraId="348F4BC5" w14:textId="77777777" w:rsidR="003A301E" w:rsidRPr="002F1FD4" w:rsidRDefault="003A301E" w:rsidP="003A301E">
      <w:pPr>
        <w:spacing w:line="360" w:lineRule="auto"/>
        <w:jc w:val="center"/>
        <w:rPr>
          <w:rFonts w:ascii="Arial" w:hAnsi="Arial"/>
        </w:rPr>
      </w:pPr>
    </w:p>
    <w:p w14:paraId="785AA2E6" w14:textId="77777777" w:rsidR="003A301E" w:rsidRPr="002F1FD4" w:rsidRDefault="003A301E" w:rsidP="003A301E">
      <w:pPr>
        <w:spacing w:line="360" w:lineRule="auto"/>
        <w:jc w:val="center"/>
        <w:rPr>
          <w:rFonts w:ascii="Arial" w:hAnsi="Arial"/>
        </w:rPr>
      </w:pPr>
    </w:p>
    <w:p w14:paraId="482845B2" w14:textId="77777777" w:rsidR="003A301E" w:rsidRDefault="003A301E" w:rsidP="003A301E">
      <w:pPr>
        <w:spacing w:line="360" w:lineRule="auto"/>
        <w:jc w:val="center"/>
        <w:rPr>
          <w:rFonts w:ascii="Arial" w:hAnsi="Arial"/>
        </w:rPr>
      </w:pPr>
    </w:p>
    <w:p w14:paraId="46B70D6A" w14:textId="77777777" w:rsidR="003A301E" w:rsidRDefault="003A301E" w:rsidP="003A301E">
      <w:pPr>
        <w:spacing w:line="360" w:lineRule="auto"/>
        <w:jc w:val="center"/>
        <w:rPr>
          <w:rFonts w:ascii="Arial" w:hAnsi="Arial"/>
        </w:rPr>
      </w:pPr>
    </w:p>
    <w:p w14:paraId="778A6F46" w14:textId="77777777" w:rsidR="003A301E" w:rsidRDefault="003A301E" w:rsidP="003A301E">
      <w:pPr>
        <w:spacing w:line="360" w:lineRule="auto"/>
        <w:jc w:val="center"/>
        <w:rPr>
          <w:rFonts w:ascii="Arial" w:hAnsi="Arial"/>
        </w:rPr>
      </w:pPr>
    </w:p>
    <w:p w14:paraId="14DBD37B" w14:textId="77777777" w:rsidR="003A301E" w:rsidRDefault="003A301E" w:rsidP="003A301E">
      <w:pPr>
        <w:spacing w:line="360" w:lineRule="auto"/>
        <w:jc w:val="center"/>
        <w:rPr>
          <w:rFonts w:ascii="Arial" w:hAnsi="Arial"/>
        </w:rPr>
      </w:pPr>
    </w:p>
    <w:p w14:paraId="30C78DC9" w14:textId="77777777" w:rsidR="003A301E" w:rsidRDefault="003A301E" w:rsidP="003A301E">
      <w:pPr>
        <w:spacing w:line="360" w:lineRule="auto"/>
        <w:jc w:val="center"/>
        <w:rPr>
          <w:rFonts w:ascii="Arial" w:hAnsi="Arial"/>
          <w:sz w:val="16"/>
        </w:rPr>
      </w:pPr>
    </w:p>
    <w:p w14:paraId="201C59F0" w14:textId="5CDDC6D1" w:rsidR="00C614EF" w:rsidRDefault="003A301E" w:rsidP="00C614EF">
      <w:pPr>
        <w:spacing w:line="360" w:lineRule="auto"/>
        <w:jc w:val="center"/>
        <w:rPr>
          <w:rFonts w:ascii="Arial" w:hAnsi="Arial"/>
          <w:sz w:val="16"/>
        </w:rPr>
      </w:pPr>
      <w:r w:rsidRPr="004D7891">
        <w:rPr>
          <w:rFonts w:ascii="Arial" w:hAnsi="Arial"/>
          <w:sz w:val="16"/>
        </w:rPr>
        <w:t>Audit &amp; Advisory Services</w:t>
      </w:r>
    </w:p>
    <w:p w14:paraId="4321212F" w14:textId="61F9BCB0" w:rsidR="00C614EF" w:rsidRPr="00C614EF" w:rsidRDefault="00AB62DB" w:rsidP="00C614EF">
      <w:pPr>
        <w:spacing w:line="360" w:lineRule="auto"/>
        <w:jc w:val="center"/>
        <w:rPr>
          <w:rFonts w:ascii="Arial" w:hAnsi="Arial"/>
          <w:sz w:val="16"/>
        </w:rPr>
      </w:pPr>
      <w:r>
        <w:rPr>
          <w:rFonts w:ascii="Arial" w:hAnsi="Arial"/>
          <w:sz w:val="16"/>
        </w:rPr>
        <w:t>July</w:t>
      </w:r>
      <w:r w:rsidR="00C614EF">
        <w:rPr>
          <w:rFonts w:ascii="Arial" w:hAnsi="Arial"/>
          <w:sz w:val="16"/>
        </w:rPr>
        <w:t xml:space="preserve"> 2018</w:t>
      </w:r>
    </w:p>
    <w:p w14:paraId="79916DF2" w14:textId="0A58DD68" w:rsidR="003A301E" w:rsidRDefault="003A301E" w:rsidP="003A301E">
      <w:pPr>
        <w:spacing w:line="360" w:lineRule="auto"/>
        <w:rPr>
          <w:rFonts w:ascii="Arial" w:hAnsi="Arial"/>
          <w:sz w:val="16"/>
        </w:rPr>
      </w:pPr>
      <w:r>
        <w:rPr>
          <w:rFonts w:ascii="Arial" w:hAnsi="Arial"/>
          <w:sz w:val="16"/>
        </w:rPr>
        <w:br w:type="page"/>
      </w:r>
    </w:p>
    <w:p w14:paraId="34BA6824" w14:textId="1CEAAB83" w:rsidR="003A301E" w:rsidRDefault="003A301E" w:rsidP="00C614EF">
      <w:pPr>
        <w:spacing w:line="360" w:lineRule="auto"/>
        <w:jc w:val="center"/>
        <w:rPr>
          <w:rFonts w:ascii="Arial" w:hAnsi="Arial"/>
          <w:sz w:val="16"/>
        </w:rPr>
        <w:sectPr w:rsidR="003A301E" w:rsidSect="003D16C4">
          <w:footerReference w:type="even" r:id="rId8"/>
          <w:pgSz w:w="12240" w:h="15840" w:code="1"/>
          <w:pgMar w:top="1440" w:right="1440" w:bottom="1080" w:left="1440" w:header="720" w:footer="720" w:gutter="0"/>
          <w:pgNumType w:start="1"/>
          <w:cols w:space="720"/>
          <w:titlePg/>
        </w:sectPr>
      </w:pPr>
    </w:p>
    <w:p w14:paraId="40F7B043" w14:textId="77777777" w:rsidR="003A301E" w:rsidRDefault="003A301E" w:rsidP="003A301E">
      <w:pPr>
        <w:spacing w:line="360" w:lineRule="auto"/>
        <w:jc w:val="center"/>
        <w:rPr>
          <w:rFonts w:ascii="Arial" w:hAnsi="Arial"/>
        </w:rPr>
      </w:pPr>
      <w:r w:rsidRPr="00EF0E9A">
        <w:rPr>
          <w:rFonts w:ascii="Arial" w:hAnsi="Arial"/>
        </w:rPr>
        <w:lastRenderedPageBreak/>
        <w:t>UC</w:t>
      </w:r>
      <w:r>
        <w:rPr>
          <w:rFonts w:ascii="Arial" w:hAnsi="Arial"/>
        </w:rPr>
        <w:t xml:space="preserve">LA POLICE </w:t>
      </w:r>
      <w:bookmarkStart w:id="0" w:name="_GoBack"/>
      <w:bookmarkEnd w:id="0"/>
      <w:r>
        <w:rPr>
          <w:rFonts w:ascii="Arial" w:hAnsi="Arial"/>
        </w:rPr>
        <w:t>DEPARTMENT</w:t>
      </w:r>
    </w:p>
    <w:p w14:paraId="7931D1C7" w14:textId="77777777" w:rsidR="003A301E" w:rsidRPr="00EF0E9A" w:rsidRDefault="003A301E" w:rsidP="003A301E">
      <w:pPr>
        <w:spacing w:line="360" w:lineRule="auto"/>
        <w:jc w:val="center"/>
        <w:rPr>
          <w:rFonts w:ascii="Arial" w:hAnsi="Arial"/>
        </w:rPr>
      </w:pPr>
      <w:r>
        <w:rPr>
          <w:rFonts w:ascii="Arial" w:hAnsi="Arial"/>
        </w:rPr>
        <w:t>RECORDS</w:t>
      </w:r>
      <w:r w:rsidRPr="00EF0E9A">
        <w:rPr>
          <w:rFonts w:ascii="Arial" w:hAnsi="Arial"/>
        </w:rPr>
        <w:t xml:space="preserve"> MANAGEMENT</w:t>
      </w:r>
    </w:p>
    <w:p w14:paraId="0749BE86" w14:textId="45F0723E" w:rsidR="003A301E" w:rsidRPr="004D7891" w:rsidRDefault="003D16C4" w:rsidP="003A301E">
      <w:pPr>
        <w:spacing w:line="360" w:lineRule="auto"/>
        <w:jc w:val="center"/>
        <w:rPr>
          <w:rFonts w:ascii="Arial" w:hAnsi="Arial"/>
        </w:rPr>
      </w:pPr>
      <w:r>
        <w:rPr>
          <w:rFonts w:ascii="Arial" w:hAnsi="Arial"/>
        </w:rPr>
        <w:t xml:space="preserve"> </w:t>
      </w:r>
      <w:r w:rsidR="003A301E" w:rsidRPr="004D7891">
        <w:rPr>
          <w:rFonts w:ascii="Arial" w:hAnsi="Arial"/>
        </w:rPr>
        <w:t>AUDIT REPORT #</w:t>
      </w:r>
      <w:r w:rsidR="003A301E">
        <w:rPr>
          <w:rFonts w:ascii="Arial" w:hAnsi="Arial"/>
        </w:rPr>
        <w:t>18-2210</w:t>
      </w:r>
    </w:p>
    <w:p w14:paraId="331EDEA4" w14:textId="77777777" w:rsidR="003A301E" w:rsidRPr="004D7891" w:rsidRDefault="003A301E" w:rsidP="003A301E">
      <w:pPr>
        <w:spacing w:line="360" w:lineRule="auto"/>
        <w:rPr>
          <w:rFonts w:ascii="Arial" w:hAnsi="Arial" w:cs="Arial"/>
        </w:rPr>
      </w:pPr>
    </w:p>
    <w:p w14:paraId="425009C0" w14:textId="77777777" w:rsidR="003A301E" w:rsidRPr="004D7891" w:rsidRDefault="003A301E" w:rsidP="003A301E">
      <w:pPr>
        <w:pStyle w:val="Heading1"/>
      </w:pPr>
      <w:r w:rsidRPr="004D7891">
        <w:t>Background</w:t>
      </w:r>
    </w:p>
    <w:p w14:paraId="1392F23B" w14:textId="77777777" w:rsidR="003A301E" w:rsidRPr="00962D26" w:rsidRDefault="003A301E" w:rsidP="00962D26">
      <w:pPr>
        <w:spacing w:line="360" w:lineRule="auto"/>
        <w:jc w:val="both"/>
        <w:rPr>
          <w:rFonts w:ascii="Arial" w:hAnsi="Arial" w:cs="Arial"/>
        </w:rPr>
      </w:pPr>
    </w:p>
    <w:p w14:paraId="07636EFE" w14:textId="77777777" w:rsidR="003A301E" w:rsidRPr="00962D26" w:rsidRDefault="003A301E" w:rsidP="00962D26">
      <w:pPr>
        <w:spacing w:line="360" w:lineRule="auto"/>
        <w:jc w:val="both"/>
        <w:rPr>
          <w:rFonts w:ascii="Arial" w:hAnsi="Arial" w:cs="Arial"/>
        </w:rPr>
      </w:pPr>
      <w:r w:rsidRPr="00962D26">
        <w:rPr>
          <w:rFonts w:ascii="Arial" w:hAnsi="Arial" w:cs="Arial"/>
        </w:rPr>
        <w:t>In accordance with the UCLA Administration’s fiscal year 2017-18 audit plan, Audit &amp; Advisory Services (A&amp;AS) performed an audit of the UCLA Police Department’s (UCPD) records management activities.  The Records Unit is responsible for recording, storing, safeguarding, releasing, and disposing of police reports, citations, and various forms.  The Records Unit also provides fingerprinting services to University departments and the surrounding community.</w:t>
      </w:r>
    </w:p>
    <w:p w14:paraId="0CA5CA89" w14:textId="77777777" w:rsidR="003A301E" w:rsidRPr="00962D26" w:rsidRDefault="003A301E" w:rsidP="00962D26">
      <w:pPr>
        <w:spacing w:line="360" w:lineRule="auto"/>
        <w:jc w:val="both"/>
        <w:rPr>
          <w:rFonts w:ascii="Arial" w:hAnsi="Arial" w:cs="Arial"/>
        </w:rPr>
      </w:pPr>
    </w:p>
    <w:p w14:paraId="4F57AF74" w14:textId="77777777" w:rsidR="003A301E" w:rsidRPr="00962D26" w:rsidRDefault="003A301E" w:rsidP="00962D26">
      <w:pPr>
        <w:spacing w:line="360" w:lineRule="auto"/>
        <w:jc w:val="both"/>
        <w:rPr>
          <w:rFonts w:ascii="Arial" w:hAnsi="Arial" w:cs="Arial"/>
        </w:rPr>
      </w:pPr>
      <w:r w:rsidRPr="00962D26">
        <w:rPr>
          <w:rFonts w:ascii="Arial" w:hAnsi="Arial" w:cs="Arial"/>
        </w:rPr>
        <w:t xml:space="preserve">UCPD records are captured and maintained electronically and in paper format, depending on the type of record.  Incident and crime reports, arrest reports, and traffic collision reports are captured and maintained electronically in the Records Management System (RMS).  RMS is one of the modules of a suite of public safety software offered by a vendor called Superion.  Other modules utilized by UCPD include Computer Aided Dispatch and Mobile Field Reporting.  RMS software was implemented in 2012.  There are still some paper records maintained such as parking citations, vehicle moving violations, vehicle towing forms, and lost property reports.  </w:t>
      </w:r>
    </w:p>
    <w:p w14:paraId="71F2CC21" w14:textId="77777777" w:rsidR="003A301E" w:rsidRPr="00962D26" w:rsidRDefault="003A301E" w:rsidP="00962D26">
      <w:pPr>
        <w:spacing w:line="360" w:lineRule="auto"/>
        <w:jc w:val="both"/>
        <w:rPr>
          <w:rFonts w:ascii="Arial" w:hAnsi="Arial" w:cs="Arial"/>
        </w:rPr>
      </w:pPr>
    </w:p>
    <w:p w14:paraId="0A8E09C6" w14:textId="77777777" w:rsidR="003A301E" w:rsidRPr="00B45300" w:rsidRDefault="003A301E" w:rsidP="00962D26">
      <w:pPr>
        <w:autoSpaceDE w:val="0"/>
        <w:autoSpaceDN w:val="0"/>
        <w:adjustRightInd w:val="0"/>
        <w:spacing w:line="360" w:lineRule="auto"/>
        <w:jc w:val="both"/>
        <w:rPr>
          <w:rFonts w:ascii="Arial" w:hAnsi="Arial" w:cs="Arial"/>
        </w:rPr>
      </w:pPr>
      <w:r w:rsidRPr="00962D26">
        <w:rPr>
          <w:rFonts w:ascii="Arial" w:hAnsi="Arial" w:cs="Arial"/>
        </w:rPr>
        <w:t xml:space="preserve">The Records Unit is required to comply with various state and federal laws, policies, and guidelines such as the Criminal Justice Information Services (CJIS) Security Policy and National Crime Information Center (NCIC) to ensure their records are valid, complete, and accurate.  The Department of Justice (DOJ) conducts on-site audits to verify compliance with these requirements.  The most recent DOJ audit was conducted in September 2016, during which UCPD was found be to in compliance with CJIS and NCIC requirements.  In addition, the Records Unit must comply with the California Public Records Act which requires law enforcement agencies to provide information the public has the right to know, while restricting the release of certain information to protect </w:t>
      </w:r>
      <w:r w:rsidRPr="00B45300">
        <w:rPr>
          <w:rFonts w:ascii="Arial" w:hAnsi="Arial" w:cs="Arial"/>
        </w:rPr>
        <w:lastRenderedPageBreak/>
        <w:t>individual privacy, safety, and reputation.  Furthermore</w:t>
      </w:r>
      <w:r>
        <w:rPr>
          <w:rFonts w:ascii="Arial" w:hAnsi="Arial" w:cs="Arial"/>
        </w:rPr>
        <w:t>,</w:t>
      </w:r>
      <w:r w:rsidRPr="00B45300">
        <w:rPr>
          <w:rFonts w:ascii="Arial" w:hAnsi="Arial" w:cs="Arial"/>
        </w:rPr>
        <w:t xml:space="preserve"> there are federal, state, and University laws and guidelines for the retention of criminal justice records.</w:t>
      </w:r>
    </w:p>
    <w:p w14:paraId="0619A71B" w14:textId="77777777" w:rsidR="003A301E" w:rsidRPr="00844C6A" w:rsidRDefault="003A301E" w:rsidP="00962D26">
      <w:pPr>
        <w:autoSpaceDE w:val="0"/>
        <w:autoSpaceDN w:val="0"/>
        <w:adjustRightInd w:val="0"/>
        <w:spacing w:line="360" w:lineRule="auto"/>
        <w:jc w:val="both"/>
        <w:rPr>
          <w:rFonts w:ascii="Arial" w:hAnsi="Arial" w:cs="Arial"/>
        </w:rPr>
      </w:pPr>
    </w:p>
    <w:p w14:paraId="212C76CD" w14:textId="3EF931E3" w:rsidR="003A301E" w:rsidRPr="00962D26" w:rsidRDefault="003A301E" w:rsidP="00962D26">
      <w:pPr>
        <w:autoSpaceDE w:val="0"/>
        <w:autoSpaceDN w:val="0"/>
        <w:adjustRightInd w:val="0"/>
        <w:spacing w:line="360" w:lineRule="auto"/>
        <w:jc w:val="both"/>
        <w:rPr>
          <w:rFonts w:ascii="Arial" w:hAnsi="Arial" w:cs="Arial"/>
        </w:rPr>
      </w:pPr>
      <w:r w:rsidRPr="00962D26">
        <w:rPr>
          <w:rFonts w:ascii="Arial" w:hAnsi="Arial" w:cs="Arial"/>
        </w:rPr>
        <w:t>For fiscal year 2016-17 UCPD processed approximately 2,700 police reports and 1,700 citations.  The Records Unit is compri</w:t>
      </w:r>
      <w:r w:rsidR="00DD0DE7">
        <w:rPr>
          <w:rFonts w:ascii="Arial" w:hAnsi="Arial" w:cs="Arial"/>
        </w:rPr>
        <w:t>sed of a Records Manager and four</w:t>
      </w:r>
      <w:r w:rsidRPr="00962D26">
        <w:rPr>
          <w:rFonts w:ascii="Arial" w:hAnsi="Arial" w:cs="Arial"/>
        </w:rPr>
        <w:t xml:space="preserve"> records management clerks.  The Records Manager reports to the Administrative Division Lieutenant.  The Chief of Police oversees UCPD.  </w:t>
      </w:r>
    </w:p>
    <w:p w14:paraId="41D64E98" w14:textId="77777777" w:rsidR="003A301E" w:rsidRDefault="003A301E" w:rsidP="00962D26">
      <w:pPr>
        <w:autoSpaceDE w:val="0"/>
        <w:autoSpaceDN w:val="0"/>
        <w:adjustRightInd w:val="0"/>
        <w:spacing w:line="360" w:lineRule="auto"/>
        <w:jc w:val="both"/>
        <w:rPr>
          <w:rFonts w:ascii="Arial" w:hAnsi="Arial"/>
        </w:rPr>
      </w:pPr>
    </w:p>
    <w:p w14:paraId="5591F8EE" w14:textId="77777777" w:rsidR="003A301E" w:rsidRPr="004D7891" w:rsidRDefault="003A301E" w:rsidP="003A301E">
      <w:pPr>
        <w:pStyle w:val="Heading1"/>
      </w:pPr>
      <w:r w:rsidRPr="004D7891">
        <w:t>Purpose and Scope</w:t>
      </w:r>
    </w:p>
    <w:p w14:paraId="5C07A8E3" w14:textId="77777777" w:rsidR="003A301E" w:rsidRPr="00962D26" w:rsidRDefault="003A301E" w:rsidP="00962D26">
      <w:pPr>
        <w:autoSpaceDE w:val="0"/>
        <w:autoSpaceDN w:val="0"/>
        <w:adjustRightInd w:val="0"/>
        <w:spacing w:line="360" w:lineRule="auto"/>
        <w:jc w:val="both"/>
        <w:rPr>
          <w:rFonts w:ascii="Arial" w:hAnsi="Arial"/>
        </w:rPr>
      </w:pPr>
    </w:p>
    <w:p w14:paraId="2CE6F1EB" w14:textId="77777777" w:rsidR="003A301E" w:rsidRPr="00962D26" w:rsidRDefault="003A301E" w:rsidP="00962D26">
      <w:pPr>
        <w:autoSpaceDE w:val="0"/>
        <w:autoSpaceDN w:val="0"/>
        <w:adjustRightInd w:val="0"/>
        <w:spacing w:line="360" w:lineRule="auto"/>
        <w:jc w:val="both"/>
        <w:rPr>
          <w:rFonts w:ascii="Arial" w:hAnsi="Arial"/>
        </w:rPr>
      </w:pPr>
      <w:r w:rsidRPr="00962D26">
        <w:rPr>
          <w:rFonts w:ascii="Arial" w:hAnsi="Arial"/>
        </w:rPr>
        <w:t xml:space="preserve">The purpose of the review was to ensure that UCPD’s organizational structure and controls are conducive to accomplishing its business objectives with regards to records management activities.  Where applicable, compliance with University policies and procedures was also evaluated. </w:t>
      </w:r>
    </w:p>
    <w:p w14:paraId="32DB9BF7" w14:textId="77777777" w:rsidR="003A301E" w:rsidRDefault="003A301E" w:rsidP="003A301E">
      <w:pPr>
        <w:tabs>
          <w:tab w:val="left" w:pos="3960"/>
        </w:tabs>
        <w:spacing w:line="360" w:lineRule="auto"/>
        <w:jc w:val="both"/>
        <w:rPr>
          <w:rFonts w:ascii="Arial" w:hAnsi="Arial" w:cs="Arial"/>
        </w:rPr>
      </w:pPr>
    </w:p>
    <w:p w14:paraId="2DFB132C" w14:textId="77777777" w:rsidR="003A301E" w:rsidRDefault="003A301E" w:rsidP="003A301E">
      <w:pPr>
        <w:tabs>
          <w:tab w:val="left" w:pos="3960"/>
        </w:tabs>
        <w:spacing w:line="360" w:lineRule="auto"/>
        <w:jc w:val="both"/>
        <w:rPr>
          <w:rFonts w:ascii="Arial" w:hAnsi="Arial" w:cs="Arial"/>
        </w:rPr>
      </w:pPr>
      <w:r w:rsidRPr="00184084">
        <w:rPr>
          <w:rFonts w:ascii="Arial" w:hAnsi="Arial" w:cs="Arial"/>
        </w:rPr>
        <w:t>The scope of the audit focused on the following:</w:t>
      </w:r>
    </w:p>
    <w:p w14:paraId="141B3A8E" w14:textId="77777777" w:rsidR="003A301E" w:rsidRPr="00184084" w:rsidRDefault="003A301E" w:rsidP="003A301E">
      <w:pPr>
        <w:tabs>
          <w:tab w:val="left" w:pos="3960"/>
        </w:tabs>
        <w:spacing w:line="360" w:lineRule="auto"/>
        <w:jc w:val="both"/>
        <w:rPr>
          <w:rFonts w:ascii="Arial" w:hAnsi="Arial" w:cs="Arial"/>
        </w:rPr>
      </w:pPr>
    </w:p>
    <w:p w14:paraId="73A21C92" w14:textId="77777777" w:rsidR="003A301E" w:rsidRPr="00184084" w:rsidRDefault="003A301E" w:rsidP="00962D26">
      <w:pPr>
        <w:numPr>
          <w:ilvl w:val="0"/>
          <w:numId w:val="14"/>
        </w:numPr>
        <w:tabs>
          <w:tab w:val="clear" w:pos="360"/>
        </w:tabs>
        <w:spacing w:line="360" w:lineRule="auto"/>
        <w:ind w:left="540" w:hanging="540"/>
        <w:jc w:val="both"/>
        <w:rPr>
          <w:rFonts w:ascii="Arial" w:hAnsi="Arial" w:cs="Arial"/>
        </w:rPr>
      </w:pPr>
      <w:r w:rsidRPr="00184084">
        <w:rPr>
          <w:rFonts w:ascii="Arial" w:hAnsi="Arial" w:cs="Arial"/>
        </w:rPr>
        <w:t>Accuracy, Completeness, and Timeliness of Records</w:t>
      </w:r>
    </w:p>
    <w:p w14:paraId="2D2EF5B7" w14:textId="77777777" w:rsidR="003A301E" w:rsidRPr="00184084" w:rsidRDefault="003A301E" w:rsidP="00962D26">
      <w:pPr>
        <w:numPr>
          <w:ilvl w:val="0"/>
          <w:numId w:val="14"/>
        </w:numPr>
        <w:tabs>
          <w:tab w:val="clear" w:pos="360"/>
        </w:tabs>
        <w:spacing w:line="360" w:lineRule="auto"/>
        <w:ind w:left="540" w:hanging="540"/>
        <w:jc w:val="both"/>
        <w:rPr>
          <w:rFonts w:ascii="Arial" w:hAnsi="Arial" w:cs="Arial"/>
        </w:rPr>
      </w:pPr>
      <w:r w:rsidRPr="00184084">
        <w:rPr>
          <w:rFonts w:ascii="Arial" w:hAnsi="Arial" w:cs="Arial"/>
        </w:rPr>
        <w:t>Access to Records</w:t>
      </w:r>
    </w:p>
    <w:p w14:paraId="7D953DE0" w14:textId="77777777" w:rsidR="003A301E" w:rsidRPr="00184084" w:rsidRDefault="003A301E" w:rsidP="00962D26">
      <w:pPr>
        <w:numPr>
          <w:ilvl w:val="0"/>
          <w:numId w:val="14"/>
        </w:numPr>
        <w:tabs>
          <w:tab w:val="clear" w:pos="360"/>
        </w:tabs>
        <w:spacing w:line="360" w:lineRule="auto"/>
        <w:ind w:left="540" w:hanging="540"/>
        <w:jc w:val="both"/>
        <w:rPr>
          <w:rFonts w:ascii="Arial" w:hAnsi="Arial" w:cs="Arial"/>
        </w:rPr>
      </w:pPr>
      <w:r w:rsidRPr="00184084">
        <w:rPr>
          <w:rFonts w:ascii="Arial" w:hAnsi="Arial" w:cs="Arial"/>
        </w:rPr>
        <w:t>Availability of Records</w:t>
      </w:r>
    </w:p>
    <w:p w14:paraId="6173B6C1" w14:textId="77777777" w:rsidR="003A301E" w:rsidRPr="00184084" w:rsidRDefault="003A301E" w:rsidP="00962D26">
      <w:pPr>
        <w:numPr>
          <w:ilvl w:val="0"/>
          <w:numId w:val="14"/>
        </w:numPr>
        <w:tabs>
          <w:tab w:val="clear" w:pos="360"/>
        </w:tabs>
        <w:spacing w:line="360" w:lineRule="auto"/>
        <w:ind w:left="540" w:hanging="540"/>
        <w:jc w:val="both"/>
        <w:rPr>
          <w:rFonts w:ascii="Arial" w:hAnsi="Arial" w:cs="Arial"/>
        </w:rPr>
      </w:pPr>
      <w:r w:rsidRPr="00184084">
        <w:rPr>
          <w:rFonts w:ascii="Arial" w:hAnsi="Arial" w:cs="Arial"/>
        </w:rPr>
        <w:t>Release of Records</w:t>
      </w:r>
    </w:p>
    <w:p w14:paraId="2F36F809" w14:textId="77777777" w:rsidR="003A301E" w:rsidRPr="00184084" w:rsidRDefault="003A301E" w:rsidP="00962D26">
      <w:pPr>
        <w:numPr>
          <w:ilvl w:val="0"/>
          <w:numId w:val="14"/>
        </w:numPr>
        <w:tabs>
          <w:tab w:val="clear" w:pos="360"/>
        </w:tabs>
        <w:spacing w:line="360" w:lineRule="auto"/>
        <w:ind w:left="540" w:hanging="540"/>
        <w:jc w:val="both"/>
        <w:rPr>
          <w:rFonts w:ascii="Arial" w:hAnsi="Arial" w:cs="Arial"/>
        </w:rPr>
      </w:pPr>
      <w:r w:rsidRPr="00184084">
        <w:rPr>
          <w:rFonts w:ascii="Arial" w:hAnsi="Arial" w:cs="Arial"/>
        </w:rPr>
        <w:t>Records Retention</w:t>
      </w:r>
    </w:p>
    <w:p w14:paraId="6AD636A7" w14:textId="77777777" w:rsidR="003A301E" w:rsidRPr="00962D26" w:rsidRDefault="003A301E" w:rsidP="00962D26">
      <w:pPr>
        <w:autoSpaceDE w:val="0"/>
        <w:autoSpaceDN w:val="0"/>
        <w:adjustRightInd w:val="0"/>
        <w:spacing w:line="360" w:lineRule="auto"/>
        <w:jc w:val="both"/>
        <w:rPr>
          <w:rFonts w:ascii="Arial" w:hAnsi="Arial"/>
        </w:rPr>
      </w:pPr>
    </w:p>
    <w:p w14:paraId="36FB8627" w14:textId="7FF509E6" w:rsidR="003A301E" w:rsidRDefault="003A301E" w:rsidP="00962D26">
      <w:pPr>
        <w:autoSpaceDE w:val="0"/>
        <w:autoSpaceDN w:val="0"/>
        <w:adjustRightInd w:val="0"/>
        <w:spacing w:line="360" w:lineRule="auto"/>
        <w:jc w:val="both"/>
        <w:rPr>
          <w:rFonts w:ascii="Arial" w:hAnsi="Arial"/>
        </w:rPr>
      </w:pPr>
      <w:r w:rsidRPr="00962D26">
        <w:rPr>
          <w:rFonts w:ascii="Arial" w:hAnsi="Arial"/>
        </w:rPr>
        <w:t>The review was conducted in conformance with the International Standards for the Professional Practice of Internal Auditing and included interviews, tests, and other procedures considered necessary to achieve the objective.</w:t>
      </w:r>
      <w:r w:rsidR="00962D26">
        <w:rPr>
          <w:rFonts w:ascii="Arial" w:hAnsi="Arial"/>
        </w:rPr>
        <w:t xml:space="preserve">  </w:t>
      </w:r>
    </w:p>
    <w:p w14:paraId="0C85B172" w14:textId="77777777" w:rsidR="00962D26" w:rsidRPr="004D7891" w:rsidRDefault="00962D26" w:rsidP="00962D26">
      <w:pPr>
        <w:autoSpaceDE w:val="0"/>
        <w:autoSpaceDN w:val="0"/>
        <w:adjustRightInd w:val="0"/>
        <w:spacing w:line="360" w:lineRule="auto"/>
        <w:jc w:val="both"/>
        <w:rPr>
          <w:rFonts w:ascii="Arial" w:hAnsi="Arial"/>
        </w:rPr>
      </w:pPr>
    </w:p>
    <w:p w14:paraId="0ABFEBAB" w14:textId="77777777" w:rsidR="003A301E" w:rsidRPr="004D7891" w:rsidRDefault="003A301E" w:rsidP="003A301E">
      <w:pPr>
        <w:pStyle w:val="Heading1"/>
      </w:pPr>
      <w:r w:rsidRPr="004D7891">
        <w:t>Summary Opinion</w:t>
      </w:r>
    </w:p>
    <w:p w14:paraId="7FC0A2B5" w14:textId="77777777" w:rsidR="003A301E" w:rsidRPr="005A0E76" w:rsidRDefault="003A301E" w:rsidP="00962D26">
      <w:pPr>
        <w:autoSpaceDE w:val="0"/>
        <w:autoSpaceDN w:val="0"/>
        <w:adjustRightInd w:val="0"/>
        <w:spacing w:line="360" w:lineRule="auto"/>
        <w:jc w:val="both"/>
        <w:rPr>
          <w:rFonts w:ascii="Arial" w:hAnsi="Arial"/>
        </w:rPr>
      </w:pPr>
    </w:p>
    <w:p w14:paraId="1C2F04AC" w14:textId="77777777" w:rsidR="003A301E" w:rsidRPr="00881483" w:rsidRDefault="003A301E" w:rsidP="00881483">
      <w:pPr>
        <w:autoSpaceDE w:val="0"/>
        <w:autoSpaceDN w:val="0"/>
        <w:adjustRightInd w:val="0"/>
        <w:spacing w:line="360" w:lineRule="auto"/>
        <w:jc w:val="both"/>
        <w:rPr>
          <w:rFonts w:ascii="Arial" w:hAnsi="Arial" w:cs="Arial"/>
        </w:rPr>
      </w:pPr>
      <w:r w:rsidRPr="002D2768">
        <w:rPr>
          <w:rFonts w:ascii="Arial" w:hAnsi="Arial" w:cs="Arial"/>
        </w:rPr>
        <w:t xml:space="preserve">Based on the results of the work performed within the scope of the audit, UCPD’s structure and controls are generally conducive to accomplishing its business objectives </w:t>
      </w:r>
      <w:r w:rsidRPr="00881483">
        <w:rPr>
          <w:rFonts w:ascii="Arial" w:hAnsi="Arial" w:cs="Arial"/>
        </w:rPr>
        <w:lastRenderedPageBreak/>
        <w:t>as they pertain to records management activities.  However, control processes could be further strengthened by implementing the following:</w:t>
      </w:r>
    </w:p>
    <w:p w14:paraId="52D30B55" w14:textId="77777777" w:rsidR="003A301E" w:rsidRPr="00881483" w:rsidRDefault="003A301E" w:rsidP="00881483">
      <w:pPr>
        <w:spacing w:line="360" w:lineRule="auto"/>
        <w:jc w:val="both"/>
        <w:rPr>
          <w:rFonts w:ascii="Arial" w:hAnsi="Arial" w:cs="Arial"/>
        </w:rPr>
      </w:pPr>
    </w:p>
    <w:p w14:paraId="05669559" w14:textId="77777777" w:rsidR="003A301E" w:rsidRPr="00881483" w:rsidRDefault="003A301E" w:rsidP="00881483">
      <w:pPr>
        <w:spacing w:line="360" w:lineRule="auto"/>
        <w:jc w:val="both"/>
        <w:rPr>
          <w:rFonts w:ascii="Arial" w:hAnsi="Arial" w:cs="Arial"/>
          <w:i/>
        </w:rPr>
      </w:pPr>
      <w:r w:rsidRPr="00881483">
        <w:rPr>
          <w:rFonts w:ascii="Arial" w:hAnsi="Arial" w:cs="Arial"/>
          <w:i/>
        </w:rPr>
        <w:t>Access to Records</w:t>
      </w:r>
    </w:p>
    <w:p w14:paraId="4B7C2629" w14:textId="77777777" w:rsidR="003A301E" w:rsidRPr="00881483" w:rsidRDefault="003A301E" w:rsidP="00881483">
      <w:pPr>
        <w:pStyle w:val="NormalWeb"/>
        <w:numPr>
          <w:ilvl w:val="0"/>
          <w:numId w:val="20"/>
        </w:numPr>
        <w:spacing w:before="0" w:beforeAutospacing="0" w:after="0" w:afterAutospacing="0" w:line="360" w:lineRule="auto"/>
        <w:ind w:left="540" w:hanging="540"/>
        <w:jc w:val="both"/>
        <w:rPr>
          <w:rFonts w:ascii="Arial" w:hAnsi="Arial" w:cs="Arial"/>
        </w:rPr>
      </w:pPr>
      <w:r w:rsidRPr="00881483">
        <w:rPr>
          <w:rFonts w:ascii="Arial" w:hAnsi="Arial" w:cs="Arial"/>
        </w:rPr>
        <w:t>UCPD management should periodically review the RMS user listing, and ensure that RMS access is disabled for employees who transfer or separate from the department.</w:t>
      </w:r>
    </w:p>
    <w:p w14:paraId="74D0E0E3" w14:textId="77777777" w:rsidR="003A301E" w:rsidRPr="00881483" w:rsidRDefault="003A301E" w:rsidP="00881483">
      <w:pPr>
        <w:spacing w:line="360" w:lineRule="auto"/>
        <w:jc w:val="both"/>
        <w:rPr>
          <w:rFonts w:ascii="Arial" w:hAnsi="Arial" w:cs="Arial"/>
        </w:rPr>
      </w:pPr>
    </w:p>
    <w:p w14:paraId="0C50572F" w14:textId="77777777" w:rsidR="003A301E" w:rsidRPr="00881483" w:rsidRDefault="003A301E" w:rsidP="00881483">
      <w:pPr>
        <w:spacing w:line="360" w:lineRule="auto"/>
        <w:jc w:val="both"/>
        <w:rPr>
          <w:rFonts w:ascii="Arial" w:hAnsi="Arial" w:cs="Arial"/>
          <w:i/>
        </w:rPr>
      </w:pPr>
      <w:r w:rsidRPr="00881483">
        <w:rPr>
          <w:rFonts w:ascii="Arial" w:hAnsi="Arial" w:cs="Arial"/>
          <w:i/>
        </w:rPr>
        <w:t>Availability of Records</w:t>
      </w:r>
    </w:p>
    <w:p w14:paraId="012D5D27" w14:textId="66FF99B8" w:rsidR="003A301E" w:rsidRPr="00881483" w:rsidRDefault="003A301E" w:rsidP="00881483">
      <w:pPr>
        <w:pStyle w:val="NormalWeb"/>
        <w:numPr>
          <w:ilvl w:val="0"/>
          <w:numId w:val="20"/>
        </w:numPr>
        <w:spacing w:before="0" w:beforeAutospacing="0" w:after="0" w:afterAutospacing="0" w:line="360" w:lineRule="auto"/>
        <w:ind w:left="540" w:hanging="540"/>
        <w:jc w:val="both"/>
        <w:rPr>
          <w:rFonts w:ascii="Arial" w:hAnsi="Arial" w:cs="Arial"/>
        </w:rPr>
      </w:pPr>
      <w:r w:rsidRPr="00881483">
        <w:rPr>
          <w:rFonts w:ascii="Arial" w:hAnsi="Arial" w:cs="Arial"/>
        </w:rPr>
        <w:t>UCPD management should perform a business impact analysis and identify how timely RMS would need to be recovered in the event of a disaster, and establish a plan that will meet their recovery time objectives.  As part of their overall disaster recovery planning efforts, management should also assess if backups should be stored at a more distant location away</w:t>
      </w:r>
      <w:r w:rsidR="00962D26" w:rsidRPr="00881483">
        <w:rPr>
          <w:rFonts w:ascii="Arial" w:hAnsi="Arial" w:cs="Arial"/>
        </w:rPr>
        <w:t xml:space="preserve"> from campus.</w:t>
      </w:r>
    </w:p>
    <w:p w14:paraId="445B41B0" w14:textId="77777777" w:rsidR="003A301E" w:rsidRPr="00881483" w:rsidRDefault="003A301E" w:rsidP="00881483">
      <w:pPr>
        <w:spacing w:line="360" w:lineRule="auto"/>
        <w:jc w:val="both"/>
        <w:rPr>
          <w:rFonts w:ascii="Arial" w:hAnsi="Arial" w:cs="Arial"/>
        </w:rPr>
      </w:pPr>
    </w:p>
    <w:p w14:paraId="7BF3D055" w14:textId="77777777" w:rsidR="003A301E" w:rsidRPr="00881483" w:rsidRDefault="003A301E" w:rsidP="00881483">
      <w:pPr>
        <w:spacing w:line="360" w:lineRule="auto"/>
        <w:jc w:val="both"/>
        <w:rPr>
          <w:rFonts w:ascii="Arial" w:hAnsi="Arial" w:cs="Arial"/>
          <w:i/>
        </w:rPr>
      </w:pPr>
      <w:r w:rsidRPr="00881483">
        <w:rPr>
          <w:rFonts w:ascii="Arial" w:hAnsi="Arial" w:cs="Arial"/>
          <w:i/>
        </w:rPr>
        <w:t>Release of Records</w:t>
      </w:r>
    </w:p>
    <w:p w14:paraId="538C388D" w14:textId="77777777" w:rsidR="003A301E" w:rsidRPr="00881483" w:rsidRDefault="003A301E" w:rsidP="00881483">
      <w:pPr>
        <w:pStyle w:val="NormalWeb"/>
        <w:numPr>
          <w:ilvl w:val="0"/>
          <w:numId w:val="20"/>
        </w:numPr>
        <w:spacing w:before="0" w:beforeAutospacing="0" w:after="0" w:afterAutospacing="0" w:line="360" w:lineRule="auto"/>
        <w:ind w:left="540" w:hanging="540"/>
        <w:jc w:val="both"/>
        <w:rPr>
          <w:rFonts w:ascii="Arial" w:hAnsi="Arial" w:cs="Arial"/>
        </w:rPr>
      </w:pPr>
      <w:r w:rsidRPr="00881483">
        <w:rPr>
          <w:rFonts w:ascii="Arial" w:hAnsi="Arial" w:cs="Arial"/>
        </w:rPr>
        <w:t xml:space="preserve">The Records Unit should consider revising the "Application for Release of Information" form to require that the following additional information be documented: person authorizing the release, person releasing the report, date report was released, if a fee was collected or waived, and if a request is denied, the reason why.  </w:t>
      </w:r>
    </w:p>
    <w:p w14:paraId="456253D0" w14:textId="77777777" w:rsidR="003A301E" w:rsidRPr="00881483" w:rsidRDefault="003A301E" w:rsidP="00881483">
      <w:pPr>
        <w:spacing w:line="360" w:lineRule="auto"/>
        <w:jc w:val="both"/>
        <w:rPr>
          <w:rFonts w:ascii="Arial" w:hAnsi="Arial" w:cs="Arial"/>
        </w:rPr>
      </w:pPr>
    </w:p>
    <w:p w14:paraId="68361D30" w14:textId="77777777" w:rsidR="003A301E" w:rsidRPr="00881483" w:rsidRDefault="003A301E" w:rsidP="00881483">
      <w:pPr>
        <w:pStyle w:val="NormalWeb"/>
        <w:numPr>
          <w:ilvl w:val="0"/>
          <w:numId w:val="20"/>
        </w:numPr>
        <w:spacing w:before="0" w:beforeAutospacing="0" w:after="0" w:afterAutospacing="0" w:line="360" w:lineRule="auto"/>
        <w:ind w:left="540" w:hanging="540"/>
        <w:jc w:val="both"/>
        <w:rPr>
          <w:rFonts w:ascii="Arial" w:hAnsi="Arial" w:cs="Arial"/>
        </w:rPr>
      </w:pPr>
      <w:r w:rsidRPr="00881483">
        <w:rPr>
          <w:rFonts w:ascii="Arial" w:hAnsi="Arial" w:cs="Arial"/>
        </w:rPr>
        <w:t>UCPD management should remind staff that the reason for printing and releasing reports should be clearly documented.</w:t>
      </w:r>
    </w:p>
    <w:p w14:paraId="7F0AB757" w14:textId="77777777" w:rsidR="003A301E" w:rsidRPr="00881483" w:rsidRDefault="003A301E" w:rsidP="00881483">
      <w:pPr>
        <w:spacing w:line="360" w:lineRule="auto"/>
        <w:jc w:val="both"/>
        <w:rPr>
          <w:rFonts w:ascii="Arial" w:hAnsi="Arial" w:cs="Arial"/>
        </w:rPr>
      </w:pPr>
    </w:p>
    <w:p w14:paraId="59287CF0" w14:textId="77777777" w:rsidR="003A301E" w:rsidRPr="00881483" w:rsidRDefault="003A301E" w:rsidP="00881483">
      <w:pPr>
        <w:spacing w:line="360" w:lineRule="auto"/>
        <w:jc w:val="both"/>
        <w:rPr>
          <w:rFonts w:ascii="Arial" w:hAnsi="Arial" w:cs="Arial"/>
          <w:i/>
        </w:rPr>
      </w:pPr>
      <w:r w:rsidRPr="00881483">
        <w:rPr>
          <w:rFonts w:ascii="Arial" w:hAnsi="Arial" w:cs="Arial"/>
          <w:i/>
        </w:rPr>
        <w:t>Records Retention</w:t>
      </w:r>
    </w:p>
    <w:p w14:paraId="014DF89B" w14:textId="77777777" w:rsidR="003A301E" w:rsidRPr="00881483" w:rsidRDefault="003A301E" w:rsidP="00881483">
      <w:pPr>
        <w:pStyle w:val="NormalWeb"/>
        <w:numPr>
          <w:ilvl w:val="0"/>
          <w:numId w:val="20"/>
        </w:numPr>
        <w:spacing w:before="0" w:beforeAutospacing="0" w:after="0" w:afterAutospacing="0" w:line="360" w:lineRule="auto"/>
        <w:ind w:left="540" w:hanging="540"/>
        <w:jc w:val="both"/>
        <w:rPr>
          <w:rFonts w:ascii="Arial" w:hAnsi="Arial" w:cs="Arial"/>
        </w:rPr>
      </w:pPr>
      <w:r w:rsidRPr="00881483">
        <w:rPr>
          <w:rFonts w:ascii="Arial" w:hAnsi="Arial" w:cs="Arial"/>
        </w:rPr>
        <w:t>UCPD management should update their records retention schedule and ensure that their records are retained or disposed in accordance with current laws, regulations, and University policies.</w:t>
      </w:r>
    </w:p>
    <w:p w14:paraId="2746F7A0" w14:textId="77777777" w:rsidR="003A301E" w:rsidRPr="00881483" w:rsidRDefault="003A301E" w:rsidP="00881483">
      <w:pPr>
        <w:spacing w:line="360" w:lineRule="auto"/>
        <w:jc w:val="both"/>
        <w:rPr>
          <w:rFonts w:ascii="Arial" w:hAnsi="Arial" w:cs="Arial"/>
        </w:rPr>
      </w:pPr>
    </w:p>
    <w:p w14:paraId="68967A22" w14:textId="77777777" w:rsidR="003A301E" w:rsidRPr="00881483" w:rsidRDefault="003A301E" w:rsidP="00881483">
      <w:pPr>
        <w:spacing w:line="360" w:lineRule="auto"/>
        <w:jc w:val="both"/>
        <w:rPr>
          <w:rFonts w:ascii="Arial" w:hAnsi="Arial" w:cs="Arial"/>
          <w:bCs/>
        </w:rPr>
      </w:pPr>
      <w:r w:rsidRPr="00881483">
        <w:rPr>
          <w:rFonts w:ascii="Arial" w:hAnsi="Arial" w:cs="Arial"/>
          <w:bCs/>
        </w:rPr>
        <w:t>The audit results and recommendations are detailed in the following section of the report.</w:t>
      </w:r>
    </w:p>
    <w:p w14:paraId="6FD85ADB" w14:textId="77777777" w:rsidR="003A301E" w:rsidRPr="00962D26" w:rsidRDefault="003A301E" w:rsidP="003A301E">
      <w:pPr>
        <w:spacing w:line="360" w:lineRule="auto"/>
        <w:jc w:val="both"/>
        <w:rPr>
          <w:rFonts w:ascii="Arial" w:hAnsi="Arial" w:cs="Arial"/>
          <w:bCs/>
          <w:u w:val="single"/>
        </w:rPr>
      </w:pPr>
      <w:r>
        <w:rPr>
          <w:rFonts w:cs="Arial"/>
          <w:bCs/>
        </w:rPr>
        <w:br w:type="page"/>
      </w:r>
      <w:r w:rsidRPr="00962D26">
        <w:rPr>
          <w:rFonts w:ascii="Arial" w:hAnsi="Arial" w:cs="Arial"/>
          <w:bCs/>
          <w:u w:val="single"/>
        </w:rPr>
        <w:lastRenderedPageBreak/>
        <w:t>Audit Results and Recommendations</w:t>
      </w:r>
    </w:p>
    <w:p w14:paraId="5A226650" w14:textId="77777777" w:rsidR="003A301E" w:rsidRPr="00962D26" w:rsidRDefault="003A301E" w:rsidP="003A301E">
      <w:pPr>
        <w:spacing w:line="360" w:lineRule="auto"/>
        <w:jc w:val="both"/>
        <w:rPr>
          <w:rFonts w:ascii="Arial" w:hAnsi="Arial" w:cs="Arial"/>
          <w:highlight w:val="cyan"/>
        </w:rPr>
      </w:pPr>
    </w:p>
    <w:p w14:paraId="74BBF47C" w14:textId="77777777" w:rsidR="003A301E" w:rsidRPr="00962D26" w:rsidRDefault="003A301E" w:rsidP="003A301E">
      <w:pPr>
        <w:spacing w:line="360" w:lineRule="auto"/>
        <w:jc w:val="center"/>
        <w:rPr>
          <w:rFonts w:ascii="Arial" w:hAnsi="Arial" w:cs="Arial"/>
          <w:u w:val="single"/>
        </w:rPr>
      </w:pPr>
      <w:r w:rsidRPr="00962D26">
        <w:rPr>
          <w:rFonts w:ascii="Arial" w:hAnsi="Arial" w:cs="Arial"/>
          <w:u w:val="single"/>
        </w:rPr>
        <w:t>Accuracy, Completeness, and Timeliness of Records</w:t>
      </w:r>
    </w:p>
    <w:p w14:paraId="699F28B0" w14:textId="77777777" w:rsidR="003A301E" w:rsidRPr="00962D26" w:rsidRDefault="003A301E" w:rsidP="003A301E">
      <w:pPr>
        <w:pStyle w:val="NormalWeb"/>
        <w:spacing w:before="0" w:beforeAutospacing="0" w:after="0" w:afterAutospacing="0" w:line="360" w:lineRule="auto"/>
        <w:rPr>
          <w:rFonts w:ascii="Arial" w:hAnsi="Arial" w:cs="Arial"/>
        </w:rPr>
      </w:pPr>
    </w:p>
    <w:p w14:paraId="19E8DAA8" w14:textId="77777777" w:rsidR="003A301E" w:rsidRPr="00962D26" w:rsidRDefault="003A301E" w:rsidP="003A301E">
      <w:pPr>
        <w:spacing w:line="360" w:lineRule="auto"/>
        <w:jc w:val="both"/>
        <w:rPr>
          <w:rFonts w:ascii="Arial" w:hAnsi="Arial" w:cs="Arial"/>
        </w:rPr>
      </w:pPr>
      <w:r w:rsidRPr="00962D26">
        <w:rPr>
          <w:rFonts w:ascii="Arial" w:hAnsi="Arial" w:cs="Arial"/>
        </w:rPr>
        <w:t xml:space="preserve">After an incident is reported, the police officer is responsible for creating a police report in the Mobile Field Reporting system.  The police officer is responsible for ensuring that all pertinent information is adequately documented, such as including the person(s) involved with the incident, the location of the incident, selecting the correct penal and Uniform Crime Reporting (UCR) codes, and writing a narrative of the incident.  </w:t>
      </w:r>
    </w:p>
    <w:p w14:paraId="15191608" w14:textId="77777777" w:rsidR="003A301E" w:rsidRPr="00962D26" w:rsidRDefault="003A301E" w:rsidP="003A301E">
      <w:pPr>
        <w:spacing w:line="360" w:lineRule="auto"/>
        <w:jc w:val="both"/>
        <w:rPr>
          <w:rFonts w:ascii="Arial" w:hAnsi="Arial" w:cs="Arial"/>
        </w:rPr>
      </w:pPr>
    </w:p>
    <w:p w14:paraId="7E6EF0D1" w14:textId="77777777" w:rsidR="003A301E" w:rsidRPr="00962D26" w:rsidRDefault="003A301E" w:rsidP="003A301E">
      <w:pPr>
        <w:spacing w:line="360" w:lineRule="auto"/>
        <w:jc w:val="both"/>
        <w:rPr>
          <w:rFonts w:ascii="Arial" w:hAnsi="Arial" w:cs="Arial"/>
        </w:rPr>
      </w:pPr>
      <w:r w:rsidRPr="00962D26">
        <w:rPr>
          <w:rFonts w:ascii="Arial" w:hAnsi="Arial" w:cs="Arial"/>
        </w:rPr>
        <w:t xml:space="preserve">When completed, the police officer must electronically sign-off on the report.  The police reports must then be reviewed by a supervisor for accuracy and completeness, including confirming that the penal and UCR codes are correct, that the narrative makes sense, and that all required information is recorded.  Review notes are communicated electronically through the system to the police officer.  </w:t>
      </w:r>
    </w:p>
    <w:p w14:paraId="01197FCF" w14:textId="77777777" w:rsidR="003A301E" w:rsidRPr="00962D26" w:rsidRDefault="003A301E" w:rsidP="003A301E">
      <w:pPr>
        <w:spacing w:line="360" w:lineRule="auto"/>
        <w:jc w:val="both"/>
        <w:rPr>
          <w:rFonts w:ascii="Arial" w:hAnsi="Arial" w:cs="Arial"/>
        </w:rPr>
      </w:pPr>
    </w:p>
    <w:p w14:paraId="4A48E1AB" w14:textId="77777777" w:rsidR="003A301E" w:rsidRPr="00962D26" w:rsidRDefault="003A301E" w:rsidP="003A301E">
      <w:pPr>
        <w:spacing w:line="360" w:lineRule="auto"/>
        <w:jc w:val="both"/>
        <w:rPr>
          <w:rFonts w:ascii="Arial" w:hAnsi="Arial" w:cs="Arial"/>
        </w:rPr>
      </w:pPr>
      <w:r w:rsidRPr="00962D26">
        <w:rPr>
          <w:rFonts w:ascii="Arial" w:hAnsi="Arial" w:cs="Arial"/>
        </w:rPr>
        <w:t>When all the review notes are addressed, a supervisor will approve the report.  The report is then uploaded to the RMS queue for review by the Records Unit, who double-check that all required information has been recorded, and that the penal and UCR codes are correct and correspond with the narrative.  Once approved by the Records Unit, the report is locked and modifications can only be made by adding supplemental documents to the report.</w:t>
      </w:r>
    </w:p>
    <w:p w14:paraId="6906432C" w14:textId="77777777" w:rsidR="003A301E" w:rsidRPr="00962D26" w:rsidRDefault="003A301E" w:rsidP="003A301E">
      <w:pPr>
        <w:spacing w:line="360" w:lineRule="auto"/>
        <w:jc w:val="both"/>
        <w:rPr>
          <w:rFonts w:ascii="Arial" w:hAnsi="Arial" w:cs="Arial"/>
        </w:rPr>
      </w:pPr>
    </w:p>
    <w:p w14:paraId="304BE36D" w14:textId="77777777" w:rsidR="003A301E" w:rsidRPr="00962D26" w:rsidRDefault="003A301E" w:rsidP="003A301E">
      <w:pPr>
        <w:pStyle w:val="ListParagraph"/>
        <w:numPr>
          <w:ilvl w:val="0"/>
          <w:numId w:val="18"/>
        </w:numPr>
        <w:overflowPunct/>
        <w:autoSpaceDE/>
        <w:autoSpaceDN/>
        <w:adjustRightInd/>
        <w:spacing w:line="360" w:lineRule="auto"/>
        <w:ind w:left="540" w:hanging="540"/>
        <w:contextualSpacing/>
        <w:jc w:val="both"/>
        <w:rPr>
          <w:rFonts w:ascii="Arial" w:hAnsi="Arial" w:cs="Arial"/>
          <w:sz w:val="24"/>
          <w:szCs w:val="24"/>
          <w:u w:val="single"/>
        </w:rPr>
      </w:pPr>
      <w:r w:rsidRPr="00962D26">
        <w:rPr>
          <w:rFonts w:ascii="Arial" w:hAnsi="Arial" w:cs="Arial"/>
          <w:sz w:val="24"/>
          <w:szCs w:val="24"/>
          <w:u w:val="single"/>
        </w:rPr>
        <w:t>Incident Reports</w:t>
      </w:r>
    </w:p>
    <w:p w14:paraId="6A608A69" w14:textId="77777777" w:rsidR="003A301E" w:rsidRPr="00962D26" w:rsidRDefault="003A301E" w:rsidP="003A301E">
      <w:pPr>
        <w:spacing w:line="360" w:lineRule="auto"/>
        <w:jc w:val="both"/>
        <w:rPr>
          <w:rFonts w:ascii="Arial" w:hAnsi="Arial" w:cs="Arial"/>
        </w:rPr>
      </w:pPr>
    </w:p>
    <w:p w14:paraId="14AAD8BB" w14:textId="25EB5322" w:rsidR="003A301E" w:rsidRPr="00962D26" w:rsidRDefault="003A301E" w:rsidP="003A301E">
      <w:pPr>
        <w:pStyle w:val="ListParagraph"/>
        <w:spacing w:line="360" w:lineRule="auto"/>
        <w:ind w:left="540"/>
        <w:jc w:val="both"/>
        <w:rPr>
          <w:rFonts w:ascii="Arial" w:hAnsi="Arial" w:cs="Arial"/>
          <w:sz w:val="24"/>
          <w:szCs w:val="24"/>
        </w:rPr>
      </w:pPr>
      <w:r w:rsidRPr="00962D26">
        <w:rPr>
          <w:rFonts w:ascii="Arial" w:hAnsi="Arial" w:cs="Arial"/>
          <w:sz w:val="24"/>
          <w:szCs w:val="24"/>
        </w:rPr>
        <w:t>Patrol lieutenants receive a weekly report of missing incident reports and unfinished supplemental reports</w:t>
      </w:r>
      <w:r w:rsidR="008A6124">
        <w:rPr>
          <w:rFonts w:ascii="Arial" w:hAnsi="Arial" w:cs="Arial"/>
          <w:sz w:val="24"/>
          <w:szCs w:val="24"/>
        </w:rPr>
        <w:t>,</w:t>
      </w:r>
      <w:r w:rsidRPr="00962D26">
        <w:rPr>
          <w:rFonts w:ascii="Arial" w:hAnsi="Arial" w:cs="Arial"/>
          <w:sz w:val="24"/>
          <w:szCs w:val="24"/>
        </w:rPr>
        <w:t xml:space="preserve"> and are responsible for following up with the police offic</w:t>
      </w:r>
      <w:r w:rsidR="008A6124">
        <w:rPr>
          <w:rFonts w:ascii="Arial" w:hAnsi="Arial" w:cs="Arial"/>
          <w:sz w:val="24"/>
          <w:szCs w:val="24"/>
        </w:rPr>
        <w:t>ers to ensure</w:t>
      </w:r>
      <w:r w:rsidRPr="00962D26">
        <w:rPr>
          <w:rFonts w:ascii="Arial" w:hAnsi="Arial" w:cs="Arial"/>
          <w:sz w:val="24"/>
          <w:szCs w:val="24"/>
        </w:rPr>
        <w:t xml:space="preserve"> that </w:t>
      </w:r>
      <w:r w:rsidR="00AE0951">
        <w:rPr>
          <w:rFonts w:ascii="Arial" w:hAnsi="Arial" w:cs="Arial"/>
          <w:sz w:val="24"/>
          <w:szCs w:val="24"/>
        </w:rPr>
        <w:t xml:space="preserve">the </w:t>
      </w:r>
      <w:r w:rsidRPr="00962D26">
        <w:rPr>
          <w:rFonts w:ascii="Arial" w:hAnsi="Arial" w:cs="Arial"/>
          <w:sz w:val="24"/>
          <w:szCs w:val="24"/>
        </w:rPr>
        <w:t xml:space="preserve">reports are completed.  According to the missing incident reports and unfinished supplemental reports as of October 26, 2017, there were 31 incident reports noted as not started.  </w:t>
      </w:r>
    </w:p>
    <w:p w14:paraId="794937B3" w14:textId="77777777" w:rsidR="003A301E" w:rsidRPr="00881483" w:rsidRDefault="003A301E" w:rsidP="006F5BFC">
      <w:pPr>
        <w:spacing w:line="360" w:lineRule="auto"/>
        <w:ind w:left="540"/>
        <w:jc w:val="both"/>
        <w:rPr>
          <w:rFonts w:ascii="Arial" w:hAnsi="Arial" w:cs="Arial"/>
        </w:rPr>
      </w:pPr>
    </w:p>
    <w:p w14:paraId="08EACFF5" w14:textId="3441010F" w:rsidR="003A301E" w:rsidRPr="00962D26" w:rsidRDefault="003A301E" w:rsidP="00325F26">
      <w:pPr>
        <w:pStyle w:val="ListParagraph"/>
        <w:widowControl w:val="0"/>
        <w:spacing w:line="360" w:lineRule="auto"/>
        <w:ind w:left="547"/>
        <w:jc w:val="both"/>
        <w:rPr>
          <w:rFonts w:ascii="Arial" w:hAnsi="Arial" w:cs="Arial"/>
          <w:sz w:val="24"/>
          <w:szCs w:val="24"/>
        </w:rPr>
      </w:pPr>
      <w:r w:rsidRPr="00962D26">
        <w:rPr>
          <w:rFonts w:ascii="Arial" w:hAnsi="Arial" w:cs="Arial"/>
          <w:sz w:val="24"/>
          <w:szCs w:val="24"/>
        </w:rPr>
        <w:t>Approximately 2,700 incident reports were completed</w:t>
      </w:r>
      <w:r w:rsidR="008A6124">
        <w:rPr>
          <w:rFonts w:ascii="Arial" w:hAnsi="Arial" w:cs="Arial"/>
          <w:sz w:val="24"/>
          <w:szCs w:val="24"/>
        </w:rPr>
        <w:t xml:space="preserve"> during 2017,</w:t>
      </w:r>
      <w:r w:rsidRPr="00962D26">
        <w:rPr>
          <w:rFonts w:ascii="Arial" w:hAnsi="Arial" w:cs="Arial"/>
          <w:sz w:val="24"/>
          <w:szCs w:val="24"/>
        </w:rPr>
        <w:t xml:space="preserve"> according to the </w:t>
      </w:r>
      <w:r w:rsidRPr="00962D26">
        <w:rPr>
          <w:rFonts w:ascii="Arial" w:hAnsi="Arial" w:cs="Arial"/>
          <w:sz w:val="24"/>
          <w:szCs w:val="24"/>
        </w:rPr>
        <w:lastRenderedPageBreak/>
        <w:t xml:space="preserve">Investigations Unit Lieutenant, thus only 1% of the incident reports were not started.  </w:t>
      </w:r>
    </w:p>
    <w:p w14:paraId="33389C48" w14:textId="77777777" w:rsidR="003A301E" w:rsidRPr="00962D26" w:rsidRDefault="003A301E" w:rsidP="003A301E">
      <w:pPr>
        <w:spacing w:line="360" w:lineRule="auto"/>
        <w:jc w:val="both"/>
        <w:rPr>
          <w:rFonts w:ascii="Arial" w:hAnsi="Arial" w:cs="Arial"/>
        </w:rPr>
      </w:pPr>
    </w:p>
    <w:p w14:paraId="1DD04B6D" w14:textId="34136AFB" w:rsidR="003A301E" w:rsidRPr="00962D26" w:rsidRDefault="003A301E" w:rsidP="003A301E">
      <w:pPr>
        <w:pStyle w:val="ListParagraph"/>
        <w:spacing w:line="360" w:lineRule="auto"/>
        <w:ind w:left="540"/>
        <w:jc w:val="both"/>
        <w:rPr>
          <w:rFonts w:ascii="Arial" w:hAnsi="Arial" w:cs="Arial"/>
          <w:sz w:val="24"/>
          <w:szCs w:val="24"/>
        </w:rPr>
      </w:pPr>
      <w:r w:rsidRPr="00962D26">
        <w:rPr>
          <w:rFonts w:ascii="Arial" w:hAnsi="Arial" w:cs="Arial"/>
          <w:sz w:val="24"/>
          <w:szCs w:val="24"/>
        </w:rPr>
        <w:t xml:space="preserve">A judgmental sample of five missing incident reports were selected to determine if there are valid reasons why the reports are missing.  </w:t>
      </w:r>
      <w:r w:rsidR="008A6124">
        <w:rPr>
          <w:rFonts w:ascii="Arial" w:hAnsi="Arial" w:cs="Arial"/>
          <w:sz w:val="24"/>
          <w:szCs w:val="24"/>
        </w:rPr>
        <w:t>A&amp;AS d</w:t>
      </w:r>
      <w:r w:rsidRPr="00962D26">
        <w:rPr>
          <w:rFonts w:ascii="Arial" w:hAnsi="Arial" w:cs="Arial"/>
          <w:sz w:val="24"/>
          <w:szCs w:val="24"/>
        </w:rPr>
        <w:t xml:space="preserve">iscussed the reports with the Patrol Lieutenant, who indicated that all five incidents were cancelled and thus incident reports were not required.  The Patrol Lieutenant also indicated that they are working on updating the status for reported incidents that are subsequently cancelled, so they no longer are included on the weekly missing incident reports.  </w:t>
      </w:r>
    </w:p>
    <w:p w14:paraId="5AEA6332" w14:textId="77777777" w:rsidR="003A301E" w:rsidRPr="00962D26" w:rsidRDefault="003A301E" w:rsidP="003A301E">
      <w:pPr>
        <w:pStyle w:val="ListParagraph"/>
        <w:spacing w:line="360" w:lineRule="auto"/>
        <w:jc w:val="both"/>
        <w:rPr>
          <w:rFonts w:ascii="Arial" w:hAnsi="Arial" w:cs="Arial"/>
          <w:sz w:val="24"/>
          <w:szCs w:val="24"/>
        </w:rPr>
      </w:pPr>
    </w:p>
    <w:p w14:paraId="43BBE736" w14:textId="333FE221" w:rsidR="003A301E" w:rsidRPr="006F5BFC" w:rsidRDefault="006F5BFC" w:rsidP="006F5BFC">
      <w:pPr>
        <w:spacing w:line="360" w:lineRule="auto"/>
        <w:ind w:left="540"/>
        <w:jc w:val="both"/>
        <w:rPr>
          <w:rFonts w:ascii="Arial" w:hAnsi="Arial" w:cs="Arial"/>
        </w:rPr>
      </w:pPr>
      <w:r w:rsidRPr="006F5BFC">
        <w:rPr>
          <w:rFonts w:ascii="Arial" w:hAnsi="Arial" w:cs="Arial"/>
        </w:rPr>
        <w:t>There were no significant control weaknesses noted in this area.</w:t>
      </w:r>
    </w:p>
    <w:p w14:paraId="34D2CC47" w14:textId="77777777" w:rsidR="006F5BFC" w:rsidRPr="00962D26" w:rsidRDefault="006F5BFC" w:rsidP="003A301E">
      <w:pPr>
        <w:pStyle w:val="ListParagraph"/>
        <w:spacing w:line="360" w:lineRule="auto"/>
        <w:jc w:val="both"/>
        <w:rPr>
          <w:rFonts w:ascii="Arial" w:hAnsi="Arial" w:cs="Arial"/>
          <w:sz w:val="24"/>
          <w:szCs w:val="24"/>
        </w:rPr>
      </w:pPr>
    </w:p>
    <w:p w14:paraId="1AA1E573" w14:textId="77777777" w:rsidR="003A301E" w:rsidRPr="00962D26" w:rsidRDefault="003A301E" w:rsidP="003A301E">
      <w:pPr>
        <w:pStyle w:val="ListParagraph"/>
        <w:numPr>
          <w:ilvl w:val="0"/>
          <w:numId w:val="18"/>
        </w:numPr>
        <w:overflowPunct/>
        <w:autoSpaceDE/>
        <w:autoSpaceDN/>
        <w:adjustRightInd/>
        <w:spacing w:line="360" w:lineRule="auto"/>
        <w:ind w:left="540" w:hanging="540"/>
        <w:contextualSpacing/>
        <w:jc w:val="both"/>
        <w:rPr>
          <w:rFonts w:ascii="Arial" w:hAnsi="Arial" w:cs="Arial"/>
          <w:sz w:val="24"/>
          <w:szCs w:val="24"/>
          <w:u w:val="single"/>
        </w:rPr>
      </w:pPr>
      <w:r w:rsidRPr="00962D26">
        <w:rPr>
          <w:rFonts w:ascii="Arial" w:hAnsi="Arial" w:cs="Arial"/>
          <w:sz w:val="24"/>
          <w:szCs w:val="24"/>
          <w:u w:val="single"/>
        </w:rPr>
        <w:t>Police Reports</w:t>
      </w:r>
    </w:p>
    <w:p w14:paraId="4FEC36A8" w14:textId="77777777" w:rsidR="003A301E" w:rsidRPr="00962D26" w:rsidRDefault="003A301E" w:rsidP="003A301E">
      <w:pPr>
        <w:pStyle w:val="ListParagraph"/>
        <w:spacing w:line="360" w:lineRule="auto"/>
        <w:jc w:val="both"/>
        <w:rPr>
          <w:rFonts w:ascii="Arial" w:hAnsi="Arial" w:cs="Arial"/>
          <w:sz w:val="24"/>
          <w:szCs w:val="24"/>
        </w:rPr>
      </w:pPr>
    </w:p>
    <w:p w14:paraId="33F9A89E" w14:textId="6D2A8CFD" w:rsidR="003A301E" w:rsidRPr="00962D26" w:rsidRDefault="003A301E" w:rsidP="003A301E">
      <w:pPr>
        <w:pStyle w:val="ListParagraph"/>
        <w:spacing w:line="360" w:lineRule="auto"/>
        <w:ind w:left="540"/>
        <w:jc w:val="both"/>
        <w:rPr>
          <w:rFonts w:ascii="Arial" w:hAnsi="Arial" w:cs="Arial"/>
          <w:sz w:val="24"/>
          <w:szCs w:val="24"/>
        </w:rPr>
      </w:pPr>
      <w:r w:rsidRPr="00962D26">
        <w:rPr>
          <w:rFonts w:ascii="Arial" w:hAnsi="Arial" w:cs="Arial"/>
          <w:sz w:val="24"/>
          <w:szCs w:val="24"/>
        </w:rPr>
        <w:t>Police reports are expected to be completed by police officers by the end of their shift or the end of the work week, depending on the type of report.  Once a police officer completes a report, their supervisor is expected to review the report within t</w:t>
      </w:r>
      <w:r w:rsidR="00DD0DE7">
        <w:rPr>
          <w:rFonts w:ascii="Arial" w:hAnsi="Arial" w:cs="Arial"/>
          <w:sz w:val="24"/>
          <w:szCs w:val="24"/>
        </w:rPr>
        <w:t>he same</w:t>
      </w:r>
      <w:r w:rsidRPr="00962D26">
        <w:rPr>
          <w:rFonts w:ascii="Arial" w:hAnsi="Arial" w:cs="Arial"/>
          <w:sz w:val="24"/>
          <w:szCs w:val="24"/>
        </w:rPr>
        <w:t xml:space="preserve"> day.  The Records Unit’s goal is to review police reports within two business days after the supervisors approve the reports.</w:t>
      </w:r>
    </w:p>
    <w:p w14:paraId="0BC68A39" w14:textId="77777777" w:rsidR="003A301E" w:rsidRPr="00962D26" w:rsidRDefault="003A301E" w:rsidP="003A301E">
      <w:pPr>
        <w:spacing w:line="360" w:lineRule="auto"/>
        <w:jc w:val="both"/>
        <w:rPr>
          <w:rFonts w:ascii="Arial" w:hAnsi="Arial" w:cs="Arial"/>
        </w:rPr>
      </w:pPr>
    </w:p>
    <w:p w14:paraId="5AB1517F" w14:textId="77777777" w:rsidR="003A301E" w:rsidRPr="00962D26" w:rsidRDefault="003A301E" w:rsidP="003A301E">
      <w:pPr>
        <w:spacing w:line="360" w:lineRule="auto"/>
        <w:ind w:left="540"/>
        <w:jc w:val="both"/>
        <w:rPr>
          <w:rFonts w:ascii="Arial" w:hAnsi="Arial" w:cs="Arial"/>
        </w:rPr>
      </w:pPr>
      <w:r w:rsidRPr="00962D26">
        <w:rPr>
          <w:rFonts w:ascii="Arial" w:hAnsi="Arial" w:cs="Arial"/>
        </w:rPr>
        <w:t>A judgmental sample of ten incidents reported during fiscal year 2016-17 were reviewed, noting the following:</w:t>
      </w:r>
    </w:p>
    <w:p w14:paraId="5F905618" w14:textId="77777777" w:rsidR="003A301E" w:rsidRPr="00962D26" w:rsidRDefault="003A301E" w:rsidP="006F5BFC">
      <w:pPr>
        <w:pStyle w:val="ListParagraph"/>
        <w:spacing w:line="360" w:lineRule="auto"/>
        <w:ind w:left="540"/>
        <w:jc w:val="both"/>
        <w:rPr>
          <w:rFonts w:ascii="Arial" w:hAnsi="Arial" w:cs="Arial"/>
          <w:sz w:val="24"/>
          <w:szCs w:val="24"/>
        </w:rPr>
      </w:pPr>
    </w:p>
    <w:p w14:paraId="3F43B235" w14:textId="77777777" w:rsidR="003A301E" w:rsidRPr="00962D26" w:rsidRDefault="003A301E" w:rsidP="003A301E">
      <w:pPr>
        <w:pStyle w:val="ListParagraph"/>
        <w:numPr>
          <w:ilvl w:val="0"/>
          <w:numId w:val="19"/>
        </w:numPr>
        <w:overflowPunct/>
        <w:autoSpaceDE/>
        <w:autoSpaceDN/>
        <w:adjustRightInd/>
        <w:spacing w:line="360" w:lineRule="auto"/>
        <w:ind w:hanging="540"/>
        <w:contextualSpacing/>
        <w:jc w:val="both"/>
        <w:rPr>
          <w:rFonts w:ascii="Arial" w:hAnsi="Arial" w:cs="Arial"/>
          <w:sz w:val="24"/>
          <w:szCs w:val="24"/>
        </w:rPr>
      </w:pPr>
      <w:r w:rsidRPr="00962D26">
        <w:rPr>
          <w:rFonts w:ascii="Arial" w:hAnsi="Arial" w:cs="Arial"/>
          <w:sz w:val="24"/>
          <w:szCs w:val="24"/>
        </w:rPr>
        <w:t xml:space="preserve">Seven reports were completed and approved by a supervisor the same day the incident was reported, two reports were completed the following day, and one report was completed in three calendar days.  </w:t>
      </w:r>
    </w:p>
    <w:p w14:paraId="23186CC7" w14:textId="77777777" w:rsidR="003A301E" w:rsidRPr="00962D26" w:rsidRDefault="003A301E" w:rsidP="003A301E">
      <w:pPr>
        <w:pStyle w:val="ListParagraph"/>
        <w:spacing w:line="360" w:lineRule="auto"/>
        <w:jc w:val="both"/>
        <w:rPr>
          <w:rFonts w:ascii="Arial" w:hAnsi="Arial" w:cs="Arial"/>
          <w:sz w:val="24"/>
          <w:szCs w:val="24"/>
        </w:rPr>
      </w:pPr>
    </w:p>
    <w:p w14:paraId="7B11D9BE" w14:textId="469EC318" w:rsidR="003A301E" w:rsidRPr="00962D26" w:rsidRDefault="003A301E" w:rsidP="003A301E">
      <w:pPr>
        <w:pStyle w:val="ListParagraph"/>
        <w:numPr>
          <w:ilvl w:val="0"/>
          <w:numId w:val="19"/>
        </w:numPr>
        <w:overflowPunct/>
        <w:autoSpaceDE/>
        <w:autoSpaceDN/>
        <w:adjustRightInd/>
        <w:spacing w:line="360" w:lineRule="auto"/>
        <w:ind w:hanging="540"/>
        <w:contextualSpacing/>
        <w:jc w:val="both"/>
        <w:rPr>
          <w:rFonts w:ascii="Arial" w:hAnsi="Arial" w:cs="Arial"/>
          <w:sz w:val="24"/>
          <w:szCs w:val="24"/>
        </w:rPr>
      </w:pPr>
      <w:r w:rsidRPr="00962D26">
        <w:rPr>
          <w:rFonts w:ascii="Arial" w:hAnsi="Arial" w:cs="Arial"/>
          <w:sz w:val="24"/>
          <w:szCs w:val="24"/>
        </w:rPr>
        <w:t>W</w:t>
      </w:r>
      <w:r w:rsidR="008A6124">
        <w:rPr>
          <w:rFonts w:ascii="Arial" w:hAnsi="Arial" w:cs="Arial"/>
          <w:sz w:val="24"/>
          <w:szCs w:val="24"/>
        </w:rPr>
        <w:t>ith regard</w:t>
      </w:r>
      <w:r w:rsidRPr="00962D26">
        <w:rPr>
          <w:rFonts w:ascii="Arial" w:hAnsi="Arial" w:cs="Arial"/>
          <w:sz w:val="24"/>
          <w:szCs w:val="24"/>
        </w:rPr>
        <w:t xml:space="preserve"> to the Records Unit's review, six reports were reviewed within their goal of two business days; however, four reports were reviewed </w:t>
      </w:r>
      <w:r w:rsidR="00F401A0">
        <w:rPr>
          <w:rFonts w:ascii="Arial" w:hAnsi="Arial" w:cs="Arial"/>
          <w:sz w:val="24"/>
          <w:szCs w:val="24"/>
        </w:rPr>
        <w:t xml:space="preserve">up to </w:t>
      </w:r>
      <w:r w:rsidRPr="00962D26">
        <w:rPr>
          <w:rFonts w:ascii="Arial" w:hAnsi="Arial" w:cs="Arial"/>
          <w:sz w:val="24"/>
          <w:szCs w:val="24"/>
        </w:rPr>
        <w:t>five to 21 business days later.  It should be noted that the Records Unit has been short-staffed.</w:t>
      </w:r>
    </w:p>
    <w:p w14:paraId="76DB4ADA" w14:textId="77777777" w:rsidR="003A301E" w:rsidRPr="00962D26" w:rsidRDefault="003A301E" w:rsidP="003A301E">
      <w:pPr>
        <w:pStyle w:val="ListParagraph"/>
        <w:rPr>
          <w:rFonts w:ascii="Arial" w:hAnsi="Arial" w:cs="Arial"/>
          <w:sz w:val="24"/>
          <w:szCs w:val="24"/>
        </w:rPr>
      </w:pPr>
    </w:p>
    <w:p w14:paraId="55D37EB6" w14:textId="77777777" w:rsidR="003A301E" w:rsidRPr="00962D26" w:rsidRDefault="003A301E" w:rsidP="003A301E">
      <w:pPr>
        <w:pStyle w:val="ListParagraph"/>
        <w:numPr>
          <w:ilvl w:val="0"/>
          <w:numId w:val="19"/>
        </w:numPr>
        <w:overflowPunct/>
        <w:autoSpaceDE/>
        <w:autoSpaceDN/>
        <w:adjustRightInd/>
        <w:spacing w:line="360" w:lineRule="auto"/>
        <w:ind w:hanging="540"/>
        <w:contextualSpacing/>
        <w:jc w:val="both"/>
        <w:rPr>
          <w:rFonts w:ascii="Arial" w:hAnsi="Arial" w:cs="Arial"/>
          <w:sz w:val="24"/>
          <w:szCs w:val="24"/>
        </w:rPr>
      </w:pPr>
      <w:r w:rsidRPr="00962D26">
        <w:rPr>
          <w:rFonts w:ascii="Arial" w:hAnsi="Arial" w:cs="Arial"/>
          <w:sz w:val="24"/>
          <w:szCs w:val="24"/>
        </w:rPr>
        <w:lastRenderedPageBreak/>
        <w:t>Incident reports were reviewed by a supervisor and the Records Unit for accuracy and completeness.</w:t>
      </w:r>
    </w:p>
    <w:p w14:paraId="2DB0ED27" w14:textId="77777777" w:rsidR="003A301E" w:rsidRPr="00962D26" w:rsidRDefault="003A301E" w:rsidP="006F5BFC">
      <w:pPr>
        <w:pStyle w:val="ListParagraph"/>
        <w:ind w:left="540"/>
        <w:rPr>
          <w:rFonts w:ascii="Arial" w:hAnsi="Arial" w:cs="Arial"/>
          <w:sz w:val="24"/>
          <w:szCs w:val="24"/>
        </w:rPr>
      </w:pPr>
    </w:p>
    <w:p w14:paraId="7786AD42" w14:textId="19246383" w:rsidR="003A301E" w:rsidRPr="00962D26" w:rsidRDefault="003A301E" w:rsidP="003A301E">
      <w:pPr>
        <w:pStyle w:val="ListParagraph"/>
        <w:numPr>
          <w:ilvl w:val="0"/>
          <w:numId w:val="19"/>
        </w:numPr>
        <w:overflowPunct/>
        <w:autoSpaceDE/>
        <w:autoSpaceDN/>
        <w:adjustRightInd/>
        <w:spacing w:line="360" w:lineRule="auto"/>
        <w:ind w:hanging="540"/>
        <w:contextualSpacing/>
        <w:jc w:val="both"/>
        <w:rPr>
          <w:rFonts w:ascii="Arial" w:hAnsi="Arial" w:cs="Arial"/>
          <w:sz w:val="24"/>
          <w:szCs w:val="24"/>
        </w:rPr>
      </w:pPr>
      <w:r w:rsidRPr="00962D26">
        <w:rPr>
          <w:rFonts w:ascii="Arial" w:hAnsi="Arial" w:cs="Arial"/>
          <w:sz w:val="24"/>
          <w:szCs w:val="24"/>
        </w:rPr>
        <w:t>The police officer writing up the police report is responsible for selecting the correct penal and UCR codes, based upon the reported incident.  Supervisors and the Records Unit are responsible for checking that the UCR codes selected are correct.  All the UCR</w:t>
      </w:r>
      <w:r w:rsidR="00AE0951">
        <w:rPr>
          <w:rFonts w:ascii="Arial" w:hAnsi="Arial" w:cs="Arial"/>
          <w:sz w:val="24"/>
          <w:szCs w:val="24"/>
        </w:rPr>
        <w:t xml:space="preserve"> codes selected and reviewed within the judgmental sample of</w:t>
      </w:r>
      <w:r w:rsidRPr="00962D26">
        <w:rPr>
          <w:rFonts w:ascii="Arial" w:hAnsi="Arial" w:cs="Arial"/>
          <w:sz w:val="24"/>
          <w:szCs w:val="24"/>
        </w:rPr>
        <w:t xml:space="preserve"> the ten incident reports</w:t>
      </w:r>
      <w:r w:rsidR="00AE0951">
        <w:rPr>
          <w:rFonts w:ascii="Arial" w:hAnsi="Arial" w:cs="Arial"/>
          <w:sz w:val="24"/>
          <w:szCs w:val="24"/>
        </w:rPr>
        <w:t xml:space="preserve"> </w:t>
      </w:r>
      <w:r w:rsidRPr="00962D26">
        <w:rPr>
          <w:rFonts w:ascii="Arial" w:hAnsi="Arial" w:cs="Arial"/>
          <w:sz w:val="24"/>
          <w:szCs w:val="24"/>
        </w:rPr>
        <w:t xml:space="preserve">appeared to be correct.    </w:t>
      </w:r>
    </w:p>
    <w:p w14:paraId="04B1B0BF" w14:textId="77777777" w:rsidR="003A301E" w:rsidRPr="00962D26" w:rsidRDefault="003A301E" w:rsidP="003A301E">
      <w:pPr>
        <w:spacing w:line="360" w:lineRule="auto"/>
        <w:jc w:val="both"/>
        <w:rPr>
          <w:rFonts w:ascii="Arial" w:hAnsi="Arial" w:cs="Arial"/>
          <w:u w:val="single"/>
        </w:rPr>
      </w:pPr>
    </w:p>
    <w:p w14:paraId="5F3DCBD6" w14:textId="77777777" w:rsidR="006F5BFC" w:rsidRPr="00962D26" w:rsidRDefault="006F5BFC" w:rsidP="006F5BFC">
      <w:pPr>
        <w:spacing w:line="360" w:lineRule="auto"/>
        <w:ind w:left="540"/>
        <w:jc w:val="both"/>
        <w:rPr>
          <w:rFonts w:ascii="Arial" w:hAnsi="Arial" w:cs="Arial"/>
        </w:rPr>
      </w:pPr>
      <w:r w:rsidRPr="00962D26">
        <w:rPr>
          <w:rFonts w:ascii="Arial" w:hAnsi="Arial" w:cs="Arial"/>
        </w:rPr>
        <w:t>There were no significant control weaknesses noted in this area.</w:t>
      </w:r>
    </w:p>
    <w:p w14:paraId="47B94203" w14:textId="77777777" w:rsidR="003A301E" w:rsidRPr="00962D26" w:rsidRDefault="003A301E" w:rsidP="003A301E">
      <w:pPr>
        <w:spacing w:line="360" w:lineRule="auto"/>
        <w:rPr>
          <w:rFonts w:ascii="Arial" w:hAnsi="Arial" w:cs="Arial"/>
        </w:rPr>
      </w:pPr>
    </w:p>
    <w:p w14:paraId="292645BB" w14:textId="77777777" w:rsidR="003A301E" w:rsidRPr="00962D26" w:rsidRDefault="003A301E" w:rsidP="003A301E">
      <w:pPr>
        <w:pStyle w:val="BodyText"/>
        <w:overflowPunct/>
        <w:autoSpaceDE/>
        <w:autoSpaceDN/>
        <w:adjustRightInd/>
        <w:spacing w:after="0" w:line="360" w:lineRule="auto"/>
        <w:jc w:val="center"/>
        <w:textAlignment w:val="auto"/>
        <w:rPr>
          <w:rFonts w:ascii="Arial" w:hAnsi="Arial" w:cs="Arial"/>
          <w:i/>
          <w:color w:val="FF0000"/>
          <w:sz w:val="24"/>
          <w:szCs w:val="24"/>
          <w:u w:val="single"/>
        </w:rPr>
      </w:pPr>
      <w:r w:rsidRPr="00962D26">
        <w:rPr>
          <w:rFonts w:ascii="Arial" w:hAnsi="Arial" w:cs="Arial"/>
          <w:sz w:val="24"/>
          <w:szCs w:val="24"/>
          <w:u w:val="single"/>
        </w:rPr>
        <w:t>Access to Records</w:t>
      </w:r>
    </w:p>
    <w:p w14:paraId="3C4DEC34" w14:textId="77777777" w:rsidR="003A301E" w:rsidRPr="00962D26" w:rsidRDefault="003A301E" w:rsidP="003A301E">
      <w:pPr>
        <w:pStyle w:val="BodyText"/>
        <w:overflowPunct/>
        <w:autoSpaceDE/>
        <w:autoSpaceDN/>
        <w:adjustRightInd/>
        <w:spacing w:after="0" w:line="360" w:lineRule="auto"/>
        <w:jc w:val="both"/>
        <w:textAlignment w:val="auto"/>
        <w:rPr>
          <w:rFonts w:ascii="Arial" w:hAnsi="Arial" w:cs="Arial"/>
          <w:sz w:val="24"/>
          <w:szCs w:val="24"/>
          <w:u w:val="single"/>
        </w:rPr>
      </w:pPr>
    </w:p>
    <w:p w14:paraId="146B557E" w14:textId="77777777" w:rsidR="003A301E" w:rsidRPr="00962D26" w:rsidRDefault="003A301E" w:rsidP="003A301E">
      <w:pPr>
        <w:spacing w:line="360" w:lineRule="auto"/>
        <w:jc w:val="both"/>
        <w:rPr>
          <w:rFonts w:ascii="Arial" w:hAnsi="Arial" w:cs="Arial"/>
        </w:rPr>
      </w:pPr>
      <w:r w:rsidRPr="00962D26">
        <w:rPr>
          <w:rFonts w:ascii="Arial" w:hAnsi="Arial" w:cs="Arial"/>
        </w:rPr>
        <w:t xml:space="preserve">UCPD records are captured and maintained electronically and in paper format, depending on the type of record.  Incident and crime reports, arrest reports, and traffic collision reports are captured and maintained electronically in RMS.  There are still some paper records maintained such as parking citations, vehicle moving violations, vehicle towing forms, and lost property reports.  The following were noted in reviewing access to RMS:  </w:t>
      </w:r>
    </w:p>
    <w:p w14:paraId="74BB8B00" w14:textId="77777777" w:rsidR="003A301E" w:rsidRPr="00962D26" w:rsidRDefault="003A301E" w:rsidP="003A301E">
      <w:pPr>
        <w:pStyle w:val="NormalWeb"/>
        <w:spacing w:before="0" w:beforeAutospacing="0" w:after="0" w:afterAutospacing="0" w:line="360" w:lineRule="auto"/>
        <w:jc w:val="both"/>
        <w:rPr>
          <w:rFonts w:ascii="Arial" w:hAnsi="Arial" w:cs="Arial"/>
        </w:rPr>
      </w:pPr>
    </w:p>
    <w:p w14:paraId="59D08319" w14:textId="77777777" w:rsidR="003A301E" w:rsidRPr="00962D26" w:rsidRDefault="003A301E" w:rsidP="003A301E">
      <w:pPr>
        <w:pStyle w:val="ListParagraph"/>
        <w:numPr>
          <w:ilvl w:val="0"/>
          <w:numId w:val="15"/>
        </w:numPr>
        <w:overflowPunct/>
        <w:autoSpaceDE/>
        <w:autoSpaceDN/>
        <w:adjustRightInd/>
        <w:spacing w:line="360" w:lineRule="auto"/>
        <w:ind w:left="540" w:hanging="540"/>
        <w:contextualSpacing/>
        <w:jc w:val="both"/>
        <w:rPr>
          <w:rFonts w:ascii="Arial" w:hAnsi="Arial" w:cs="Arial"/>
          <w:sz w:val="24"/>
          <w:szCs w:val="24"/>
          <w:u w:val="single"/>
        </w:rPr>
      </w:pPr>
      <w:r w:rsidRPr="00962D26">
        <w:rPr>
          <w:rFonts w:ascii="Arial" w:hAnsi="Arial" w:cs="Arial"/>
          <w:sz w:val="24"/>
          <w:szCs w:val="24"/>
          <w:u w:val="single"/>
        </w:rPr>
        <w:t>Disabling User Access – Separated Employees</w:t>
      </w:r>
    </w:p>
    <w:p w14:paraId="2F4238EA" w14:textId="77777777" w:rsidR="003A301E" w:rsidRPr="00962D26" w:rsidRDefault="003A301E" w:rsidP="003A301E">
      <w:pPr>
        <w:spacing w:line="360" w:lineRule="auto"/>
        <w:jc w:val="both"/>
        <w:rPr>
          <w:rFonts w:ascii="Arial" w:hAnsi="Arial" w:cs="Arial"/>
        </w:rPr>
      </w:pPr>
    </w:p>
    <w:p w14:paraId="1A8E32E4" w14:textId="0A78A276" w:rsidR="003A301E" w:rsidRPr="00962D26" w:rsidRDefault="00AE0951" w:rsidP="003A301E">
      <w:pPr>
        <w:pStyle w:val="NormalWeb"/>
        <w:spacing w:before="0" w:beforeAutospacing="0" w:after="0" w:afterAutospacing="0" w:line="360" w:lineRule="auto"/>
        <w:ind w:left="540"/>
        <w:jc w:val="both"/>
        <w:rPr>
          <w:rFonts w:ascii="Arial" w:hAnsi="Arial" w:cs="Arial"/>
        </w:rPr>
      </w:pPr>
      <w:r>
        <w:rPr>
          <w:rFonts w:ascii="Arial" w:hAnsi="Arial" w:cs="Arial"/>
        </w:rPr>
        <w:t>A&amp;AS verified that access to RMS</w:t>
      </w:r>
      <w:r w:rsidR="00757415">
        <w:rPr>
          <w:rFonts w:ascii="Arial" w:hAnsi="Arial" w:cs="Arial"/>
        </w:rPr>
        <w:t xml:space="preserve"> is</w:t>
      </w:r>
      <w:r w:rsidR="003A301E" w:rsidRPr="00962D26">
        <w:rPr>
          <w:rFonts w:ascii="Arial" w:hAnsi="Arial" w:cs="Arial"/>
        </w:rPr>
        <w:t xml:space="preserve"> disabled for employees who transfer or separate from the department, by comparing the RMS user listing to a listing of all the active employees in UCPD.  Of the 101 RMS user accounts directly associated with employees (not including generic accounts), 95 belong to active UCPD employees, three</w:t>
      </w:r>
      <w:r>
        <w:rPr>
          <w:rFonts w:ascii="Arial" w:hAnsi="Arial" w:cs="Arial"/>
        </w:rPr>
        <w:t xml:space="preserve"> are</w:t>
      </w:r>
      <w:r w:rsidR="003A301E" w:rsidRPr="00962D26">
        <w:rPr>
          <w:rFonts w:ascii="Arial" w:hAnsi="Arial" w:cs="Arial"/>
        </w:rPr>
        <w:t xml:space="preserve"> to empl</w:t>
      </w:r>
      <w:r>
        <w:rPr>
          <w:rFonts w:ascii="Arial" w:hAnsi="Arial" w:cs="Arial"/>
        </w:rPr>
        <w:t>oyees out on leave, and three were</w:t>
      </w:r>
      <w:r w:rsidR="003A301E" w:rsidRPr="00962D26">
        <w:rPr>
          <w:rFonts w:ascii="Arial" w:hAnsi="Arial" w:cs="Arial"/>
        </w:rPr>
        <w:t xml:space="preserve"> former employees who have separated from the University.  The separation dates</w:t>
      </w:r>
      <w:r>
        <w:rPr>
          <w:rFonts w:ascii="Arial" w:hAnsi="Arial" w:cs="Arial"/>
        </w:rPr>
        <w:t xml:space="preserve"> for the three employees were</w:t>
      </w:r>
      <w:r w:rsidR="003A301E" w:rsidRPr="00962D26">
        <w:rPr>
          <w:rFonts w:ascii="Arial" w:hAnsi="Arial" w:cs="Arial"/>
        </w:rPr>
        <w:t xml:space="preserve"> March 2015, April 2016, and October 2017.</w:t>
      </w:r>
    </w:p>
    <w:p w14:paraId="5C430C0D" w14:textId="77777777" w:rsidR="003A301E" w:rsidRPr="00962D26" w:rsidRDefault="003A301E" w:rsidP="003A301E">
      <w:pPr>
        <w:pStyle w:val="NormalWeb"/>
        <w:spacing w:before="0" w:beforeAutospacing="0" w:after="0" w:afterAutospacing="0" w:line="360" w:lineRule="auto"/>
        <w:ind w:left="360"/>
        <w:jc w:val="both"/>
        <w:rPr>
          <w:rFonts w:ascii="Arial" w:hAnsi="Arial" w:cs="Arial"/>
        </w:rPr>
      </w:pPr>
    </w:p>
    <w:p w14:paraId="1332238B" w14:textId="7DCC29C9" w:rsidR="003A301E" w:rsidRDefault="003A301E" w:rsidP="003A301E">
      <w:pPr>
        <w:pStyle w:val="NormalWeb"/>
        <w:spacing w:before="0" w:beforeAutospacing="0" w:after="0" w:afterAutospacing="0" w:line="360" w:lineRule="auto"/>
        <w:ind w:left="540"/>
        <w:jc w:val="both"/>
        <w:rPr>
          <w:rFonts w:ascii="Arial" w:hAnsi="Arial" w:cs="Arial"/>
        </w:rPr>
      </w:pPr>
      <w:r w:rsidRPr="00962D26">
        <w:rPr>
          <w:rFonts w:ascii="Arial" w:hAnsi="Arial" w:cs="Arial"/>
          <w:u w:val="single"/>
        </w:rPr>
        <w:t>Recommendation</w:t>
      </w:r>
      <w:r w:rsidRPr="00962D26">
        <w:rPr>
          <w:rFonts w:ascii="Arial" w:hAnsi="Arial" w:cs="Arial"/>
        </w:rPr>
        <w:t>:  UCPD management should periodically review the RMS user listing, and ensure that RMS access is disabled for employees who transfer or separate from the department.</w:t>
      </w:r>
      <w:r w:rsidR="00C614EF">
        <w:rPr>
          <w:rFonts w:ascii="Arial" w:hAnsi="Arial" w:cs="Arial"/>
        </w:rPr>
        <w:t xml:space="preserve">  </w:t>
      </w:r>
    </w:p>
    <w:p w14:paraId="1C6C0952" w14:textId="4DBF9E9A" w:rsidR="00C614EF" w:rsidRPr="00C548E5" w:rsidRDefault="00C614EF" w:rsidP="003A301E">
      <w:pPr>
        <w:pStyle w:val="NormalWeb"/>
        <w:spacing w:before="0" w:beforeAutospacing="0" w:after="0" w:afterAutospacing="0" w:line="360" w:lineRule="auto"/>
        <w:ind w:left="540"/>
        <w:jc w:val="both"/>
        <w:rPr>
          <w:rFonts w:ascii="Arial" w:hAnsi="Arial" w:cs="Arial"/>
        </w:rPr>
      </w:pPr>
      <w:r w:rsidRPr="00C548E5">
        <w:rPr>
          <w:rFonts w:ascii="Arial" w:hAnsi="Arial" w:cs="Arial"/>
          <w:u w:val="single"/>
        </w:rPr>
        <w:lastRenderedPageBreak/>
        <w:t>Response</w:t>
      </w:r>
      <w:r w:rsidRPr="00C548E5">
        <w:rPr>
          <w:rFonts w:ascii="Arial" w:hAnsi="Arial" w:cs="Arial"/>
        </w:rPr>
        <w:t>:</w:t>
      </w:r>
      <w:r w:rsidR="00AB62DB">
        <w:rPr>
          <w:rFonts w:ascii="Arial" w:hAnsi="Arial" w:cs="Arial"/>
        </w:rPr>
        <w:t xml:space="preserve">  Concur.  System access will be removed for separated and transferred employees.  The department will periodically review the RMS system to ensure only appropriate individuals have access.</w:t>
      </w:r>
      <w:r w:rsidR="00C548E5">
        <w:rPr>
          <w:rFonts w:ascii="Arial" w:hAnsi="Arial" w:cs="Arial"/>
        </w:rPr>
        <w:t xml:space="preserve">  </w:t>
      </w:r>
      <w:r w:rsidRPr="00C548E5">
        <w:rPr>
          <w:rFonts w:ascii="Arial" w:hAnsi="Arial" w:cs="Arial"/>
        </w:rPr>
        <w:t xml:space="preserve">  </w:t>
      </w:r>
    </w:p>
    <w:p w14:paraId="1920ABCB" w14:textId="77777777" w:rsidR="00C614EF" w:rsidRPr="00C614EF" w:rsidRDefault="00C614EF" w:rsidP="003A301E">
      <w:pPr>
        <w:pStyle w:val="NormalWeb"/>
        <w:spacing w:before="0" w:beforeAutospacing="0" w:after="0" w:afterAutospacing="0" w:line="360" w:lineRule="auto"/>
        <w:ind w:left="540"/>
        <w:jc w:val="both"/>
        <w:rPr>
          <w:rFonts w:ascii="Arial" w:hAnsi="Arial" w:cs="Arial"/>
        </w:rPr>
      </w:pPr>
    </w:p>
    <w:p w14:paraId="058A56A7" w14:textId="77777777" w:rsidR="003A301E" w:rsidRPr="00962D26" w:rsidRDefault="003A301E" w:rsidP="003A301E">
      <w:pPr>
        <w:pStyle w:val="ListParagraph"/>
        <w:numPr>
          <w:ilvl w:val="0"/>
          <w:numId w:val="15"/>
        </w:numPr>
        <w:overflowPunct/>
        <w:autoSpaceDE/>
        <w:autoSpaceDN/>
        <w:adjustRightInd/>
        <w:spacing w:line="360" w:lineRule="auto"/>
        <w:ind w:left="540" w:hanging="540"/>
        <w:contextualSpacing/>
        <w:jc w:val="both"/>
        <w:rPr>
          <w:rFonts w:ascii="Arial" w:hAnsi="Arial" w:cs="Arial"/>
          <w:sz w:val="24"/>
          <w:szCs w:val="24"/>
          <w:u w:val="single"/>
        </w:rPr>
      </w:pPr>
      <w:r w:rsidRPr="00962D26">
        <w:rPr>
          <w:rFonts w:ascii="Arial" w:hAnsi="Arial" w:cs="Arial"/>
          <w:sz w:val="24"/>
          <w:szCs w:val="24"/>
          <w:u w:val="single"/>
        </w:rPr>
        <w:t>User Authentication</w:t>
      </w:r>
    </w:p>
    <w:p w14:paraId="272AFF44" w14:textId="77777777" w:rsidR="003A301E" w:rsidRPr="00962D26" w:rsidRDefault="003A301E" w:rsidP="003A301E">
      <w:pPr>
        <w:spacing w:line="360" w:lineRule="auto"/>
        <w:jc w:val="both"/>
        <w:rPr>
          <w:rFonts w:ascii="Arial" w:hAnsi="Arial" w:cs="Arial"/>
          <w:u w:val="single"/>
        </w:rPr>
      </w:pPr>
    </w:p>
    <w:p w14:paraId="378F88D4" w14:textId="77777777" w:rsidR="003A301E" w:rsidRPr="00962D26" w:rsidRDefault="003A301E" w:rsidP="003A301E">
      <w:pPr>
        <w:spacing w:line="360" w:lineRule="auto"/>
        <w:ind w:left="540"/>
        <w:jc w:val="both"/>
        <w:rPr>
          <w:rFonts w:ascii="Arial" w:hAnsi="Arial" w:cs="Arial"/>
        </w:rPr>
      </w:pPr>
      <w:r w:rsidRPr="00962D26">
        <w:rPr>
          <w:rFonts w:ascii="Arial" w:hAnsi="Arial" w:cs="Arial"/>
        </w:rPr>
        <w:t>User authentication to RMS was reviewed and discussed with UCPD management.  Test work indicated a valid user ID and password is required to access RMS.  Passwords must be at least eight characters, cannot include repeating characters, and should contain three of the following conditions: lower case, upper case, numeric, special characters.  New passwords cannot match the ten previous passwords.  User accounts are set to lockout after three consecutive invalid login attempts.  In addition, user workstations are locked after ten minutes of inactivity.</w:t>
      </w:r>
    </w:p>
    <w:p w14:paraId="1880FE8A" w14:textId="77777777" w:rsidR="003A301E" w:rsidRPr="00962D26" w:rsidRDefault="003A301E" w:rsidP="006F5BFC">
      <w:pPr>
        <w:spacing w:line="360" w:lineRule="auto"/>
        <w:ind w:left="540"/>
        <w:jc w:val="both"/>
        <w:rPr>
          <w:rFonts w:ascii="Arial" w:hAnsi="Arial" w:cs="Arial"/>
        </w:rPr>
      </w:pPr>
    </w:p>
    <w:p w14:paraId="27B1BF96" w14:textId="77777777" w:rsidR="003A301E" w:rsidRPr="00962D26" w:rsidRDefault="003A301E" w:rsidP="003A301E">
      <w:pPr>
        <w:tabs>
          <w:tab w:val="left" w:pos="540"/>
        </w:tabs>
        <w:spacing w:line="360" w:lineRule="auto"/>
        <w:ind w:left="540"/>
        <w:jc w:val="both"/>
        <w:rPr>
          <w:rFonts w:ascii="Arial" w:hAnsi="Arial" w:cs="Arial"/>
        </w:rPr>
      </w:pPr>
      <w:r w:rsidRPr="00962D26">
        <w:rPr>
          <w:rFonts w:ascii="Arial" w:hAnsi="Arial" w:cs="Arial"/>
        </w:rPr>
        <w:t>There were no significant control weaknesses noted in this area.</w:t>
      </w:r>
    </w:p>
    <w:p w14:paraId="690FB3F5" w14:textId="77777777" w:rsidR="003A301E" w:rsidRPr="00962D26" w:rsidRDefault="003A301E" w:rsidP="003A301E">
      <w:pPr>
        <w:pStyle w:val="BodyText"/>
        <w:overflowPunct/>
        <w:autoSpaceDE/>
        <w:autoSpaceDN/>
        <w:adjustRightInd/>
        <w:spacing w:after="0" w:line="360" w:lineRule="auto"/>
        <w:jc w:val="both"/>
        <w:textAlignment w:val="auto"/>
        <w:rPr>
          <w:rFonts w:ascii="Arial" w:hAnsi="Arial" w:cs="Arial"/>
          <w:sz w:val="24"/>
          <w:szCs w:val="24"/>
        </w:rPr>
      </w:pPr>
    </w:p>
    <w:p w14:paraId="1A77AF5F" w14:textId="77777777" w:rsidR="003A301E" w:rsidRPr="00962D26" w:rsidRDefault="003A301E" w:rsidP="003A301E">
      <w:pPr>
        <w:pStyle w:val="BodyText"/>
        <w:numPr>
          <w:ilvl w:val="0"/>
          <w:numId w:val="15"/>
        </w:numPr>
        <w:overflowPunct/>
        <w:autoSpaceDE/>
        <w:autoSpaceDN/>
        <w:adjustRightInd/>
        <w:spacing w:after="0" w:line="360" w:lineRule="auto"/>
        <w:ind w:left="540" w:hanging="540"/>
        <w:jc w:val="both"/>
        <w:textAlignment w:val="auto"/>
        <w:rPr>
          <w:rFonts w:ascii="Arial" w:hAnsi="Arial" w:cs="Arial"/>
          <w:sz w:val="24"/>
          <w:szCs w:val="24"/>
          <w:u w:val="single"/>
        </w:rPr>
      </w:pPr>
      <w:r w:rsidRPr="00962D26">
        <w:rPr>
          <w:rFonts w:ascii="Arial" w:hAnsi="Arial" w:cs="Arial"/>
          <w:sz w:val="24"/>
          <w:szCs w:val="24"/>
          <w:u w:val="single"/>
        </w:rPr>
        <w:t>User Access – Security Groups</w:t>
      </w:r>
    </w:p>
    <w:p w14:paraId="7C8FA287" w14:textId="77777777" w:rsidR="003A301E" w:rsidRPr="00962D26" w:rsidRDefault="003A301E" w:rsidP="003A301E">
      <w:pPr>
        <w:pStyle w:val="BodyText"/>
        <w:overflowPunct/>
        <w:autoSpaceDE/>
        <w:autoSpaceDN/>
        <w:adjustRightInd/>
        <w:spacing w:after="0" w:line="360" w:lineRule="auto"/>
        <w:jc w:val="both"/>
        <w:textAlignment w:val="auto"/>
        <w:rPr>
          <w:rFonts w:ascii="Arial" w:hAnsi="Arial" w:cs="Arial"/>
          <w:sz w:val="24"/>
          <w:szCs w:val="24"/>
          <w:u w:val="single"/>
        </w:rPr>
      </w:pPr>
    </w:p>
    <w:p w14:paraId="2D5B1F23" w14:textId="77777777" w:rsidR="003A301E" w:rsidRPr="00962D26" w:rsidRDefault="003A301E" w:rsidP="003A301E">
      <w:pPr>
        <w:pStyle w:val="BodyText"/>
        <w:overflowPunct/>
        <w:autoSpaceDE/>
        <w:autoSpaceDN/>
        <w:adjustRightInd/>
        <w:spacing w:after="0" w:line="360" w:lineRule="auto"/>
        <w:ind w:left="540"/>
        <w:jc w:val="both"/>
        <w:textAlignment w:val="auto"/>
        <w:rPr>
          <w:rFonts w:ascii="Arial" w:hAnsi="Arial" w:cs="Arial"/>
          <w:sz w:val="24"/>
          <w:szCs w:val="24"/>
        </w:rPr>
      </w:pPr>
      <w:r w:rsidRPr="00962D26">
        <w:rPr>
          <w:rFonts w:ascii="Arial" w:hAnsi="Arial" w:cs="Arial"/>
          <w:sz w:val="24"/>
          <w:szCs w:val="24"/>
        </w:rPr>
        <w:t xml:space="preserve">User access to RMS was reviewed to verify that access is restricted based upon an employee’s job title and responsibilities.  For example, there are security groups for police officers, detectives, Emergency Medical Services (EMS), and Records Unit staff, each having different levels of access to RMS.  </w:t>
      </w:r>
    </w:p>
    <w:p w14:paraId="1BC65291" w14:textId="77777777" w:rsidR="003A301E" w:rsidRPr="00962D26" w:rsidRDefault="003A301E" w:rsidP="003A301E">
      <w:pPr>
        <w:pStyle w:val="BodyText"/>
        <w:overflowPunct/>
        <w:autoSpaceDE/>
        <w:autoSpaceDN/>
        <w:adjustRightInd/>
        <w:spacing w:after="0" w:line="360" w:lineRule="auto"/>
        <w:ind w:left="540"/>
        <w:jc w:val="both"/>
        <w:textAlignment w:val="auto"/>
        <w:rPr>
          <w:rFonts w:ascii="Arial" w:hAnsi="Arial" w:cs="Arial"/>
          <w:sz w:val="24"/>
          <w:szCs w:val="24"/>
        </w:rPr>
      </w:pPr>
    </w:p>
    <w:p w14:paraId="7A1AA27C" w14:textId="01E67D96" w:rsidR="003A301E" w:rsidRPr="00962D26" w:rsidRDefault="003A301E" w:rsidP="00AB62DB">
      <w:pPr>
        <w:pStyle w:val="BodyText"/>
        <w:overflowPunct/>
        <w:autoSpaceDE/>
        <w:autoSpaceDN/>
        <w:adjustRightInd/>
        <w:spacing w:after="0" w:line="360" w:lineRule="auto"/>
        <w:ind w:left="540"/>
        <w:jc w:val="both"/>
        <w:textAlignment w:val="auto"/>
        <w:rPr>
          <w:rFonts w:ascii="Arial" w:hAnsi="Arial" w:cs="Arial"/>
          <w:sz w:val="24"/>
          <w:szCs w:val="24"/>
        </w:rPr>
      </w:pPr>
      <w:r w:rsidRPr="00962D26">
        <w:rPr>
          <w:rFonts w:ascii="Arial" w:hAnsi="Arial" w:cs="Arial"/>
          <w:sz w:val="24"/>
          <w:szCs w:val="24"/>
        </w:rPr>
        <w:t>Utilizing data analytics, A&amp;AS verified for all 113 of the RMS user accounts (including generic accounts), that the security groups assigned were consistent with the employees’ job titles.  Audit review indicated that t</w:t>
      </w:r>
      <w:r w:rsidR="00757415">
        <w:rPr>
          <w:rFonts w:ascii="Arial" w:hAnsi="Arial" w:cs="Arial"/>
          <w:sz w:val="24"/>
          <w:szCs w:val="24"/>
        </w:rPr>
        <w:t>here were six user accounts with</w:t>
      </w:r>
      <w:r w:rsidRPr="00962D26">
        <w:rPr>
          <w:rFonts w:ascii="Arial" w:hAnsi="Arial" w:cs="Arial"/>
          <w:sz w:val="24"/>
          <w:szCs w:val="24"/>
        </w:rPr>
        <w:t xml:space="preserve"> assigned security groups</w:t>
      </w:r>
      <w:r w:rsidR="00393398">
        <w:rPr>
          <w:rFonts w:ascii="Arial" w:hAnsi="Arial" w:cs="Arial"/>
          <w:sz w:val="24"/>
          <w:szCs w:val="24"/>
        </w:rPr>
        <w:t xml:space="preserve"> </w:t>
      </w:r>
      <w:r w:rsidRPr="00962D26">
        <w:rPr>
          <w:rFonts w:ascii="Arial" w:hAnsi="Arial" w:cs="Arial"/>
          <w:sz w:val="24"/>
          <w:szCs w:val="24"/>
        </w:rPr>
        <w:t>that were different than their job title.  These user accounts were reviewed with the UCPD Information Systems (IS) Manager, who indicated the security groups assigned are appropriate and are required based upon their job responsibiliti</w:t>
      </w:r>
      <w:r w:rsidR="00757415">
        <w:rPr>
          <w:rFonts w:ascii="Arial" w:hAnsi="Arial" w:cs="Arial"/>
          <w:sz w:val="24"/>
          <w:szCs w:val="24"/>
        </w:rPr>
        <w:t>es.  There was one user</w:t>
      </w:r>
      <w:r w:rsidRPr="00962D26">
        <w:rPr>
          <w:rFonts w:ascii="Arial" w:hAnsi="Arial" w:cs="Arial"/>
          <w:sz w:val="24"/>
          <w:szCs w:val="24"/>
        </w:rPr>
        <w:t xml:space="preserve"> assigned additional access to help test a new feature of RMS; however, the access was not removed after the testing was completed.  The UCPD IS Manager has since removed the additional access.</w:t>
      </w:r>
    </w:p>
    <w:p w14:paraId="6AD85D0A" w14:textId="590EEAC7" w:rsidR="003A301E" w:rsidRDefault="003A301E" w:rsidP="003A301E">
      <w:pPr>
        <w:spacing w:line="360" w:lineRule="auto"/>
        <w:ind w:left="540"/>
        <w:jc w:val="both"/>
        <w:rPr>
          <w:rFonts w:ascii="Arial" w:hAnsi="Arial" w:cs="Arial"/>
        </w:rPr>
      </w:pPr>
      <w:r w:rsidRPr="00962D26">
        <w:rPr>
          <w:rFonts w:ascii="Arial" w:hAnsi="Arial" w:cs="Arial"/>
        </w:rPr>
        <w:lastRenderedPageBreak/>
        <w:t>There were no significant control weaknesses noted in this area.</w:t>
      </w:r>
    </w:p>
    <w:p w14:paraId="2C51B8B3" w14:textId="77777777" w:rsidR="00AB62DB" w:rsidRPr="00962D26" w:rsidRDefault="00AB62DB" w:rsidP="003A301E">
      <w:pPr>
        <w:spacing w:line="360" w:lineRule="auto"/>
        <w:ind w:left="540"/>
        <w:jc w:val="both"/>
        <w:rPr>
          <w:rFonts w:ascii="Arial" w:hAnsi="Arial" w:cs="Arial"/>
        </w:rPr>
      </w:pPr>
    </w:p>
    <w:p w14:paraId="17CFA2C5" w14:textId="77777777" w:rsidR="003A301E" w:rsidRPr="00962D26" w:rsidRDefault="003A301E" w:rsidP="00757415">
      <w:pPr>
        <w:pStyle w:val="BodyText"/>
        <w:keepNext/>
        <w:widowControl w:val="0"/>
        <w:numPr>
          <w:ilvl w:val="0"/>
          <w:numId w:val="15"/>
        </w:numPr>
        <w:overflowPunct/>
        <w:autoSpaceDE/>
        <w:autoSpaceDN/>
        <w:adjustRightInd/>
        <w:spacing w:after="0" w:line="360" w:lineRule="auto"/>
        <w:ind w:left="547" w:hanging="547"/>
        <w:jc w:val="both"/>
        <w:textAlignment w:val="auto"/>
        <w:rPr>
          <w:rFonts w:ascii="Arial" w:hAnsi="Arial" w:cs="Arial"/>
          <w:sz w:val="24"/>
          <w:szCs w:val="24"/>
          <w:u w:val="single"/>
        </w:rPr>
      </w:pPr>
      <w:r w:rsidRPr="00962D26">
        <w:rPr>
          <w:rFonts w:ascii="Arial" w:hAnsi="Arial" w:cs="Arial"/>
          <w:sz w:val="24"/>
          <w:szCs w:val="24"/>
          <w:u w:val="single"/>
        </w:rPr>
        <w:t>System Administrators</w:t>
      </w:r>
    </w:p>
    <w:p w14:paraId="13A42674" w14:textId="77777777" w:rsidR="003A301E" w:rsidRPr="00962D26" w:rsidRDefault="003A301E" w:rsidP="003A301E">
      <w:pPr>
        <w:pStyle w:val="NormalWeb"/>
        <w:spacing w:before="0" w:beforeAutospacing="0" w:after="0" w:afterAutospacing="0" w:line="360" w:lineRule="auto"/>
        <w:ind w:left="540"/>
        <w:jc w:val="both"/>
        <w:rPr>
          <w:rFonts w:ascii="Arial" w:hAnsi="Arial" w:cs="Arial"/>
        </w:rPr>
      </w:pPr>
    </w:p>
    <w:p w14:paraId="1B63DD2D" w14:textId="77777777" w:rsidR="003A301E" w:rsidRPr="00962D26" w:rsidRDefault="003A301E" w:rsidP="003A301E">
      <w:pPr>
        <w:pStyle w:val="NormalWeb"/>
        <w:spacing w:before="0" w:beforeAutospacing="0" w:after="0" w:afterAutospacing="0" w:line="360" w:lineRule="auto"/>
        <w:ind w:left="540"/>
        <w:jc w:val="both"/>
        <w:rPr>
          <w:rFonts w:ascii="Arial" w:hAnsi="Arial" w:cs="Arial"/>
          <w:color w:val="000000"/>
        </w:rPr>
      </w:pPr>
      <w:r w:rsidRPr="00962D26">
        <w:rPr>
          <w:rFonts w:ascii="Arial" w:hAnsi="Arial" w:cs="Arial"/>
        </w:rPr>
        <w:t xml:space="preserve">System administrator level access to RMS was reviewed and discussed with the UCPD IS Manager, noting that access is restricted to limited, authorized personnel, whom require system administrator level access, based on their job responsibilities.  </w:t>
      </w:r>
    </w:p>
    <w:p w14:paraId="6128C131" w14:textId="77777777" w:rsidR="003A301E" w:rsidRPr="00962D26" w:rsidRDefault="003A301E" w:rsidP="003A301E">
      <w:pPr>
        <w:pStyle w:val="NormalWeb"/>
        <w:spacing w:before="0" w:beforeAutospacing="0" w:after="0" w:afterAutospacing="0" w:line="360" w:lineRule="auto"/>
        <w:ind w:left="360"/>
        <w:jc w:val="both"/>
        <w:rPr>
          <w:rFonts w:ascii="Arial" w:hAnsi="Arial" w:cs="Arial"/>
          <w:color w:val="000000"/>
        </w:rPr>
      </w:pPr>
    </w:p>
    <w:p w14:paraId="73885754" w14:textId="77777777" w:rsidR="003A301E" w:rsidRPr="00962D26" w:rsidRDefault="003A301E" w:rsidP="003A301E">
      <w:pPr>
        <w:spacing w:line="360" w:lineRule="auto"/>
        <w:ind w:left="540"/>
        <w:jc w:val="both"/>
        <w:rPr>
          <w:rFonts w:ascii="Arial" w:hAnsi="Arial" w:cs="Arial"/>
        </w:rPr>
      </w:pPr>
      <w:r w:rsidRPr="00962D26">
        <w:rPr>
          <w:rFonts w:ascii="Arial" w:hAnsi="Arial" w:cs="Arial"/>
        </w:rPr>
        <w:t>There were no significant control weaknesses noted in this area.</w:t>
      </w:r>
    </w:p>
    <w:p w14:paraId="508B2C3F" w14:textId="77777777" w:rsidR="003A301E" w:rsidRPr="00962D26" w:rsidRDefault="003A301E" w:rsidP="003A301E">
      <w:pPr>
        <w:pStyle w:val="NormalWeb"/>
        <w:spacing w:before="0" w:beforeAutospacing="0" w:after="0" w:afterAutospacing="0" w:line="360" w:lineRule="auto"/>
        <w:jc w:val="both"/>
        <w:rPr>
          <w:rFonts w:ascii="Arial" w:hAnsi="Arial" w:cs="Arial"/>
          <w:color w:val="000000"/>
        </w:rPr>
      </w:pPr>
    </w:p>
    <w:p w14:paraId="062D5B1C" w14:textId="77777777" w:rsidR="003A301E" w:rsidRPr="00962D26" w:rsidRDefault="003A301E" w:rsidP="003A301E">
      <w:pPr>
        <w:pStyle w:val="NormalWeb"/>
        <w:numPr>
          <w:ilvl w:val="0"/>
          <w:numId w:val="15"/>
        </w:numPr>
        <w:spacing w:before="0" w:beforeAutospacing="0" w:after="0" w:afterAutospacing="0" w:line="360" w:lineRule="auto"/>
        <w:ind w:left="540" w:hanging="540"/>
        <w:jc w:val="both"/>
        <w:rPr>
          <w:rFonts w:ascii="Arial" w:hAnsi="Arial" w:cs="Arial"/>
          <w:u w:val="single"/>
        </w:rPr>
      </w:pPr>
      <w:r w:rsidRPr="00962D26">
        <w:rPr>
          <w:rFonts w:ascii="Arial" w:hAnsi="Arial" w:cs="Arial"/>
          <w:u w:val="single"/>
        </w:rPr>
        <w:t>Vendor Access</w:t>
      </w:r>
    </w:p>
    <w:p w14:paraId="150CFC12" w14:textId="77777777" w:rsidR="003A301E" w:rsidRPr="00962D26" w:rsidRDefault="003A301E" w:rsidP="003A301E">
      <w:pPr>
        <w:pStyle w:val="NormalWeb"/>
        <w:spacing w:before="0" w:beforeAutospacing="0" w:after="0" w:afterAutospacing="0" w:line="360" w:lineRule="auto"/>
        <w:jc w:val="both"/>
        <w:rPr>
          <w:rFonts w:ascii="Arial" w:hAnsi="Arial" w:cs="Arial"/>
          <w:u w:val="single"/>
        </w:rPr>
      </w:pPr>
    </w:p>
    <w:p w14:paraId="2E2EE92D" w14:textId="77777777" w:rsidR="003A301E" w:rsidRPr="00962D26" w:rsidRDefault="003A301E" w:rsidP="003A301E">
      <w:pPr>
        <w:pStyle w:val="NormalWeb"/>
        <w:spacing w:before="0" w:beforeAutospacing="0" w:after="0" w:afterAutospacing="0" w:line="360" w:lineRule="auto"/>
        <w:ind w:left="547"/>
        <w:jc w:val="both"/>
        <w:rPr>
          <w:rFonts w:ascii="Arial" w:hAnsi="Arial" w:cs="Arial"/>
        </w:rPr>
      </w:pPr>
      <w:r w:rsidRPr="00962D26">
        <w:rPr>
          <w:rFonts w:ascii="Arial" w:hAnsi="Arial" w:cs="Arial"/>
        </w:rPr>
        <w:t xml:space="preserve">The software vendor’s access to RMS was reviewed and discussed with the UCPD IS Manager.  The software vendor has remote access to RMS for support and troubleshooting purposes.  Remote access is controlled through a software called SecureLink Gatekeeper.  Each vendor support technician has their own unique login credentials.  Every time the vendor connects remotely, an e-mail is automatically sent to the UCPD IS Manager, which includes the following information: name of the specific vendor technician that connected to RMS, start time and end time of connection, description of the work performed, and the support ticket or work order number.  </w:t>
      </w:r>
    </w:p>
    <w:p w14:paraId="58B42462" w14:textId="77777777" w:rsidR="003A301E" w:rsidRPr="00962D26" w:rsidRDefault="003A301E" w:rsidP="003A301E">
      <w:pPr>
        <w:spacing w:line="360" w:lineRule="auto"/>
        <w:ind w:left="547"/>
        <w:jc w:val="both"/>
        <w:rPr>
          <w:rFonts w:ascii="Arial" w:hAnsi="Arial" w:cs="Arial"/>
        </w:rPr>
      </w:pPr>
    </w:p>
    <w:p w14:paraId="11E4B6EB" w14:textId="77777777" w:rsidR="003A301E" w:rsidRPr="00962D26" w:rsidRDefault="003A301E" w:rsidP="003A301E">
      <w:pPr>
        <w:spacing w:line="360" w:lineRule="auto"/>
        <w:ind w:left="547"/>
        <w:jc w:val="both"/>
        <w:rPr>
          <w:rFonts w:ascii="Arial" w:hAnsi="Arial" w:cs="Arial"/>
        </w:rPr>
      </w:pPr>
      <w:r w:rsidRPr="00962D26">
        <w:rPr>
          <w:rFonts w:ascii="Arial" w:hAnsi="Arial" w:cs="Arial"/>
        </w:rPr>
        <w:t>There were no significant control weaknesses noted in this area.</w:t>
      </w:r>
    </w:p>
    <w:p w14:paraId="0E4A1DC1" w14:textId="77777777" w:rsidR="003A301E" w:rsidRPr="00962D26" w:rsidRDefault="003A301E" w:rsidP="003A301E">
      <w:pPr>
        <w:spacing w:line="360" w:lineRule="auto"/>
        <w:ind w:left="540"/>
        <w:jc w:val="both"/>
        <w:rPr>
          <w:rFonts w:ascii="Arial" w:hAnsi="Arial" w:cs="Arial"/>
        </w:rPr>
      </w:pPr>
    </w:p>
    <w:p w14:paraId="4C643A6C" w14:textId="77777777" w:rsidR="003A301E" w:rsidRPr="00962D26" w:rsidRDefault="003A301E" w:rsidP="003A301E">
      <w:pPr>
        <w:pStyle w:val="NormalWeb"/>
        <w:numPr>
          <w:ilvl w:val="0"/>
          <w:numId w:val="15"/>
        </w:numPr>
        <w:spacing w:before="0" w:beforeAutospacing="0" w:after="0" w:afterAutospacing="0" w:line="360" w:lineRule="auto"/>
        <w:ind w:left="540" w:hanging="540"/>
        <w:jc w:val="both"/>
        <w:rPr>
          <w:rFonts w:ascii="Arial" w:hAnsi="Arial" w:cs="Arial"/>
          <w:u w:val="single"/>
        </w:rPr>
      </w:pPr>
      <w:r w:rsidRPr="00962D26">
        <w:rPr>
          <w:rFonts w:ascii="Arial" w:hAnsi="Arial" w:cs="Arial"/>
          <w:u w:val="single"/>
        </w:rPr>
        <w:t>User Accountability and Audit Logs</w:t>
      </w:r>
    </w:p>
    <w:p w14:paraId="3C221BC0" w14:textId="77777777" w:rsidR="003A301E" w:rsidRPr="00962D26" w:rsidRDefault="003A301E" w:rsidP="003A301E">
      <w:pPr>
        <w:pStyle w:val="NormalWeb"/>
        <w:spacing w:before="0" w:beforeAutospacing="0" w:after="0" w:afterAutospacing="0" w:line="360" w:lineRule="auto"/>
        <w:jc w:val="both"/>
        <w:rPr>
          <w:rFonts w:ascii="Arial" w:hAnsi="Arial" w:cs="Arial"/>
        </w:rPr>
      </w:pPr>
    </w:p>
    <w:p w14:paraId="038F586A" w14:textId="77777777" w:rsidR="003A301E" w:rsidRPr="00962D26" w:rsidRDefault="003A301E" w:rsidP="003A301E">
      <w:pPr>
        <w:pStyle w:val="NormalWeb"/>
        <w:tabs>
          <w:tab w:val="left" w:pos="540"/>
        </w:tabs>
        <w:spacing w:before="0" w:beforeAutospacing="0" w:after="0" w:afterAutospacing="0" w:line="360" w:lineRule="auto"/>
        <w:ind w:left="540"/>
        <w:jc w:val="both"/>
        <w:rPr>
          <w:rFonts w:ascii="Arial" w:hAnsi="Arial" w:cs="Arial"/>
        </w:rPr>
      </w:pPr>
      <w:r w:rsidRPr="00962D26">
        <w:rPr>
          <w:rFonts w:ascii="Arial" w:hAnsi="Arial" w:cs="Arial"/>
        </w:rPr>
        <w:t xml:space="preserve">The RMS user access listing was reviewed to verify that users are assigned unique user IDs.  For any generic accounts, A&amp;AS staff reviewed and discussed these with the UCPD IS Manager to determine if there is user accountability when the accounts are used.  </w:t>
      </w:r>
    </w:p>
    <w:p w14:paraId="2D3F8ECF" w14:textId="77777777" w:rsidR="003A301E" w:rsidRPr="00962D26" w:rsidRDefault="003A301E" w:rsidP="003A301E">
      <w:pPr>
        <w:pStyle w:val="NormalWeb"/>
        <w:spacing w:before="0" w:beforeAutospacing="0" w:after="0" w:afterAutospacing="0" w:line="360" w:lineRule="auto"/>
        <w:ind w:left="360"/>
        <w:jc w:val="both"/>
        <w:rPr>
          <w:rFonts w:ascii="Arial" w:hAnsi="Arial" w:cs="Arial"/>
        </w:rPr>
      </w:pPr>
    </w:p>
    <w:p w14:paraId="7A566CCB" w14:textId="28D1002D" w:rsidR="003A301E" w:rsidRPr="00962D26" w:rsidRDefault="003A301E" w:rsidP="003D16C4">
      <w:pPr>
        <w:pStyle w:val="NormalWeb"/>
        <w:widowControl w:val="0"/>
        <w:spacing w:before="0" w:beforeAutospacing="0" w:after="0" w:afterAutospacing="0" w:line="360" w:lineRule="auto"/>
        <w:ind w:left="547"/>
        <w:jc w:val="both"/>
        <w:rPr>
          <w:rFonts w:ascii="Arial" w:hAnsi="Arial" w:cs="Arial"/>
        </w:rPr>
      </w:pPr>
      <w:r w:rsidRPr="00962D26">
        <w:rPr>
          <w:rFonts w:ascii="Arial" w:hAnsi="Arial" w:cs="Arial"/>
        </w:rPr>
        <w:lastRenderedPageBreak/>
        <w:t>Regular RMS users are assigned unique usernames.  There are six generic user accounts that are used when police officers from other campuses help provide mutual aid at UCLA.  Each mutual aid officer is assigned one of the six generic accounts, ensuring that multiple individuals do not share any one account.  There are two other</w:t>
      </w:r>
      <w:r w:rsidR="00757415">
        <w:rPr>
          <w:rFonts w:ascii="Arial" w:hAnsi="Arial" w:cs="Arial"/>
        </w:rPr>
        <w:t xml:space="preserve"> generic accounts that</w:t>
      </w:r>
      <w:r w:rsidRPr="00962D26">
        <w:rPr>
          <w:rFonts w:ascii="Arial" w:hAnsi="Arial" w:cs="Arial"/>
        </w:rPr>
        <w:t xml:space="preserve"> are only used for training purposes.  Lastly, there was one generic account (crime analyst with temporary access), which was no longer needed and was disabled by UCPD.</w:t>
      </w:r>
    </w:p>
    <w:p w14:paraId="6098A087" w14:textId="77777777" w:rsidR="003A301E" w:rsidRPr="00962D26" w:rsidRDefault="003A301E" w:rsidP="003A301E">
      <w:pPr>
        <w:pStyle w:val="NormalWeb"/>
        <w:spacing w:before="0" w:beforeAutospacing="0" w:after="0" w:afterAutospacing="0" w:line="360" w:lineRule="auto"/>
        <w:ind w:left="360"/>
        <w:jc w:val="both"/>
        <w:rPr>
          <w:rFonts w:ascii="Arial" w:hAnsi="Arial" w:cs="Arial"/>
        </w:rPr>
      </w:pPr>
    </w:p>
    <w:p w14:paraId="5A5353C0" w14:textId="77777777" w:rsidR="003A301E" w:rsidRPr="00962D26" w:rsidRDefault="003A301E" w:rsidP="003A301E">
      <w:pPr>
        <w:pStyle w:val="NormalWeb"/>
        <w:spacing w:before="0" w:beforeAutospacing="0" w:after="0" w:afterAutospacing="0" w:line="360" w:lineRule="auto"/>
        <w:ind w:left="540"/>
        <w:jc w:val="both"/>
        <w:rPr>
          <w:rFonts w:ascii="Arial" w:hAnsi="Arial" w:cs="Arial"/>
        </w:rPr>
      </w:pPr>
      <w:r w:rsidRPr="00962D26">
        <w:rPr>
          <w:rFonts w:ascii="Arial" w:hAnsi="Arial" w:cs="Arial"/>
        </w:rPr>
        <w:t xml:space="preserve">Logging of all user activity in RMS was discussed with UCPD management and examples of audit logs were reviewed.  Test work indicated that user activity in RMS is logged, including who accessed, edited, deleted, or printed any records or reports and the log is available for review when necessary.  </w:t>
      </w:r>
    </w:p>
    <w:p w14:paraId="49C0DE7E" w14:textId="77777777" w:rsidR="003A301E" w:rsidRPr="00962D26" w:rsidRDefault="003A301E" w:rsidP="003A301E">
      <w:pPr>
        <w:pStyle w:val="NormalWeb"/>
        <w:spacing w:before="0" w:beforeAutospacing="0" w:after="0" w:afterAutospacing="0" w:line="360" w:lineRule="auto"/>
        <w:ind w:left="360"/>
        <w:jc w:val="both"/>
        <w:rPr>
          <w:rFonts w:ascii="Arial" w:hAnsi="Arial" w:cs="Arial"/>
        </w:rPr>
      </w:pPr>
    </w:p>
    <w:p w14:paraId="07245747" w14:textId="77777777" w:rsidR="003A301E" w:rsidRPr="00962D26" w:rsidRDefault="003A301E" w:rsidP="003A301E">
      <w:pPr>
        <w:spacing w:line="360" w:lineRule="auto"/>
        <w:ind w:left="540"/>
        <w:jc w:val="both"/>
        <w:rPr>
          <w:rFonts w:ascii="Arial" w:hAnsi="Arial" w:cs="Arial"/>
        </w:rPr>
      </w:pPr>
      <w:r w:rsidRPr="00962D26">
        <w:rPr>
          <w:rFonts w:ascii="Arial" w:hAnsi="Arial" w:cs="Arial"/>
        </w:rPr>
        <w:t>There were no significant control weaknesses noted in this area.</w:t>
      </w:r>
    </w:p>
    <w:p w14:paraId="1834E78F" w14:textId="77777777" w:rsidR="003A301E" w:rsidRPr="00962D26" w:rsidRDefault="003A301E" w:rsidP="003A301E">
      <w:pPr>
        <w:pStyle w:val="NormalWeb"/>
        <w:spacing w:before="0" w:beforeAutospacing="0" w:after="0" w:afterAutospacing="0" w:line="360" w:lineRule="auto"/>
        <w:jc w:val="both"/>
        <w:rPr>
          <w:rFonts w:ascii="Arial" w:hAnsi="Arial" w:cs="Arial"/>
        </w:rPr>
      </w:pPr>
    </w:p>
    <w:p w14:paraId="40A4053B" w14:textId="77777777" w:rsidR="003A301E" w:rsidRPr="00962D26" w:rsidRDefault="003A301E" w:rsidP="003A301E">
      <w:pPr>
        <w:pStyle w:val="NormalWeb"/>
        <w:numPr>
          <w:ilvl w:val="0"/>
          <w:numId w:val="15"/>
        </w:numPr>
        <w:spacing w:before="0" w:beforeAutospacing="0" w:after="0" w:afterAutospacing="0" w:line="360" w:lineRule="auto"/>
        <w:ind w:left="540" w:hanging="540"/>
        <w:jc w:val="both"/>
        <w:rPr>
          <w:rFonts w:ascii="Arial" w:hAnsi="Arial" w:cs="Arial"/>
          <w:u w:val="single"/>
        </w:rPr>
      </w:pPr>
      <w:r w:rsidRPr="00962D26">
        <w:rPr>
          <w:rFonts w:ascii="Arial" w:hAnsi="Arial" w:cs="Arial"/>
          <w:u w:val="single"/>
        </w:rPr>
        <w:t>Server Room Security</w:t>
      </w:r>
    </w:p>
    <w:p w14:paraId="6F698FAF" w14:textId="77777777" w:rsidR="003A301E" w:rsidRPr="00962D26" w:rsidRDefault="003A301E" w:rsidP="003A301E">
      <w:pPr>
        <w:pStyle w:val="NormalWeb"/>
        <w:spacing w:before="0" w:beforeAutospacing="0" w:after="0" w:afterAutospacing="0" w:line="360" w:lineRule="auto"/>
        <w:jc w:val="both"/>
        <w:rPr>
          <w:rFonts w:ascii="Arial" w:hAnsi="Arial" w:cs="Arial"/>
          <w:u w:val="single"/>
        </w:rPr>
      </w:pPr>
    </w:p>
    <w:p w14:paraId="3FBA11F4" w14:textId="77777777" w:rsidR="003A301E" w:rsidRPr="00962D26" w:rsidRDefault="003A301E" w:rsidP="003A301E">
      <w:pPr>
        <w:pStyle w:val="NormalWeb"/>
        <w:spacing w:before="0" w:beforeAutospacing="0" w:after="0" w:afterAutospacing="0" w:line="360" w:lineRule="auto"/>
        <w:ind w:left="540"/>
        <w:jc w:val="both"/>
        <w:rPr>
          <w:rFonts w:ascii="Arial" w:hAnsi="Arial" w:cs="Arial"/>
        </w:rPr>
      </w:pPr>
      <w:r w:rsidRPr="00962D26">
        <w:rPr>
          <w:rFonts w:ascii="Arial" w:hAnsi="Arial" w:cs="Arial"/>
        </w:rPr>
        <w:t xml:space="preserve">A&amp;AS observed the RMS server room with the UCPD IS Manager and verified the physical security controls in place.  The server room is located in the UCPD building on the second floor.  Access to the office area where the server room is located is restricted to UCPD employees via a biometric fingerprint lock.  There is one door to the server room, which is secured by a standard lock and key.  </w:t>
      </w:r>
    </w:p>
    <w:p w14:paraId="604F8E56" w14:textId="77777777" w:rsidR="003A301E" w:rsidRPr="00962D26" w:rsidRDefault="003A301E" w:rsidP="003A301E">
      <w:pPr>
        <w:pStyle w:val="NormalWeb"/>
        <w:spacing w:before="0" w:beforeAutospacing="0" w:after="0" w:afterAutospacing="0" w:line="360" w:lineRule="auto"/>
        <w:ind w:left="540"/>
        <w:jc w:val="both"/>
        <w:rPr>
          <w:rFonts w:ascii="Arial" w:hAnsi="Arial" w:cs="Arial"/>
        </w:rPr>
      </w:pPr>
    </w:p>
    <w:p w14:paraId="67146B22" w14:textId="77777777" w:rsidR="003A301E" w:rsidRPr="00962D26" w:rsidRDefault="003A301E" w:rsidP="003A301E">
      <w:pPr>
        <w:pStyle w:val="NormalWeb"/>
        <w:spacing w:before="0" w:beforeAutospacing="0" w:after="0" w:afterAutospacing="0" w:line="360" w:lineRule="auto"/>
        <w:ind w:left="540"/>
        <w:jc w:val="both"/>
        <w:rPr>
          <w:rFonts w:ascii="Arial" w:hAnsi="Arial" w:cs="Arial"/>
        </w:rPr>
      </w:pPr>
      <w:r w:rsidRPr="00962D26">
        <w:rPr>
          <w:rFonts w:ascii="Arial" w:hAnsi="Arial" w:cs="Arial"/>
        </w:rPr>
        <w:t xml:space="preserve">The following individuals have a key to the server room: UCPD IS Manager, Lieutenant of the Investigations Unit, and two General Services IT staff who help support the RMS server.  In order for the General Services IT staff to access the server room, they must check-in at the front lobby on the first floor and then be escorted by the UCPD IS Manager.  If the UCPD IS Manager is not there (during off-hour times), these individuals must still check-in at the front lobby and obtain approval for access by the Watch Commander on duty.  </w:t>
      </w:r>
    </w:p>
    <w:p w14:paraId="155ED4CA" w14:textId="77777777" w:rsidR="003A301E" w:rsidRPr="00962D26" w:rsidRDefault="003A301E" w:rsidP="003A301E">
      <w:pPr>
        <w:pStyle w:val="NormalWeb"/>
        <w:spacing w:before="0" w:beforeAutospacing="0" w:after="0" w:afterAutospacing="0" w:line="360" w:lineRule="auto"/>
        <w:ind w:left="360"/>
        <w:jc w:val="both"/>
        <w:rPr>
          <w:rFonts w:ascii="Arial" w:hAnsi="Arial" w:cs="Arial"/>
        </w:rPr>
      </w:pPr>
    </w:p>
    <w:p w14:paraId="72161043" w14:textId="6A52AD64" w:rsidR="003A301E" w:rsidRPr="00962D26" w:rsidRDefault="003A301E" w:rsidP="003A301E">
      <w:pPr>
        <w:pStyle w:val="NormalWeb"/>
        <w:spacing w:before="0" w:beforeAutospacing="0" w:after="0" w:afterAutospacing="0" w:line="360" w:lineRule="auto"/>
        <w:ind w:left="540"/>
        <w:jc w:val="both"/>
        <w:rPr>
          <w:rFonts w:ascii="Arial" w:hAnsi="Arial" w:cs="Arial"/>
        </w:rPr>
      </w:pPr>
      <w:r w:rsidRPr="00962D26">
        <w:rPr>
          <w:rFonts w:ascii="Arial" w:hAnsi="Arial" w:cs="Arial"/>
        </w:rPr>
        <w:lastRenderedPageBreak/>
        <w:t xml:space="preserve">There is also a backup key maintained in a key cabinet in the UCPD Command Center, on the </w:t>
      </w:r>
      <w:r w:rsidR="00DD0DE7">
        <w:rPr>
          <w:rFonts w:ascii="Arial" w:hAnsi="Arial" w:cs="Arial"/>
        </w:rPr>
        <w:t>first</w:t>
      </w:r>
      <w:r w:rsidRPr="00962D26">
        <w:rPr>
          <w:rFonts w:ascii="Arial" w:hAnsi="Arial" w:cs="Arial"/>
        </w:rPr>
        <w:t xml:space="preserve"> floor.  Access to the UCPD Command Center is restricted by a biometric fingerprint lock.  There is no security camera specific to the server room; however, all entrances to the UCPD building have security cameras.  </w:t>
      </w:r>
    </w:p>
    <w:p w14:paraId="75A1B325" w14:textId="77777777" w:rsidR="003D16C4" w:rsidRDefault="003D16C4" w:rsidP="003A301E">
      <w:pPr>
        <w:spacing w:line="360" w:lineRule="auto"/>
        <w:ind w:left="540"/>
        <w:jc w:val="both"/>
        <w:rPr>
          <w:rFonts w:ascii="Arial" w:hAnsi="Arial" w:cs="Arial"/>
        </w:rPr>
      </w:pPr>
    </w:p>
    <w:p w14:paraId="2A27A35E" w14:textId="596793E6" w:rsidR="003A301E" w:rsidRPr="00962D26" w:rsidRDefault="003A301E" w:rsidP="003A301E">
      <w:pPr>
        <w:spacing w:line="360" w:lineRule="auto"/>
        <w:ind w:left="540"/>
        <w:jc w:val="both"/>
        <w:rPr>
          <w:rFonts w:ascii="Arial" w:hAnsi="Arial" w:cs="Arial"/>
        </w:rPr>
      </w:pPr>
      <w:r w:rsidRPr="00962D26">
        <w:rPr>
          <w:rFonts w:ascii="Arial" w:hAnsi="Arial" w:cs="Arial"/>
        </w:rPr>
        <w:t>There were no significant control weaknesses noted in this area.</w:t>
      </w:r>
    </w:p>
    <w:p w14:paraId="4DB31049" w14:textId="77777777" w:rsidR="003A301E" w:rsidRPr="00962D26" w:rsidRDefault="003A301E" w:rsidP="003A301E">
      <w:pPr>
        <w:spacing w:line="360" w:lineRule="auto"/>
        <w:ind w:left="540"/>
        <w:jc w:val="both"/>
        <w:rPr>
          <w:rFonts w:ascii="Arial" w:hAnsi="Arial" w:cs="Arial"/>
        </w:rPr>
      </w:pPr>
    </w:p>
    <w:p w14:paraId="698490C4" w14:textId="77777777" w:rsidR="003A301E" w:rsidRPr="00962D26" w:rsidRDefault="003A301E" w:rsidP="003A301E">
      <w:pPr>
        <w:pStyle w:val="ListParagraph"/>
        <w:numPr>
          <w:ilvl w:val="0"/>
          <w:numId w:val="15"/>
        </w:numPr>
        <w:overflowPunct/>
        <w:autoSpaceDE/>
        <w:autoSpaceDN/>
        <w:adjustRightInd/>
        <w:spacing w:line="360" w:lineRule="auto"/>
        <w:ind w:left="540" w:hanging="540"/>
        <w:contextualSpacing/>
        <w:jc w:val="both"/>
        <w:rPr>
          <w:rFonts w:ascii="Arial" w:hAnsi="Arial" w:cs="Arial"/>
          <w:sz w:val="24"/>
          <w:szCs w:val="24"/>
          <w:u w:val="single"/>
        </w:rPr>
      </w:pPr>
      <w:r w:rsidRPr="00962D26">
        <w:rPr>
          <w:rFonts w:ascii="Arial" w:hAnsi="Arial" w:cs="Arial"/>
          <w:sz w:val="24"/>
          <w:szCs w:val="24"/>
          <w:u w:val="single"/>
        </w:rPr>
        <w:t>Access to Paper Records</w:t>
      </w:r>
    </w:p>
    <w:p w14:paraId="1DB29DA6" w14:textId="77777777" w:rsidR="003A301E" w:rsidRPr="00962D26" w:rsidRDefault="003A301E" w:rsidP="003A301E">
      <w:pPr>
        <w:spacing w:line="360" w:lineRule="auto"/>
        <w:jc w:val="both"/>
        <w:rPr>
          <w:rFonts w:ascii="Arial" w:hAnsi="Arial" w:cs="Arial"/>
        </w:rPr>
      </w:pPr>
    </w:p>
    <w:p w14:paraId="6856B91A" w14:textId="77777777" w:rsidR="003A301E" w:rsidRPr="00962D26" w:rsidRDefault="003A301E" w:rsidP="003A301E">
      <w:pPr>
        <w:pStyle w:val="NormalWeb"/>
        <w:spacing w:before="0" w:beforeAutospacing="0" w:after="0" w:afterAutospacing="0" w:line="360" w:lineRule="auto"/>
        <w:ind w:left="540"/>
        <w:jc w:val="both"/>
        <w:rPr>
          <w:rFonts w:ascii="Arial" w:hAnsi="Arial" w:cs="Arial"/>
        </w:rPr>
      </w:pPr>
      <w:r w:rsidRPr="00962D26">
        <w:rPr>
          <w:rFonts w:ascii="Arial" w:hAnsi="Arial" w:cs="Arial"/>
        </w:rPr>
        <w:t xml:space="preserve">A&amp;AS staff toured the office area where paper records are maintained to determine if access to paper records are secured and restricted to authorized personnel.  Paper records are stored in locked file cabinets located in the Records Unit area, which only Records Unit staff have access to.  </w:t>
      </w:r>
    </w:p>
    <w:p w14:paraId="62080571" w14:textId="77777777" w:rsidR="003A301E" w:rsidRPr="00962D26" w:rsidRDefault="003A301E" w:rsidP="006F5BFC">
      <w:pPr>
        <w:pStyle w:val="NormalWeb"/>
        <w:spacing w:before="0" w:beforeAutospacing="0" w:after="0" w:afterAutospacing="0" w:line="360" w:lineRule="auto"/>
        <w:ind w:left="540"/>
        <w:jc w:val="both"/>
        <w:rPr>
          <w:rFonts w:ascii="Arial" w:hAnsi="Arial" w:cs="Arial"/>
        </w:rPr>
      </w:pPr>
    </w:p>
    <w:p w14:paraId="68C5A893" w14:textId="77777777" w:rsidR="003A301E" w:rsidRPr="00962D26" w:rsidRDefault="003A301E" w:rsidP="003A301E">
      <w:pPr>
        <w:spacing w:line="360" w:lineRule="auto"/>
        <w:ind w:left="540"/>
        <w:jc w:val="both"/>
        <w:rPr>
          <w:rFonts w:ascii="Arial" w:hAnsi="Arial" w:cs="Arial"/>
        </w:rPr>
      </w:pPr>
      <w:r w:rsidRPr="00962D26">
        <w:rPr>
          <w:rFonts w:ascii="Arial" w:hAnsi="Arial" w:cs="Arial"/>
        </w:rPr>
        <w:t>There were no significant control weaknesses noted in this area.</w:t>
      </w:r>
    </w:p>
    <w:p w14:paraId="01E0F828" w14:textId="77777777" w:rsidR="003A301E" w:rsidRPr="00962D26" w:rsidRDefault="003A301E" w:rsidP="003A301E">
      <w:pPr>
        <w:pStyle w:val="BodyText"/>
        <w:overflowPunct/>
        <w:autoSpaceDE/>
        <w:autoSpaceDN/>
        <w:adjustRightInd/>
        <w:spacing w:after="0" w:line="360" w:lineRule="auto"/>
        <w:jc w:val="both"/>
        <w:textAlignment w:val="auto"/>
        <w:rPr>
          <w:rFonts w:ascii="Arial" w:hAnsi="Arial" w:cs="Arial"/>
          <w:sz w:val="24"/>
          <w:szCs w:val="24"/>
          <w:highlight w:val="cyan"/>
        </w:rPr>
      </w:pPr>
    </w:p>
    <w:p w14:paraId="2E9CC776" w14:textId="77777777" w:rsidR="003A301E" w:rsidRPr="00962D26" w:rsidRDefault="003A301E" w:rsidP="003A301E">
      <w:pPr>
        <w:spacing w:line="360" w:lineRule="auto"/>
        <w:jc w:val="center"/>
        <w:rPr>
          <w:rFonts w:ascii="Arial" w:hAnsi="Arial" w:cs="Arial"/>
          <w:u w:val="single"/>
        </w:rPr>
      </w:pPr>
      <w:r w:rsidRPr="00962D26">
        <w:rPr>
          <w:rFonts w:ascii="Arial" w:hAnsi="Arial" w:cs="Arial"/>
          <w:u w:val="single"/>
        </w:rPr>
        <w:t>Availability of Records</w:t>
      </w:r>
    </w:p>
    <w:p w14:paraId="4F9CC4CC" w14:textId="77777777" w:rsidR="003A301E" w:rsidRPr="00962D26" w:rsidRDefault="003A301E" w:rsidP="003A301E">
      <w:pPr>
        <w:spacing w:line="360" w:lineRule="auto"/>
        <w:jc w:val="both"/>
        <w:rPr>
          <w:rFonts w:ascii="Arial" w:hAnsi="Arial" w:cs="Arial"/>
        </w:rPr>
      </w:pPr>
    </w:p>
    <w:p w14:paraId="4C36A92A" w14:textId="77777777" w:rsidR="003A301E" w:rsidRPr="00962D26" w:rsidRDefault="003A301E" w:rsidP="003A301E">
      <w:pPr>
        <w:spacing w:line="360" w:lineRule="auto"/>
        <w:jc w:val="both"/>
        <w:rPr>
          <w:rFonts w:ascii="Arial" w:hAnsi="Arial" w:cs="Arial"/>
        </w:rPr>
      </w:pPr>
      <w:r w:rsidRPr="00962D26">
        <w:rPr>
          <w:rFonts w:ascii="Arial" w:hAnsi="Arial" w:cs="Arial"/>
        </w:rPr>
        <w:t>The availability of records through RMS is critical to UCPD management.  Plans, agreements, and practices to ensure the availability and timely recovery of RMS in the event of a disaster or disruption in business continuity were reviewed and discussed with UCPD management.  The following were noted:</w:t>
      </w:r>
    </w:p>
    <w:p w14:paraId="68048F0A" w14:textId="77777777" w:rsidR="003A301E" w:rsidRPr="00962D26" w:rsidRDefault="003A301E" w:rsidP="003A301E">
      <w:pPr>
        <w:spacing w:line="360" w:lineRule="auto"/>
        <w:jc w:val="both"/>
        <w:rPr>
          <w:rFonts w:ascii="Arial" w:hAnsi="Arial" w:cs="Arial"/>
          <w:u w:val="single"/>
        </w:rPr>
      </w:pPr>
    </w:p>
    <w:p w14:paraId="11F06A39" w14:textId="77777777" w:rsidR="003A301E" w:rsidRPr="00962D26" w:rsidRDefault="003A301E" w:rsidP="003A301E">
      <w:pPr>
        <w:pStyle w:val="ListParagraph"/>
        <w:numPr>
          <w:ilvl w:val="0"/>
          <w:numId w:val="16"/>
        </w:numPr>
        <w:overflowPunct/>
        <w:spacing w:line="360" w:lineRule="auto"/>
        <w:ind w:left="540" w:hanging="540"/>
        <w:contextualSpacing/>
        <w:jc w:val="both"/>
        <w:rPr>
          <w:rFonts w:ascii="Arial" w:hAnsi="Arial" w:cs="Arial"/>
          <w:sz w:val="24"/>
          <w:szCs w:val="24"/>
          <w:u w:val="single"/>
        </w:rPr>
      </w:pPr>
      <w:r w:rsidRPr="00962D26">
        <w:rPr>
          <w:rFonts w:ascii="Arial" w:hAnsi="Arial" w:cs="Arial"/>
          <w:sz w:val="24"/>
          <w:szCs w:val="24"/>
          <w:u w:val="single"/>
        </w:rPr>
        <w:t>RMS Disaster Recovery Plan and Backups</w:t>
      </w:r>
    </w:p>
    <w:p w14:paraId="4F27BC49" w14:textId="77777777" w:rsidR="003A301E" w:rsidRPr="00962D26" w:rsidRDefault="003A301E" w:rsidP="003A301E">
      <w:pPr>
        <w:autoSpaceDE w:val="0"/>
        <w:autoSpaceDN w:val="0"/>
        <w:adjustRightInd w:val="0"/>
        <w:spacing w:line="360" w:lineRule="auto"/>
        <w:jc w:val="both"/>
        <w:rPr>
          <w:rFonts w:ascii="Arial" w:hAnsi="Arial" w:cs="Arial"/>
        </w:rPr>
      </w:pPr>
    </w:p>
    <w:p w14:paraId="426F2379" w14:textId="77777777" w:rsidR="003A301E" w:rsidRPr="00962D26" w:rsidRDefault="003A301E" w:rsidP="003A301E">
      <w:pPr>
        <w:pStyle w:val="NormalWeb"/>
        <w:spacing w:before="0" w:beforeAutospacing="0" w:after="0" w:afterAutospacing="0" w:line="360" w:lineRule="auto"/>
        <w:ind w:left="540"/>
        <w:jc w:val="both"/>
        <w:rPr>
          <w:rFonts w:ascii="Arial" w:hAnsi="Arial" w:cs="Arial"/>
        </w:rPr>
      </w:pPr>
      <w:r w:rsidRPr="00962D26">
        <w:rPr>
          <w:rFonts w:ascii="Arial" w:hAnsi="Arial" w:cs="Arial"/>
        </w:rPr>
        <w:t xml:space="preserve">Discussions were held with UCPD management to determine if there is a disaster recovery plan for RMS, noting that a business impact analysis has not been performed and recovery time objectives have not been defined. </w:t>
      </w:r>
    </w:p>
    <w:p w14:paraId="3CB0A276" w14:textId="77777777" w:rsidR="003A301E" w:rsidRPr="00962D26" w:rsidRDefault="003A301E" w:rsidP="003A301E">
      <w:pPr>
        <w:pStyle w:val="NormalWeb"/>
        <w:spacing w:before="0" w:beforeAutospacing="0" w:after="0" w:afterAutospacing="0" w:line="360" w:lineRule="auto"/>
        <w:ind w:left="360"/>
        <w:jc w:val="both"/>
        <w:rPr>
          <w:rFonts w:ascii="Arial" w:hAnsi="Arial" w:cs="Arial"/>
        </w:rPr>
      </w:pPr>
    </w:p>
    <w:p w14:paraId="5F5569F9" w14:textId="77777777" w:rsidR="003A301E" w:rsidRPr="00962D26" w:rsidRDefault="003A301E" w:rsidP="003A301E">
      <w:pPr>
        <w:pStyle w:val="NormalWeb"/>
        <w:spacing w:before="0" w:beforeAutospacing="0" w:after="0" w:afterAutospacing="0" w:line="360" w:lineRule="auto"/>
        <w:ind w:left="540"/>
        <w:jc w:val="both"/>
        <w:rPr>
          <w:rFonts w:ascii="Arial" w:hAnsi="Arial" w:cs="Arial"/>
        </w:rPr>
      </w:pPr>
      <w:r w:rsidRPr="00962D26">
        <w:rPr>
          <w:rFonts w:ascii="Arial" w:hAnsi="Arial" w:cs="Arial"/>
        </w:rPr>
        <w:t xml:space="preserve">Also, determined if backups of RMS are performed regularly, rotated off-site, and test restores are performed by confirming with UCLA Facilities Management IS (FMIS) department, who is responsible for backing up RMS.  Based on discussions with FMIS, the following were noted: RMS is backed up daily, test restores are </w:t>
      </w:r>
      <w:r w:rsidRPr="00962D26">
        <w:rPr>
          <w:rFonts w:ascii="Arial" w:hAnsi="Arial" w:cs="Arial"/>
        </w:rPr>
        <w:lastRenderedPageBreak/>
        <w:t>performed, and there have not been any issues with backups.  RMS is backed up to two different storage appliances; one is located in the Facilities Management building, and the other is located in Transportation Services.  However, both storage appliances are located on campus.  In the event of a major campus-wide disaster, backups at both locations may be destroyed.</w:t>
      </w:r>
    </w:p>
    <w:p w14:paraId="6ACF5EE1" w14:textId="77777777" w:rsidR="003A301E" w:rsidRPr="00962D26" w:rsidRDefault="003A301E" w:rsidP="006F5BFC">
      <w:pPr>
        <w:pStyle w:val="NormalWeb"/>
        <w:spacing w:before="0" w:beforeAutospacing="0" w:after="0" w:afterAutospacing="0" w:line="360" w:lineRule="auto"/>
        <w:ind w:left="540"/>
        <w:jc w:val="both"/>
        <w:rPr>
          <w:rFonts w:ascii="Arial" w:hAnsi="Arial" w:cs="Arial"/>
        </w:rPr>
      </w:pPr>
    </w:p>
    <w:p w14:paraId="3077CD62" w14:textId="3D145312" w:rsidR="003A301E" w:rsidRDefault="003A301E" w:rsidP="003A301E">
      <w:pPr>
        <w:pStyle w:val="NormalWeb"/>
        <w:spacing w:before="0" w:beforeAutospacing="0" w:after="0" w:afterAutospacing="0" w:line="360" w:lineRule="auto"/>
        <w:ind w:left="540"/>
        <w:jc w:val="both"/>
        <w:rPr>
          <w:rFonts w:ascii="Arial" w:hAnsi="Arial" w:cs="Arial"/>
        </w:rPr>
      </w:pPr>
      <w:r w:rsidRPr="00962D26">
        <w:rPr>
          <w:rFonts w:ascii="Arial" w:hAnsi="Arial" w:cs="Arial"/>
          <w:u w:val="single"/>
        </w:rPr>
        <w:t>Recommendation</w:t>
      </w:r>
      <w:r w:rsidRPr="00962D26">
        <w:rPr>
          <w:rFonts w:ascii="Arial" w:hAnsi="Arial" w:cs="Arial"/>
        </w:rPr>
        <w:t>:  UCPD management should perform a business impact analysis and identify how timely RMS would need to be recovered in the event of a disaster, and establish a plan that will meet their recovery time objectives.  As part of their overall disaster recovery planning efforts, management should also assess if backups should be stored at a more distant location away from campus. </w:t>
      </w:r>
    </w:p>
    <w:p w14:paraId="4FC3A7B0" w14:textId="32A33326" w:rsidR="00C614EF" w:rsidRDefault="00C614EF" w:rsidP="003A301E">
      <w:pPr>
        <w:pStyle w:val="NormalWeb"/>
        <w:spacing w:before="0" w:beforeAutospacing="0" w:after="0" w:afterAutospacing="0" w:line="360" w:lineRule="auto"/>
        <w:ind w:left="540"/>
        <w:jc w:val="both"/>
        <w:rPr>
          <w:rFonts w:ascii="Arial" w:hAnsi="Arial" w:cs="Arial"/>
        </w:rPr>
      </w:pPr>
    </w:p>
    <w:p w14:paraId="01926262" w14:textId="5F48B2F9" w:rsidR="00C614EF" w:rsidRPr="00AB62DB" w:rsidRDefault="00C614EF" w:rsidP="00C614EF">
      <w:pPr>
        <w:pStyle w:val="NormalWeb"/>
        <w:spacing w:before="0" w:beforeAutospacing="0" w:after="0" w:afterAutospacing="0" w:line="360" w:lineRule="auto"/>
        <w:ind w:left="540"/>
        <w:jc w:val="both"/>
        <w:rPr>
          <w:rFonts w:ascii="Arial" w:hAnsi="Arial" w:cs="Arial"/>
        </w:rPr>
      </w:pPr>
      <w:r w:rsidRPr="00AB62DB">
        <w:rPr>
          <w:rFonts w:ascii="Arial" w:hAnsi="Arial" w:cs="Arial"/>
          <w:u w:val="single"/>
        </w:rPr>
        <w:t>Response</w:t>
      </w:r>
      <w:r w:rsidRPr="00AB62DB">
        <w:rPr>
          <w:rFonts w:ascii="Arial" w:hAnsi="Arial" w:cs="Arial"/>
        </w:rPr>
        <w:t>:</w:t>
      </w:r>
      <w:r w:rsidR="00AB62DB">
        <w:rPr>
          <w:rFonts w:ascii="Arial" w:hAnsi="Arial" w:cs="Arial"/>
        </w:rPr>
        <w:t xml:space="preserve">  Concur.  The department will perform a business impact analysis and identify how RMS would need to be recovered in the event of a disaster, and establish a plan.  This analysis will be completed by December 31, 2018. </w:t>
      </w:r>
      <w:r w:rsidRPr="00AB62DB">
        <w:rPr>
          <w:rFonts w:ascii="Arial" w:hAnsi="Arial" w:cs="Arial"/>
        </w:rPr>
        <w:t xml:space="preserve">  </w:t>
      </w:r>
    </w:p>
    <w:p w14:paraId="7F0EF4F3" w14:textId="77777777" w:rsidR="003A301E" w:rsidRPr="00962D26" w:rsidRDefault="003A301E" w:rsidP="003A301E">
      <w:pPr>
        <w:spacing w:line="360" w:lineRule="auto"/>
        <w:jc w:val="both"/>
        <w:rPr>
          <w:rFonts w:ascii="Arial" w:hAnsi="Arial" w:cs="Arial"/>
          <w:u w:val="single"/>
        </w:rPr>
      </w:pPr>
    </w:p>
    <w:p w14:paraId="7BD811FF" w14:textId="77777777" w:rsidR="003A301E" w:rsidRPr="00962D26" w:rsidRDefault="003A301E" w:rsidP="003A301E">
      <w:pPr>
        <w:pStyle w:val="ListParagraph"/>
        <w:numPr>
          <w:ilvl w:val="0"/>
          <w:numId w:val="16"/>
        </w:numPr>
        <w:overflowPunct/>
        <w:spacing w:line="360" w:lineRule="auto"/>
        <w:ind w:left="540" w:hanging="540"/>
        <w:contextualSpacing/>
        <w:jc w:val="both"/>
        <w:rPr>
          <w:rFonts w:ascii="Arial" w:hAnsi="Arial" w:cs="Arial"/>
          <w:sz w:val="24"/>
          <w:szCs w:val="24"/>
          <w:u w:val="single"/>
        </w:rPr>
      </w:pPr>
      <w:r w:rsidRPr="00962D26">
        <w:rPr>
          <w:rFonts w:ascii="Arial" w:hAnsi="Arial" w:cs="Arial"/>
          <w:sz w:val="24"/>
          <w:szCs w:val="24"/>
          <w:u w:val="single"/>
        </w:rPr>
        <w:t>RMS Support Agreement</w:t>
      </w:r>
    </w:p>
    <w:p w14:paraId="2B37706E" w14:textId="77777777" w:rsidR="003A301E" w:rsidRPr="00962D26" w:rsidRDefault="003A301E" w:rsidP="003A301E">
      <w:pPr>
        <w:autoSpaceDE w:val="0"/>
        <w:autoSpaceDN w:val="0"/>
        <w:adjustRightInd w:val="0"/>
        <w:spacing w:line="360" w:lineRule="auto"/>
        <w:jc w:val="both"/>
        <w:rPr>
          <w:rFonts w:ascii="Arial" w:hAnsi="Arial" w:cs="Arial"/>
        </w:rPr>
      </w:pPr>
    </w:p>
    <w:p w14:paraId="08E0EB21" w14:textId="77777777" w:rsidR="003A301E" w:rsidRPr="00962D26" w:rsidRDefault="003A301E" w:rsidP="003A301E">
      <w:pPr>
        <w:pStyle w:val="NormalWeb"/>
        <w:spacing w:before="0" w:beforeAutospacing="0" w:after="0" w:afterAutospacing="0" w:line="360" w:lineRule="auto"/>
        <w:ind w:left="540"/>
        <w:jc w:val="both"/>
        <w:rPr>
          <w:rFonts w:ascii="Arial" w:hAnsi="Arial" w:cs="Arial"/>
        </w:rPr>
      </w:pPr>
      <w:r w:rsidRPr="00962D26">
        <w:rPr>
          <w:rFonts w:ascii="Arial" w:hAnsi="Arial" w:cs="Arial"/>
        </w:rPr>
        <w:t>A&amp;AS verified that UCPD has a formal agreement with the software vendor, Superion, for support of RMS by obtaining and reviewing a copy of the agreement.  The support agreement includes agreed upon response times, based on the criticality of reported system issues. </w:t>
      </w:r>
    </w:p>
    <w:p w14:paraId="37A9092F" w14:textId="77777777" w:rsidR="003A301E" w:rsidRPr="00962D26" w:rsidRDefault="003A301E" w:rsidP="003A301E">
      <w:pPr>
        <w:pStyle w:val="NormalWeb"/>
        <w:spacing w:before="0" w:beforeAutospacing="0" w:after="0" w:afterAutospacing="0" w:line="360" w:lineRule="auto"/>
        <w:ind w:left="360"/>
        <w:jc w:val="both"/>
        <w:rPr>
          <w:rFonts w:ascii="Arial" w:hAnsi="Arial" w:cs="Arial"/>
        </w:rPr>
      </w:pPr>
    </w:p>
    <w:p w14:paraId="6AD232C1" w14:textId="77777777" w:rsidR="003A301E" w:rsidRPr="00962D26" w:rsidRDefault="003A301E" w:rsidP="003A301E">
      <w:pPr>
        <w:spacing w:line="360" w:lineRule="auto"/>
        <w:ind w:left="540"/>
        <w:jc w:val="both"/>
        <w:rPr>
          <w:rFonts w:ascii="Arial" w:hAnsi="Arial" w:cs="Arial"/>
        </w:rPr>
      </w:pPr>
      <w:r w:rsidRPr="00962D26">
        <w:rPr>
          <w:rFonts w:ascii="Arial" w:hAnsi="Arial" w:cs="Arial"/>
        </w:rPr>
        <w:t>There were no significant control weaknesses noted in this area.</w:t>
      </w:r>
    </w:p>
    <w:p w14:paraId="1CF1F86C" w14:textId="77777777" w:rsidR="003A301E" w:rsidRPr="00962D26" w:rsidRDefault="003A301E" w:rsidP="003A301E">
      <w:pPr>
        <w:pStyle w:val="BodyText"/>
        <w:overflowPunct/>
        <w:autoSpaceDE/>
        <w:autoSpaceDN/>
        <w:adjustRightInd/>
        <w:spacing w:after="0" w:line="360" w:lineRule="auto"/>
        <w:jc w:val="both"/>
        <w:textAlignment w:val="auto"/>
        <w:rPr>
          <w:rFonts w:ascii="Arial" w:hAnsi="Arial" w:cs="Arial"/>
          <w:sz w:val="24"/>
          <w:szCs w:val="24"/>
          <w:highlight w:val="cyan"/>
        </w:rPr>
      </w:pPr>
    </w:p>
    <w:p w14:paraId="09D406B4" w14:textId="77777777" w:rsidR="003A301E" w:rsidRPr="00962D26" w:rsidRDefault="003A301E" w:rsidP="003A301E">
      <w:pPr>
        <w:pStyle w:val="BodyText"/>
        <w:numPr>
          <w:ilvl w:val="0"/>
          <w:numId w:val="16"/>
        </w:numPr>
        <w:overflowPunct/>
        <w:autoSpaceDE/>
        <w:autoSpaceDN/>
        <w:adjustRightInd/>
        <w:spacing w:after="0" w:line="360" w:lineRule="auto"/>
        <w:ind w:left="540" w:hanging="540"/>
        <w:jc w:val="both"/>
        <w:textAlignment w:val="auto"/>
        <w:rPr>
          <w:rFonts w:ascii="Arial" w:hAnsi="Arial" w:cs="Arial"/>
          <w:sz w:val="24"/>
          <w:szCs w:val="24"/>
          <w:u w:val="single"/>
        </w:rPr>
      </w:pPr>
      <w:r w:rsidRPr="00962D26">
        <w:rPr>
          <w:rFonts w:ascii="Arial" w:hAnsi="Arial" w:cs="Arial"/>
          <w:sz w:val="24"/>
          <w:szCs w:val="24"/>
          <w:u w:val="single"/>
        </w:rPr>
        <w:t>Server Room Environmental Controls</w:t>
      </w:r>
    </w:p>
    <w:p w14:paraId="2611D519" w14:textId="77777777" w:rsidR="003A301E" w:rsidRPr="00962D26" w:rsidRDefault="003A301E" w:rsidP="003A301E">
      <w:pPr>
        <w:pStyle w:val="BodyText"/>
        <w:overflowPunct/>
        <w:autoSpaceDE/>
        <w:autoSpaceDN/>
        <w:adjustRightInd/>
        <w:spacing w:after="0" w:line="360" w:lineRule="auto"/>
        <w:jc w:val="both"/>
        <w:textAlignment w:val="auto"/>
        <w:rPr>
          <w:rFonts w:ascii="Arial" w:hAnsi="Arial" w:cs="Arial"/>
          <w:sz w:val="24"/>
          <w:szCs w:val="24"/>
          <w:u w:val="single"/>
        </w:rPr>
      </w:pPr>
    </w:p>
    <w:p w14:paraId="5EE37199" w14:textId="7325D9C4" w:rsidR="003A301E" w:rsidRPr="00962D26" w:rsidRDefault="003A301E" w:rsidP="00AB62DB">
      <w:pPr>
        <w:pStyle w:val="NormalWeb"/>
        <w:spacing w:before="0" w:beforeAutospacing="0" w:after="0" w:afterAutospacing="0" w:line="360" w:lineRule="auto"/>
        <w:ind w:left="540"/>
        <w:jc w:val="both"/>
        <w:rPr>
          <w:rFonts w:ascii="Arial" w:hAnsi="Arial" w:cs="Arial"/>
        </w:rPr>
      </w:pPr>
      <w:r w:rsidRPr="00962D26">
        <w:rPr>
          <w:rFonts w:ascii="Arial" w:hAnsi="Arial" w:cs="Arial"/>
        </w:rPr>
        <w:t xml:space="preserve">Environmental controls for the RMS server room were reviewed to determine that they are adequate and help ensure proper functioning of the RMS.  A tour of the server room was conducted with the UCPD IS Manager, noting that the room is equipped with the following environmental controls:  air conditioning, uninterruptible power supplies, and a fire sprinkler system.    </w:t>
      </w:r>
    </w:p>
    <w:p w14:paraId="176911C2" w14:textId="77777777" w:rsidR="003D16C4" w:rsidRDefault="003D16C4" w:rsidP="003A301E">
      <w:pPr>
        <w:spacing w:line="360" w:lineRule="auto"/>
        <w:ind w:left="360" w:firstLine="180"/>
        <w:jc w:val="both"/>
        <w:rPr>
          <w:rFonts w:ascii="Arial" w:hAnsi="Arial" w:cs="Arial"/>
        </w:rPr>
      </w:pPr>
    </w:p>
    <w:p w14:paraId="5689D252" w14:textId="461464BA" w:rsidR="003A301E" w:rsidRPr="00962D26" w:rsidRDefault="003A301E" w:rsidP="003A301E">
      <w:pPr>
        <w:spacing w:line="360" w:lineRule="auto"/>
        <w:ind w:left="360" w:firstLine="180"/>
        <w:jc w:val="both"/>
        <w:rPr>
          <w:rFonts w:ascii="Arial" w:hAnsi="Arial" w:cs="Arial"/>
        </w:rPr>
      </w:pPr>
      <w:r w:rsidRPr="00962D26">
        <w:rPr>
          <w:rFonts w:ascii="Arial" w:hAnsi="Arial" w:cs="Arial"/>
        </w:rPr>
        <w:t>There were no significant control weaknesses noted in this area.</w:t>
      </w:r>
    </w:p>
    <w:p w14:paraId="00568888" w14:textId="77777777" w:rsidR="003A301E" w:rsidRPr="00962D26" w:rsidRDefault="003A301E" w:rsidP="003A301E">
      <w:pPr>
        <w:pStyle w:val="BodyText"/>
        <w:overflowPunct/>
        <w:autoSpaceDE/>
        <w:autoSpaceDN/>
        <w:adjustRightInd/>
        <w:spacing w:after="0" w:line="360" w:lineRule="auto"/>
        <w:jc w:val="both"/>
        <w:textAlignment w:val="auto"/>
        <w:rPr>
          <w:rFonts w:ascii="Arial" w:hAnsi="Arial" w:cs="Arial"/>
          <w:sz w:val="24"/>
          <w:szCs w:val="24"/>
          <w:highlight w:val="cyan"/>
        </w:rPr>
      </w:pPr>
    </w:p>
    <w:p w14:paraId="12C07CBC" w14:textId="77777777" w:rsidR="003A301E" w:rsidRPr="00962D26" w:rsidRDefault="003A301E" w:rsidP="00C614EF">
      <w:pPr>
        <w:pStyle w:val="BodyText"/>
        <w:keepNext/>
        <w:widowControl w:val="0"/>
        <w:overflowPunct/>
        <w:autoSpaceDE/>
        <w:autoSpaceDN/>
        <w:adjustRightInd/>
        <w:spacing w:after="0" w:line="360" w:lineRule="auto"/>
        <w:jc w:val="center"/>
        <w:textAlignment w:val="auto"/>
        <w:rPr>
          <w:rFonts w:ascii="Arial" w:hAnsi="Arial" w:cs="Arial"/>
          <w:sz w:val="24"/>
          <w:szCs w:val="24"/>
          <w:u w:val="single"/>
        </w:rPr>
      </w:pPr>
      <w:r w:rsidRPr="00962D26">
        <w:rPr>
          <w:rFonts w:ascii="Arial" w:hAnsi="Arial" w:cs="Arial"/>
          <w:sz w:val="24"/>
          <w:szCs w:val="24"/>
          <w:u w:val="single"/>
        </w:rPr>
        <w:t>Release of Records</w:t>
      </w:r>
    </w:p>
    <w:p w14:paraId="7D7DFC08" w14:textId="77777777" w:rsidR="003A301E" w:rsidRPr="00962D26" w:rsidRDefault="003A301E" w:rsidP="00C614EF">
      <w:pPr>
        <w:pStyle w:val="BodyText"/>
        <w:keepNext/>
        <w:widowControl w:val="0"/>
        <w:overflowPunct/>
        <w:autoSpaceDE/>
        <w:autoSpaceDN/>
        <w:adjustRightInd/>
        <w:spacing w:after="0" w:line="360" w:lineRule="auto"/>
        <w:jc w:val="both"/>
        <w:textAlignment w:val="auto"/>
        <w:rPr>
          <w:rFonts w:ascii="Arial" w:hAnsi="Arial" w:cs="Arial"/>
          <w:sz w:val="24"/>
          <w:szCs w:val="24"/>
          <w:u w:val="single"/>
        </w:rPr>
      </w:pPr>
    </w:p>
    <w:p w14:paraId="653AAEE7" w14:textId="77777777" w:rsidR="003A301E" w:rsidRPr="00962D26" w:rsidRDefault="003A301E" w:rsidP="00C614EF">
      <w:pPr>
        <w:pStyle w:val="BodyText"/>
        <w:keepNext/>
        <w:widowControl w:val="0"/>
        <w:overflowPunct/>
        <w:autoSpaceDE/>
        <w:autoSpaceDN/>
        <w:adjustRightInd/>
        <w:spacing w:after="0" w:line="360" w:lineRule="auto"/>
        <w:jc w:val="both"/>
        <w:textAlignment w:val="auto"/>
        <w:rPr>
          <w:rFonts w:ascii="Arial" w:hAnsi="Arial" w:cs="Arial"/>
          <w:sz w:val="24"/>
          <w:szCs w:val="24"/>
          <w:u w:val="single"/>
        </w:rPr>
      </w:pPr>
      <w:r w:rsidRPr="00962D26">
        <w:rPr>
          <w:rFonts w:ascii="Arial" w:hAnsi="Arial" w:cs="Arial"/>
          <w:sz w:val="24"/>
          <w:szCs w:val="24"/>
        </w:rPr>
        <w:t xml:space="preserve">UCPD records are released to individuals or agencies, to the general public to alert them of crimes, or printed for internal purposes.  Records are only to be released to parties that have a right to know and a need to know.  Crime alerts to the public should not include restricted information, such as juvenile or sexual assault conviction identities.  The purpose and need for printing or releasing records must be documented.  Review indicated the following:  </w:t>
      </w:r>
    </w:p>
    <w:p w14:paraId="1754CAD5" w14:textId="77777777" w:rsidR="003A301E" w:rsidRPr="00962D26" w:rsidRDefault="003A301E" w:rsidP="003A301E">
      <w:pPr>
        <w:pStyle w:val="BodyText"/>
        <w:overflowPunct/>
        <w:autoSpaceDE/>
        <w:autoSpaceDN/>
        <w:adjustRightInd/>
        <w:spacing w:after="0" w:line="360" w:lineRule="auto"/>
        <w:jc w:val="both"/>
        <w:textAlignment w:val="auto"/>
        <w:rPr>
          <w:rFonts w:ascii="Arial" w:hAnsi="Arial" w:cs="Arial"/>
          <w:sz w:val="24"/>
          <w:szCs w:val="24"/>
          <w:u w:val="single"/>
        </w:rPr>
      </w:pPr>
    </w:p>
    <w:p w14:paraId="2AF60AF9" w14:textId="77777777" w:rsidR="003A301E" w:rsidRPr="00962D26" w:rsidRDefault="003A301E" w:rsidP="003A301E">
      <w:pPr>
        <w:pStyle w:val="BodyText"/>
        <w:numPr>
          <w:ilvl w:val="0"/>
          <w:numId w:val="17"/>
        </w:numPr>
        <w:spacing w:after="0" w:line="360" w:lineRule="auto"/>
        <w:ind w:left="540" w:hanging="540"/>
        <w:jc w:val="both"/>
        <w:rPr>
          <w:rFonts w:ascii="Arial" w:hAnsi="Arial" w:cs="Arial"/>
          <w:sz w:val="24"/>
          <w:szCs w:val="24"/>
          <w:u w:val="single"/>
        </w:rPr>
      </w:pPr>
      <w:r w:rsidRPr="00962D26">
        <w:rPr>
          <w:rFonts w:ascii="Arial" w:hAnsi="Arial" w:cs="Arial"/>
          <w:sz w:val="24"/>
          <w:szCs w:val="24"/>
          <w:u w:val="single"/>
        </w:rPr>
        <w:t>Incident Reports - Releases to Individuals or Agencies</w:t>
      </w:r>
    </w:p>
    <w:p w14:paraId="3C0FB1C6" w14:textId="77777777" w:rsidR="003A301E" w:rsidRPr="00962D26" w:rsidRDefault="003A301E" w:rsidP="003A301E">
      <w:pPr>
        <w:pStyle w:val="BodyText"/>
        <w:spacing w:after="0" w:line="360" w:lineRule="auto"/>
        <w:jc w:val="both"/>
        <w:rPr>
          <w:rFonts w:ascii="Arial" w:hAnsi="Arial" w:cs="Arial"/>
          <w:sz w:val="24"/>
          <w:szCs w:val="24"/>
        </w:rPr>
      </w:pPr>
    </w:p>
    <w:p w14:paraId="4123BF10" w14:textId="77777777" w:rsidR="003A301E" w:rsidRPr="00962D26" w:rsidRDefault="003A301E" w:rsidP="003A301E">
      <w:pPr>
        <w:pStyle w:val="BodyText"/>
        <w:spacing w:after="0" w:line="360" w:lineRule="auto"/>
        <w:ind w:left="540"/>
        <w:jc w:val="both"/>
        <w:rPr>
          <w:rFonts w:ascii="Arial" w:hAnsi="Arial" w:cs="Arial"/>
          <w:sz w:val="24"/>
          <w:szCs w:val="24"/>
        </w:rPr>
      </w:pPr>
      <w:r w:rsidRPr="00962D26">
        <w:rPr>
          <w:rFonts w:ascii="Arial" w:hAnsi="Arial" w:cs="Arial"/>
          <w:sz w:val="24"/>
          <w:szCs w:val="24"/>
        </w:rPr>
        <w:t xml:space="preserve">The Records Unit is responsible for ensuring that UCPD records are released appropriately by determining whether the party requesting a record has the right to know and the need to know.  Requests can be made by individuals or authorized agencies, such as insurance agencies.  The party requesting a record must submit a hard-copy form or other written document to explain the purpose of the request.  Records Unit staff then determines the validity of the request.  If approved, the party pays a fee to UCPD.  The fee amount is dependent on the type of record requested (traffic collision, arrest report, etc.).  Once payment is made, a copy of the requested report is printed, stamped, and released.  The request form or other request document is scanned, uploaded into RMS, and attached to the report as a supplemental document. </w:t>
      </w:r>
    </w:p>
    <w:p w14:paraId="1365A341" w14:textId="77777777" w:rsidR="003A301E" w:rsidRPr="00962D26" w:rsidRDefault="003A301E" w:rsidP="003A301E">
      <w:pPr>
        <w:pStyle w:val="BodyText"/>
        <w:overflowPunct/>
        <w:autoSpaceDE/>
        <w:autoSpaceDN/>
        <w:adjustRightInd/>
        <w:spacing w:after="0" w:line="360" w:lineRule="auto"/>
        <w:ind w:left="360"/>
        <w:jc w:val="both"/>
        <w:textAlignment w:val="auto"/>
        <w:rPr>
          <w:rFonts w:ascii="Arial" w:hAnsi="Arial" w:cs="Arial"/>
          <w:sz w:val="24"/>
          <w:szCs w:val="24"/>
        </w:rPr>
      </w:pPr>
    </w:p>
    <w:p w14:paraId="3D34B14E" w14:textId="4D41767D" w:rsidR="003A301E" w:rsidRDefault="003A301E" w:rsidP="003A301E">
      <w:pPr>
        <w:pStyle w:val="NormalWeb"/>
        <w:spacing w:before="0" w:beforeAutospacing="0" w:after="0" w:afterAutospacing="0" w:line="360" w:lineRule="auto"/>
        <w:ind w:left="540"/>
        <w:jc w:val="both"/>
        <w:rPr>
          <w:rFonts w:ascii="Arial" w:hAnsi="Arial" w:cs="Arial"/>
        </w:rPr>
      </w:pPr>
      <w:r w:rsidRPr="00962D26">
        <w:rPr>
          <w:rFonts w:ascii="Arial" w:hAnsi="Arial" w:cs="Arial"/>
        </w:rPr>
        <w:t xml:space="preserve">From the same judgmental sample of ten incident reports that were reviewed for accuracy, completeness, and timeliness, with the assistance of the Records Manager, A&amp;AS staff identified all the instances that each incident report was printed and/or released and verified if they were appropriate and properly documented.  There were ten instances when an incident report was printed and/or released, including two that were released to outside entities, and eight that were printed for internal purposes.  For the release of police reports to outside entities, an </w:t>
      </w:r>
      <w:r w:rsidRPr="00962D26">
        <w:rPr>
          <w:rFonts w:ascii="Arial" w:hAnsi="Arial" w:cs="Arial"/>
        </w:rPr>
        <w:lastRenderedPageBreak/>
        <w:t>"Application for Release of Information" form must be completed and signed by the requestor.  There was a completed and signed form for one of the releases; however, not for the second release.  Although there was not a completed form, the incident was for driving under the influence and the report was released to the Department of Motor Vehicles, which appears appropriate because the report was released to an authorized entity, based on the incident.</w:t>
      </w:r>
      <w:r w:rsidR="00C614EF">
        <w:rPr>
          <w:rFonts w:ascii="Arial" w:hAnsi="Arial" w:cs="Arial"/>
        </w:rPr>
        <w:t xml:space="preserve">  </w:t>
      </w:r>
    </w:p>
    <w:p w14:paraId="636B7126" w14:textId="77777777" w:rsidR="00C614EF" w:rsidRPr="00962D26" w:rsidRDefault="00C614EF" w:rsidP="003A301E">
      <w:pPr>
        <w:pStyle w:val="NormalWeb"/>
        <w:spacing w:before="0" w:beforeAutospacing="0" w:after="0" w:afterAutospacing="0" w:line="360" w:lineRule="auto"/>
        <w:ind w:left="540"/>
        <w:jc w:val="both"/>
        <w:rPr>
          <w:rFonts w:ascii="Arial" w:hAnsi="Arial" w:cs="Arial"/>
        </w:rPr>
      </w:pPr>
    </w:p>
    <w:p w14:paraId="2982DC1F" w14:textId="77777777" w:rsidR="003A301E" w:rsidRPr="00962D26" w:rsidRDefault="003A301E" w:rsidP="003A301E">
      <w:pPr>
        <w:spacing w:line="360" w:lineRule="auto"/>
        <w:ind w:left="540"/>
        <w:jc w:val="both"/>
        <w:rPr>
          <w:rFonts w:ascii="Arial" w:hAnsi="Arial" w:cs="Arial"/>
        </w:rPr>
      </w:pPr>
      <w:r w:rsidRPr="00962D26">
        <w:rPr>
          <w:rFonts w:ascii="Arial" w:hAnsi="Arial" w:cs="Arial"/>
        </w:rPr>
        <w:t>There were no significant control weaknesses noted in this area.</w:t>
      </w:r>
    </w:p>
    <w:p w14:paraId="1C43627D" w14:textId="77777777" w:rsidR="003A301E" w:rsidRPr="00962D26" w:rsidRDefault="003A301E" w:rsidP="003A301E">
      <w:pPr>
        <w:spacing w:line="360" w:lineRule="auto"/>
        <w:ind w:left="540"/>
        <w:jc w:val="both"/>
        <w:rPr>
          <w:rFonts w:ascii="Arial" w:hAnsi="Arial" w:cs="Arial"/>
        </w:rPr>
      </w:pPr>
    </w:p>
    <w:p w14:paraId="602604FD" w14:textId="77777777" w:rsidR="003A301E" w:rsidRPr="00962D26" w:rsidRDefault="003A301E" w:rsidP="003A301E">
      <w:pPr>
        <w:pStyle w:val="NormalWeb"/>
        <w:numPr>
          <w:ilvl w:val="0"/>
          <w:numId w:val="17"/>
        </w:numPr>
        <w:spacing w:before="0" w:beforeAutospacing="0" w:after="0" w:afterAutospacing="0" w:line="360" w:lineRule="auto"/>
        <w:ind w:left="540" w:hanging="540"/>
        <w:jc w:val="both"/>
        <w:rPr>
          <w:rFonts w:ascii="Arial" w:hAnsi="Arial" w:cs="Arial"/>
          <w:u w:val="single"/>
        </w:rPr>
      </w:pPr>
      <w:r w:rsidRPr="00962D26">
        <w:rPr>
          <w:rFonts w:ascii="Arial" w:hAnsi="Arial" w:cs="Arial"/>
          <w:u w:val="single"/>
        </w:rPr>
        <w:t>Application for Release of Information Form</w:t>
      </w:r>
    </w:p>
    <w:p w14:paraId="2D9A44DD" w14:textId="77777777" w:rsidR="003A301E" w:rsidRPr="00962D26" w:rsidRDefault="003A301E" w:rsidP="003A301E">
      <w:pPr>
        <w:pStyle w:val="NormalWeb"/>
        <w:spacing w:before="0" w:beforeAutospacing="0" w:after="0" w:afterAutospacing="0" w:line="360" w:lineRule="auto"/>
        <w:ind w:left="360"/>
        <w:jc w:val="both"/>
        <w:rPr>
          <w:rFonts w:ascii="Arial" w:hAnsi="Arial" w:cs="Arial"/>
        </w:rPr>
      </w:pPr>
    </w:p>
    <w:p w14:paraId="12509BCB" w14:textId="7338724E" w:rsidR="003A301E" w:rsidRPr="00962D26" w:rsidRDefault="003A301E" w:rsidP="003A301E">
      <w:pPr>
        <w:pStyle w:val="NormalWeb"/>
        <w:spacing w:before="0" w:beforeAutospacing="0" w:after="0" w:afterAutospacing="0" w:line="360" w:lineRule="auto"/>
        <w:ind w:left="540"/>
        <w:jc w:val="both"/>
        <w:rPr>
          <w:rFonts w:ascii="Arial" w:hAnsi="Arial" w:cs="Arial"/>
        </w:rPr>
      </w:pPr>
      <w:r w:rsidRPr="00962D26">
        <w:rPr>
          <w:rFonts w:ascii="Arial" w:hAnsi="Arial" w:cs="Arial"/>
        </w:rPr>
        <w:t xml:space="preserve">The "Application for Release of Information" form could be </w:t>
      </w:r>
      <w:r w:rsidR="00CD1413" w:rsidRPr="00962D26">
        <w:rPr>
          <w:rFonts w:ascii="Arial" w:hAnsi="Arial" w:cs="Arial"/>
        </w:rPr>
        <w:t>improved</w:t>
      </w:r>
      <w:r w:rsidRPr="00962D26">
        <w:rPr>
          <w:rFonts w:ascii="Arial" w:hAnsi="Arial" w:cs="Arial"/>
        </w:rPr>
        <w:t xml:space="preserve"> by requiring some additional information.  The current form requires limited information about the report being requested, such as the date and time and location of the incident, the name and signature of the requestor, party of interest, and date of request.</w:t>
      </w:r>
    </w:p>
    <w:p w14:paraId="3975757E" w14:textId="77777777" w:rsidR="003A301E" w:rsidRPr="00962D26" w:rsidRDefault="003A301E" w:rsidP="003A301E">
      <w:pPr>
        <w:pStyle w:val="NormalWeb"/>
        <w:spacing w:before="0" w:beforeAutospacing="0" w:after="0" w:afterAutospacing="0" w:line="360" w:lineRule="auto"/>
        <w:ind w:left="360"/>
        <w:jc w:val="both"/>
        <w:rPr>
          <w:rFonts w:ascii="Arial" w:hAnsi="Arial" w:cs="Arial"/>
        </w:rPr>
      </w:pPr>
    </w:p>
    <w:p w14:paraId="6A2925D5" w14:textId="22269520" w:rsidR="003A301E" w:rsidRDefault="003A301E" w:rsidP="003A301E">
      <w:pPr>
        <w:pStyle w:val="NormalWeb"/>
        <w:spacing w:before="0" w:beforeAutospacing="0" w:after="0" w:afterAutospacing="0" w:line="360" w:lineRule="auto"/>
        <w:ind w:left="540"/>
        <w:jc w:val="both"/>
        <w:rPr>
          <w:rFonts w:ascii="Arial" w:hAnsi="Arial" w:cs="Arial"/>
        </w:rPr>
      </w:pPr>
      <w:r w:rsidRPr="00962D26">
        <w:rPr>
          <w:rFonts w:ascii="Arial" w:hAnsi="Arial" w:cs="Arial"/>
          <w:u w:val="single"/>
        </w:rPr>
        <w:t>Recommendation</w:t>
      </w:r>
      <w:r w:rsidRPr="00962D26">
        <w:rPr>
          <w:rFonts w:ascii="Arial" w:hAnsi="Arial" w:cs="Arial"/>
        </w:rPr>
        <w:t xml:space="preserve">:  The Records Unit should consider revising the "Application for Release of Information" form to require that the following additional information be documented: person authorizing the release, person releasing the report, date report was released, if a fee was collected or waived, and if a request is denied, the reason why.  </w:t>
      </w:r>
    </w:p>
    <w:p w14:paraId="3D33B289" w14:textId="2FB725B0" w:rsidR="00C614EF" w:rsidRDefault="00C614EF" w:rsidP="003A301E">
      <w:pPr>
        <w:pStyle w:val="NormalWeb"/>
        <w:spacing w:before="0" w:beforeAutospacing="0" w:after="0" w:afterAutospacing="0" w:line="360" w:lineRule="auto"/>
        <w:ind w:left="540"/>
        <w:jc w:val="both"/>
        <w:rPr>
          <w:rFonts w:ascii="Arial" w:hAnsi="Arial" w:cs="Arial"/>
        </w:rPr>
      </w:pPr>
    </w:p>
    <w:p w14:paraId="485552AA" w14:textId="595D9168" w:rsidR="00C614EF" w:rsidRPr="00AB62DB" w:rsidRDefault="00C614EF" w:rsidP="00C614EF">
      <w:pPr>
        <w:pStyle w:val="NormalWeb"/>
        <w:spacing w:before="0" w:beforeAutospacing="0" w:after="0" w:afterAutospacing="0" w:line="360" w:lineRule="auto"/>
        <w:ind w:left="540"/>
        <w:jc w:val="both"/>
        <w:rPr>
          <w:rFonts w:ascii="Arial" w:hAnsi="Arial" w:cs="Arial"/>
        </w:rPr>
      </w:pPr>
      <w:r w:rsidRPr="00AB62DB">
        <w:rPr>
          <w:rFonts w:ascii="Arial" w:hAnsi="Arial" w:cs="Arial"/>
          <w:u w:val="single"/>
        </w:rPr>
        <w:t>Response</w:t>
      </w:r>
      <w:r w:rsidRPr="00AB62DB">
        <w:rPr>
          <w:rFonts w:ascii="Arial" w:hAnsi="Arial" w:cs="Arial"/>
        </w:rPr>
        <w:t>:</w:t>
      </w:r>
      <w:r w:rsidR="00AB62DB">
        <w:rPr>
          <w:rFonts w:ascii="Arial" w:hAnsi="Arial" w:cs="Arial"/>
        </w:rPr>
        <w:t xml:space="preserve">  Concur.  The department will consider revising</w:t>
      </w:r>
      <w:r w:rsidR="00AB62DB" w:rsidRPr="00997640">
        <w:rPr>
          <w:rFonts w:ascii="Arial" w:hAnsi="Arial" w:cs="Arial"/>
        </w:rPr>
        <w:t xml:space="preserve"> </w:t>
      </w:r>
      <w:r w:rsidR="00AB62DB" w:rsidRPr="00962D26">
        <w:rPr>
          <w:rFonts w:ascii="Arial" w:hAnsi="Arial" w:cs="Arial"/>
        </w:rPr>
        <w:t>the "Application for Release of Information" form to require that the</w:t>
      </w:r>
      <w:r w:rsidR="00AB62DB">
        <w:rPr>
          <w:rFonts w:ascii="Arial" w:hAnsi="Arial" w:cs="Arial"/>
        </w:rPr>
        <w:t>se</w:t>
      </w:r>
      <w:r w:rsidR="00AB62DB" w:rsidRPr="00962D26">
        <w:rPr>
          <w:rFonts w:ascii="Arial" w:hAnsi="Arial" w:cs="Arial"/>
        </w:rPr>
        <w:t xml:space="preserve"> additional information be documented</w:t>
      </w:r>
      <w:r w:rsidR="00AB62DB">
        <w:rPr>
          <w:rFonts w:ascii="Arial" w:hAnsi="Arial" w:cs="Arial"/>
        </w:rPr>
        <w:t>.  This assessment will be completed by August 1, 2018.</w:t>
      </w:r>
      <w:r w:rsidRPr="00AB62DB">
        <w:rPr>
          <w:rFonts w:ascii="Arial" w:hAnsi="Arial" w:cs="Arial"/>
        </w:rPr>
        <w:t xml:space="preserve">  </w:t>
      </w:r>
    </w:p>
    <w:p w14:paraId="479D4C06" w14:textId="77777777" w:rsidR="003A301E" w:rsidRPr="00962D26" w:rsidRDefault="003A301E" w:rsidP="003A301E">
      <w:pPr>
        <w:pStyle w:val="NormalWeb"/>
        <w:spacing w:before="0" w:beforeAutospacing="0" w:after="0" w:afterAutospacing="0" w:line="360" w:lineRule="auto"/>
        <w:jc w:val="both"/>
        <w:rPr>
          <w:rFonts w:ascii="Arial" w:hAnsi="Arial" w:cs="Arial"/>
        </w:rPr>
      </w:pPr>
      <w:r w:rsidRPr="00962D26">
        <w:rPr>
          <w:rFonts w:ascii="Arial" w:hAnsi="Arial" w:cs="Arial"/>
        </w:rPr>
        <w:t> </w:t>
      </w:r>
    </w:p>
    <w:p w14:paraId="787A4E61" w14:textId="77777777" w:rsidR="003A301E" w:rsidRPr="00962D26" w:rsidRDefault="003A301E" w:rsidP="003A301E">
      <w:pPr>
        <w:pStyle w:val="NormalWeb"/>
        <w:numPr>
          <w:ilvl w:val="0"/>
          <w:numId w:val="17"/>
        </w:numPr>
        <w:spacing w:before="0" w:beforeAutospacing="0" w:after="0" w:afterAutospacing="0" w:line="360" w:lineRule="auto"/>
        <w:ind w:left="540" w:hanging="540"/>
        <w:jc w:val="both"/>
        <w:rPr>
          <w:rFonts w:ascii="Arial" w:hAnsi="Arial" w:cs="Arial"/>
          <w:u w:val="single"/>
        </w:rPr>
      </w:pPr>
      <w:r w:rsidRPr="00962D26">
        <w:rPr>
          <w:rFonts w:ascii="Arial" w:hAnsi="Arial" w:cs="Arial"/>
          <w:u w:val="single"/>
        </w:rPr>
        <w:t>Police Reports - Reason for Printing Reports</w:t>
      </w:r>
    </w:p>
    <w:p w14:paraId="071DD508" w14:textId="77777777" w:rsidR="003A301E" w:rsidRPr="00962D26" w:rsidRDefault="003A301E" w:rsidP="003A301E">
      <w:pPr>
        <w:pStyle w:val="NormalWeb"/>
        <w:spacing w:before="0" w:beforeAutospacing="0" w:after="0" w:afterAutospacing="0" w:line="360" w:lineRule="auto"/>
        <w:ind w:left="360"/>
        <w:jc w:val="both"/>
        <w:rPr>
          <w:rFonts w:ascii="Arial" w:hAnsi="Arial" w:cs="Arial"/>
        </w:rPr>
      </w:pPr>
    </w:p>
    <w:p w14:paraId="1E8235B4" w14:textId="4BBE5B03" w:rsidR="003A301E" w:rsidRPr="00962D26" w:rsidRDefault="00722E5B" w:rsidP="003A301E">
      <w:pPr>
        <w:pStyle w:val="NormalWeb"/>
        <w:spacing w:before="0" w:beforeAutospacing="0" w:after="0" w:afterAutospacing="0" w:line="360" w:lineRule="auto"/>
        <w:ind w:left="540"/>
        <w:jc w:val="both"/>
        <w:rPr>
          <w:rFonts w:ascii="Arial" w:hAnsi="Arial" w:cs="Arial"/>
        </w:rPr>
      </w:pPr>
      <w:r>
        <w:rPr>
          <w:rFonts w:ascii="Arial" w:hAnsi="Arial" w:cs="Arial"/>
        </w:rPr>
        <w:t>When p</w:t>
      </w:r>
      <w:r w:rsidR="003A301E" w:rsidRPr="00962D26">
        <w:rPr>
          <w:rFonts w:ascii="Arial" w:hAnsi="Arial" w:cs="Arial"/>
        </w:rPr>
        <w:t>olice reports are printed fr</w:t>
      </w:r>
      <w:r>
        <w:rPr>
          <w:rFonts w:ascii="Arial" w:hAnsi="Arial" w:cs="Arial"/>
        </w:rPr>
        <w:t>om RMS for internal purposes or released to outside entities,</w:t>
      </w:r>
      <w:r w:rsidR="003A301E" w:rsidRPr="00962D26">
        <w:rPr>
          <w:rFonts w:ascii="Arial" w:hAnsi="Arial" w:cs="Arial"/>
        </w:rPr>
        <w:t xml:space="preserve"> </w:t>
      </w:r>
      <w:r>
        <w:rPr>
          <w:rFonts w:ascii="Arial" w:hAnsi="Arial" w:cs="Arial"/>
        </w:rPr>
        <w:t>t</w:t>
      </w:r>
      <w:r w:rsidR="003A301E" w:rsidRPr="00962D26">
        <w:rPr>
          <w:rFonts w:ascii="Arial" w:hAnsi="Arial" w:cs="Arial"/>
        </w:rPr>
        <w:t xml:space="preserve">he system and internal </w:t>
      </w:r>
      <w:r w:rsidR="00757415">
        <w:rPr>
          <w:rFonts w:ascii="Arial" w:hAnsi="Arial" w:cs="Arial"/>
        </w:rPr>
        <w:t>department pol</w:t>
      </w:r>
      <w:r w:rsidR="004C57F1">
        <w:rPr>
          <w:rFonts w:ascii="Arial" w:hAnsi="Arial" w:cs="Arial"/>
        </w:rPr>
        <w:t xml:space="preserve">icies require </w:t>
      </w:r>
      <w:r w:rsidR="003A301E" w:rsidRPr="00962D26">
        <w:rPr>
          <w:rFonts w:ascii="Arial" w:hAnsi="Arial" w:cs="Arial"/>
        </w:rPr>
        <w:t>th</w:t>
      </w:r>
      <w:r>
        <w:rPr>
          <w:rFonts w:ascii="Arial" w:hAnsi="Arial" w:cs="Arial"/>
        </w:rPr>
        <w:t>e reason the report needed to be</w:t>
      </w:r>
      <w:r w:rsidR="003A301E" w:rsidRPr="00962D26">
        <w:rPr>
          <w:rFonts w:ascii="Arial" w:hAnsi="Arial" w:cs="Arial"/>
        </w:rPr>
        <w:t xml:space="preserve"> printed, an</w:t>
      </w:r>
      <w:r w:rsidR="004C57F1">
        <w:rPr>
          <w:rFonts w:ascii="Arial" w:hAnsi="Arial" w:cs="Arial"/>
        </w:rPr>
        <w:t>d who received the report</w:t>
      </w:r>
      <w:r w:rsidR="008C16BA">
        <w:rPr>
          <w:rFonts w:ascii="Arial" w:hAnsi="Arial" w:cs="Arial"/>
        </w:rPr>
        <w:t xml:space="preserve"> must</w:t>
      </w:r>
      <w:r w:rsidR="003A301E" w:rsidRPr="00962D26">
        <w:rPr>
          <w:rFonts w:ascii="Arial" w:hAnsi="Arial" w:cs="Arial"/>
        </w:rPr>
        <w:t xml:space="preserve"> be documented.  </w:t>
      </w:r>
      <w:r w:rsidR="00E130B3" w:rsidRPr="00C43D81">
        <w:rPr>
          <w:rFonts w:ascii="Arial" w:hAnsi="Arial" w:cs="Arial"/>
        </w:rPr>
        <w:t xml:space="preserve">For nine of the ten instances when a </w:t>
      </w:r>
      <w:r w:rsidR="00E130B3">
        <w:rPr>
          <w:rFonts w:ascii="Arial" w:hAnsi="Arial" w:cs="Arial"/>
        </w:rPr>
        <w:t>police</w:t>
      </w:r>
      <w:r w:rsidR="00E130B3" w:rsidRPr="00C43D81">
        <w:rPr>
          <w:rFonts w:ascii="Arial" w:hAnsi="Arial" w:cs="Arial"/>
        </w:rPr>
        <w:t xml:space="preserve"> report was printed or released, the reason </w:t>
      </w:r>
      <w:r w:rsidR="00E130B3" w:rsidRPr="00C43D81">
        <w:rPr>
          <w:rFonts w:ascii="Arial" w:hAnsi="Arial" w:cs="Arial"/>
        </w:rPr>
        <w:lastRenderedPageBreak/>
        <w:t xml:space="preserve">for printing and releasing the reports and who </w:t>
      </w:r>
      <w:r w:rsidR="00E130B3">
        <w:rPr>
          <w:rFonts w:ascii="Arial" w:hAnsi="Arial" w:cs="Arial"/>
        </w:rPr>
        <w:t xml:space="preserve">received the </w:t>
      </w:r>
      <w:r w:rsidR="00E130B3" w:rsidRPr="00C43D81">
        <w:rPr>
          <w:rFonts w:ascii="Arial" w:hAnsi="Arial" w:cs="Arial"/>
        </w:rPr>
        <w:t>reports were</w:t>
      </w:r>
      <w:r w:rsidR="00E130B3">
        <w:rPr>
          <w:rFonts w:ascii="Arial" w:hAnsi="Arial" w:cs="Arial"/>
        </w:rPr>
        <w:t xml:space="preserve"> clearly</w:t>
      </w:r>
      <w:r w:rsidR="00E130B3" w:rsidRPr="00C43D81">
        <w:rPr>
          <w:rFonts w:ascii="Arial" w:hAnsi="Arial" w:cs="Arial"/>
        </w:rPr>
        <w:t xml:space="preserve"> documented.</w:t>
      </w:r>
      <w:r w:rsidR="003A301E" w:rsidRPr="00962D26">
        <w:rPr>
          <w:rFonts w:ascii="Arial" w:hAnsi="Arial" w:cs="Arial"/>
        </w:rPr>
        <w:t xml:space="preserve"> However, there was one instance when a detective could have provided a clearer reason as to why a police report needed to be printed.</w:t>
      </w:r>
    </w:p>
    <w:p w14:paraId="0452EACC" w14:textId="77777777" w:rsidR="003A301E" w:rsidRPr="00962D26" w:rsidRDefault="003A301E" w:rsidP="003A301E">
      <w:pPr>
        <w:pStyle w:val="NormalWeb"/>
        <w:spacing w:before="0" w:beforeAutospacing="0" w:after="0" w:afterAutospacing="0" w:line="360" w:lineRule="auto"/>
        <w:ind w:left="360"/>
        <w:jc w:val="both"/>
        <w:rPr>
          <w:rFonts w:ascii="Arial" w:hAnsi="Arial" w:cs="Arial"/>
        </w:rPr>
      </w:pPr>
    </w:p>
    <w:p w14:paraId="7C06549F" w14:textId="66BAA484" w:rsidR="003A301E" w:rsidRDefault="003A301E" w:rsidP="003A301E">
      <w:pPr>
        <w:pStyle w:val="NormalWeb"/>
        <w:spacing w:before="0" w:beforeAutospacing="0" w:after="0" w:afterAutospacing="0" w:line="360" w:lineRule="auto"/>
        <w:ind w:left="540"/>
        <w:jc w:val="both"/>
        <w:rPr>
          <w:rFonts w:ascii="Arial" w:hAnsi="Arial" w:cs="Arial"/>
        </w:rPr>
      </w:pPr>
      <w:r w:rsidRPr="00962D26">
        <w:rPr>
          <w:rFonts w:ascii="Arial" w:hAnsi="Arial" w:cs="Arial"/>
          <w:u w:val="single"/>
        </w:rPr>
        <w:t>Recommendation</w:t>
      </w:r>
      <w:r w:rsidRPr="00962D26">
        <w:rPr>
          <w:rFonts w:ascii="Arial" w:hAnsi="Arial" w:cs="Arial"/>
        </w:rPr>
        <w:t>:  UCPD management should remind staff that the reason for printing and releasing police reports should be clearly documented.</w:t>
      </w:r>
      <w:r w:rsidR="00C614EF">
        <w:rPr>
          <w:rFonts w:ascii="Arial" w:hAnsi="Arial" w:cs="Arial"/>
        </w:rPr>
        <w:t xml:space="preserve">  </w:t>
      </w:r>
    </w:p>
    <w:p w14:paraId="214658DC" w14:textId="0619C4A9" w:rsidR="00C614EF" w:rsidRDefault="00C614EF" w:rsidP="003A301E">
      <w:pPr>
        <w:pStyle w:val="NormalWeb"/>
        <w:spacing w:before="0" w:beforeAutospacing="0" w:after="0" w:afterAutospacing="0" w:line="360" w:lineRule="auto"/>
        <w:ind w:left="540"/>
        <w:jc w:val="both"/>
        <w:rPr>
          <w:rFonts w:ascii="Arial" w:hAnsi="Arial" w:cs="Arial"/>
        </w:rPr>
      </w:pPr>
    </w:p>
    <w:p w14:paraId="284A750D" w14:textId="7077E8BB" w:rsidR="00C614EF" w:rsidRPr="00AB62DB" w:rsidRDefault="00C614EF" w:rsidP="00C614EF">
      <w:pPr>
        <w:pStyle w:val="NormalWeb"/>
        <w:spacing w:before="0" w:beforeAutospacing="0" w:after="0" w:afterAutospacing="0" w:line="360" w:lineRule="auto"/>
        <w:ind w:left="540"/>
        <w:jc w:val="both"/>
        <w:rPr>
          <w:rFonts w:ascii="Arial" w:hAnsi="Arial" w:cs="Arial"/>
        </w:rPr>
      </w:pPr>
      <w:r w:rsidRPr="00AB62DB">
        <w:rPr>
          <w:rFonts w:ascii="Arial" w:hAnsi="Arial" w:cs="Arial"/>
          <w:u w:val="single"/>
        </w:rPr>
        <w:t>Response</w:t>
      </w:r>
      <w:r w:rsidRPr="00AB62DB">
        <w:rPr>
          <w:rFonts w:ascii="Arial" w:hAnsi="Arial" w:cs="Arial"/>
        </w:rPr>
        <w:t>:</w:t>
      </w:r>
      <w:r w:rsidR="00AB62DB">
        <w:rPr>
          <w:rFonts w:ascii="Arial" w:hAnsi="Arial" w:cs="Arial"/>
        </w:rPr>
        <w:t xml:space="preserve">  Concur.  The department will remind staffs to document the reason for printing and releasing police reports. </w:t>
      </w:r>
      <w:r w:rsidRPr="00AB62DB">
        <w:rPr>
          <w:rFonts w:ascii="Arial" w:hAnsi="Arial" w:cs="Arial"/>
        </w:rPr>
        <w:t xml:space="preserve">  </w:t>
      </w:r>
    </w:p>
    <w:p w14:paraId="6028CE4F" w14:textId="77777777" w:rsidR="00C614EF" w:rsidRPr="00962D26" w:rsidRDefault="00C614EF" w:rsidP="00C614EF">
      <w:pPr>
        <w:spacing w:line="360" w:lineRule="auto"/>
        <w:ind w:left="540"/>
        <w:jc w:val="both"/>
        <w:rPr>
          <w:rFonts w:ascii="Arial" w:hAnsi="Arial" w:cs="Arial"/>
        </w:rPr>
      </w:pPr>
    </w:p>
    <w:p w14:paraId="246278A0" w14:textId="77777777" w:rsidR="003A301E" w:rsidRPr="00962D26" w:rsidRDefault="003A301E" w:rsidP="003A301E">
      <w:pPr>
        <w:pStyle w:val="ListParagraph"/>
        <w:numPr>
          <w:ilvl w:val="0"/>
          <w:numId w:val="17"/>
        </w:numPr>
        <w:overflowPunct/>
        <w:autoSpaceDE/>
        <w:autoSpaceDN/>
        <w:adjustRightInd/>
        <w:spacing w:line="360" w:lineRule="auto"/>
        <w:ind w:left="540" w:hanging="540"/>
        <w:contextualSpacing/>
        <w:jc w:val="both"/>
        <w:rPr>
          <w:rFonts w:ascii="Arial" w:hAnsi="Arial" w:cs="Arial"/>
          <w:sz w:val="24"/>
          <w:szCs w:val="24"/>
          <w:u w:val="single"/>
        </w:rPr>
      </w:pPr>
      <w:r w:rsidRPr="00962D26">
        <w:rPr>
          <w:rFonts w:ascii="Arial" w:hAnsi="Arial" w:cs="Arial"/>
          <w:sz w:val="24"/>
          <w:szCs w:val="24"/>
          <w:u w:val="single"/>
        </w:rPr>
        <w:t>Crime Alerts - Releases to the Public</w:t>
      </w:r>
    </w:p>
    <w:p w14:paraId="70BA54CF" w14:textId="77777777" w:rsidR="003A301E" w:rsidRPr="00962D26" w:rsidRDefault="003A301E" w:rsidP="00C614EF">
      <w:pPr>
        <w:spacing w:line="360" w:lineRule="auto"/>
        <w:ind w:left="540"/>
        <w:jc w:val="both"/>
        <w:rPr>
          <w:rFonts w:ascii="Arial" w:hAnsi="Arial" w:cs="Arial"/>
        </w:rPr>
      </w:pPr>
    </w:p>
    <w:p w14:paraId="37547C5D" w14:textId="1240345A" w:rsidR="003A301E" w:rsidRPr="00962D26" w:rsidRDefault="003A301E" w:rsidP="00E35956">
      <w:pPr>
        <w:widowControl w:val="0"/>
        <w:spacing w:line="360" w:lineRule="auto"/>
        <w:ind w:left="547"/>
        <w:jc w:val="both"/>
        <w:rPr>
          <w:rFonts w:ascii="Arial" w:hAnsi="Arial" w:cs="Arial"/>
        </w:rPr>
      </w:pPr>
      <w:r w:rsidRPr="00962D26">
        <w:rPr>
          <w:rFonts w:ascii="Arial" w:hAnsi="Arial" w:cs="Arial"/>
        </w:rPr>
        <w:t>Crime alerts are posted on the UCPD’s website.  A judgmental sample of ten crime alerts posted during fiscal year 2017-18 were reviewed to verify that inappropriate</w:t>
      </w:r>
      <w:r w:rsidR="007F4521">
        <w:rPr>
          <w:rFonts w:ascii="Arial" w:hAnsi="Arial" w:cs="Arial"/>
        </w:rPr>
        <w:t xml:space="preserve"> </w:t>
      </w:r>
      <w:r w:rsidRPr="00962D26">
        <w:rPr>
          <w:rFonts w:ascii="Arial" w:hAnsi="Arial" w:cs="Arial"/>
        </w:rPr>
        <w:t xml:space="preserve">information such as juvenile or sexual assault conviction identities are not disclosed.  </w:t>
      </w:r>
    </w:p>
    <w:p w14:paraId="3F33DCAB" w14:textId="77777777" w:rsidR="003A301E" w:rsidRPr="00962D26" w:rsidRDefault="003A301E" w:rsidP="00C614EF">
      <w:pPr>
        <w:spacing w:line="360" w:lineRule="auto"/>
        <w:ind w:left="540"/>
        <w:jc w:val="both"/>
        <w:rPr>
          <w:rFonts w:ascii="Arial" w:hAnsi="Arial" w:cs="Arial"/>
        </w:rPr>
      </w:pPr>
    </w:p>
    <w:p w14:paraId="43A560A4" w14:textId="77777777" w:rsidR="003A301E" w:rsidRPr="00962D26" w:rsidRDefault="003A301E" w:rsidP="003A301E">
      <w:pPr>
        <w:spacing w:line="360" w:lineRule="auto"/>
        <w:ind w:left="540"/>
        <w:jc w:val="both"/>
        <w:rPr>
          <w:rFonts w:ascii="Arial" w:hAnsi="Arial" w:cs="Arial"/>
        </w:rPr>
      </w:pPr>
      <w:r w:rsidRPr="00962D26">
        <w:rPr>
          <w:rFonts w:ascii="Arial" w:hAnsi="Arial" w:cs="Arial"/>
        </w:rPr>
        <w:t>There were no significant control weaknesses noted in this area.</w:t>
      </w:r>
    </w:p>
    <w:p w14:paraId="3A794939" w14:textId="77777777" w:rsidR="003A301E" w:rsidRPr="00962D26" w:rsidRDefault="003A301E" w:rsidP="003A301E">
      <w:pPr>
        <w:spacing w:line="360" w:lineRule="auto"/>
        <w:jc w:val="both"/>
        <w:rPr>
          <w:rFonts w:ascii="Arial" w:hAnsi="Arial" w:cs="Arial"/>
        </w:rPr>
      </w:pPr>
    </w:p>
    <w:p w14:paraId="59FADAC9" w14:textId="77777777" w:rsidR="003A301E" w:rsidRPr="00962D26" w:rsidRDefault="003A301E" w:rsidP="003A301E">
      <w:pPr>
        <w:pStyle w:val="BodyText"/>
        <w:overflowPunct/>
        <w:autoSpaceDE/>
        <w:autoSpaceDN/>
        <w:adjustRightInd/>
        <w:spacing w:after="0" w:line="360" w:lineRule="auto"/>
        <w:jc w:val="center"/>
        <w:textAlignment w:val="auto"/>
        <w:rPr>
          <w:rFonts w:ascii="Arial" w:hAnsi="Arial" w:cs="Arial"/>
          <w:sz w:val="24"/>
          <w:szCs w:val="24"/>
          <w:u w:val="single"/>
        </w:rPr>
      </w:pPr>
      <w:r w:rsidRPr="00962D26">
        <w:rPr>
          <w:rFonts w:ascii="Arial" w:hAnsi="Arial" w:cs="Arial"/>
          <w:sz w:val="24"/>
          <w:szCs w:val="24"/>
          <w:u w:val="single"/>
        </w:rPr>
        <w:t>Records Retention</w:t>
      </w:r>
    </w:p>
    <w:p w14:paraId="07A82B03" w14:textId="77777777" w:rsidR="003A301E" w:rsidRPr="00962D26" w:rsidRDefault="003A301E" w:rsidP="003A301E">
      <w:pPr>
        <w:pStyle w:val="BodyText"/>
        <w:overflowPunct/>
        <w:autoSpaceDE/>
        <w:autoSpaceDN/>
        <w:adjustRightInd/>
        <w:spacing w:after="0" w:line="360" w:lineRule="auto"/>
        <w:jc w:val="center"/>
        <w:textAlignment w:val="auto"/>
        <w:rPr>
          <w:rFonts w:ascii="Arial" w:hAnsi="Arial" w:cs="Arial"/>
          <w:sz w:val="24"/>
          <w:szCs w:val="24"/>
          <w:highlight w:val="cyan"/>
          <w:u w:val="single"/>
        </w:rPr>
      </w:pPr>
    </w:p>
    <w:p w14:paraId="5986CB55" w14:textId="77777777" w:rsidR="003A301E" w:rsidRPr="00962D26" w:rsidRDefault="003A301E" w:rsidP="003A301E">
      <w:pPr>
        <w:pStyle w:val="BodyText"/>
        <w:overflowPunct/>
        <w:autoSpaceDE/>
        <w:autoSpaceDN/>
        <w:adjustRightInd/>
        <w:spacing w:after="0" w:line="360" w:lineRule="auto"/>
        <w:jc w:val="both"/>
        <w:textAlignment w:val="auto"/>
        <w:rPr>
          <w:rFonts w:ascii="Arial" w:hAnsi="Arial" w:cs="Arial"/>
          <w:sz w:val="24"/>
          <w:szCs w:val="24"/>
        </w:rPr>
      </w:pPr>
      <w:r w:rsidRPr="00962D26">
        <w:rPr>
          <w:rFonts w:ascii="Arial" w:hAnsi="Arial" w:cs="Arial"/>
          <w:sz w:val="24"/>
          <w:szCs w:val="24"/>
        </w:rPr>
        <w:t xml:space="preserve">UCPD’s records retention schedule was reviewed and discussed with UCPD management to determine if it is in accordance with current laws, regulations, and University policies.  </w:t>
      </w:r>
    </w:p>
    <w:p w14:paraId="23337364" w14:textId="77777777" w:rsidR="003A301E" w:rsidRPr="00962D26" w:rsidRDefault="003A301E" w:rsidP="003A301E">
      <w:pPr>
        <w:pStyle w:val="BodyText"/>
        <w:overflowPunct/>
        <w:autoSpaceDE/>
        <w:autoSpaceDN/>
        <w:adjustRightInd/>
        <w:spacing w:after="0" w:line="360" w:lineRule="auto"/>
        <w:jc w:val="both"/>
        <w:textAlignment w:val="auto"/>
        <w:rPr>
          <w:rFonts w:ascii="Arial" w:hAnsi="Arial" w:cs="Arial"/>
          <w:sz w:val="24"/>
          <w:szCs w:val="24"/>
        </w:rPr>
      </w:pPr>
    </w:p>
    <w:p w14:paraId="07DE924E" w14:textId="77777777" w:rsidR="003A301E" w:rsidRPr="00962D26" w:rsidRDefault="003A301E" w:rsidP="003A301E">
      <w:pPr>
        <w:pStyle w:val="BodyText"/>
        <w:overflowPunct/>
        <w:autoSpaceDE/>
        <w:autoSpaceDN/>
        <w:adjustRightInd/>
        <w:spacing w:after="0" w:line="360" w:lineRule="auto"/>
        <w:jc w:val="both"/>
        <w:textAlignment w:val="auto"/>
        <w:rPr>
          <w:rFonts w:ascii="Arial" w:hAnsi="Arial" w:cs="Arial"/>
          <w:sz w:val="24"/>
          <w:szCs w:val="24"/>
          <w:u w:val="single"/>
        </w:rPr>
      </w:pPr>
      <w:r w:rsidRPr="00962D26">
        <w:rPr>
          <w:rFonts w:ascii="Arial" w:hAnsi="Arial" w:cs="Arial"/>
          <w:sz w:val="24"/>
          <w:szCs w:val="24"/>
          <w:u w:val="single"/>
        </w:rPr>
        <w:t>Records Retention Schedule</w:t>
      </w:r>
    </w:p>
    <w:p w14:paraId="009F7F0D" w14:textId="77777777" w:rsidR="003A301E" w:rsidRPr="00962D26" w:rsidRDefault="003A301E" w:rsidP="003A301E">
      <w:pPr>
        <w:pStyle w:val="BodyText"/>
        <w:overflowPunct/>
        <w:autoSpaceDE/>
        <w:autoSpaceDN/>
        <w:adjustRightInd/>
        <w:spacing w:after="0" w:line="360" w:lineRule="auto"/>
        <w:jc w:val="both"/>
        <w:textAlignment w:val="auto"/>
        <w:rPr>
          <w:rFonts w:ascii="Arial" w:hAnsi="Arial" w:cs="Arial"/>
          <w:sz w:val="24"/>
          <w:szCs w:val="24"/>
        </w:rPr>
      </w:pPr>
    </w:p>
    <w:p w14:paraId="01D9B87E" w14:textId="77777777" w:rsidR="003A301E" w:rsidRPr="00962D26" w:rsidRDefault="003A301E" w:rsidP="003A301E">
      <w:pPr>
        <w:pStyle w:val="BodyText"/>
        <w:overflowPunct/>
        <w:autoSpaceDE/>
        <w:autoSpaceDN/>
        <w:adjustRightInd/>
        <w:spacing w:after="0" w:line="360" w:lineRule="auto"/>
        <w:jc w:val="both"/>
        <w:textAlignment w:val="auto"/>
        <w:rPr>
          <w:rFonts w:ascii="Arial" w:hAnsi="Arial" w:cs="Arial"/>
          <w:sz w:val="24"/>
          <w:szCs w:val="24"/>
        </w:rPr>
      </w:pPr>
      <w:r w:rsidRPr="00962D26">
        <w:rPr>
          <w:rFonts w:ascii="Arial" w:hAnsi="Arial" w:cs="Arial"/>
          <w:sz w:val="24"/>
          <w:szCs w:val="24"/>
        </w:rPr>
        <w:t xml:space="preserve">A records retention schedule was created for UCPD back in 2007; however, the schedule has not been reviewed and revised since it was created.  The Lieutenant of the Investigations Unit indicated the retention schedule for some of the records are not accurate.  For example, the retention period for all crime reports is not seven years as recommended in the schedule, as there are some crimes for which evidence and related </w:t>
      </w:r>
      <w:r w:rsidRPr="00962D26">
        <w:rPr>
          <w:rFonts w:ascii="Arial" w:hAnsi="Arial" w:cs="Arial"/>
          <w:sz w:val="24"/>
          <w:szCs w:val="24"/>
        </w:rPr>
        <w:lastRenderedPageBreak/>
        <w:t xml:space="preserve">police reports need to be retained for up to 20 years.  Based on discussions with the UCPD Records Manager they have not purged any records.  </w:t>
      </w:r>
    </w:p>
    <w:p w14:paraId="1887780B" w14:textId="77777777" w:rsidR="003A301E" w:rsidRPr="00962D26" w:rsidRDefault="003A301E" w:rsidP="003A301E">
      <w:pPr>
        <w:pStyle w:val="BodyText"/>
        <w:overflowPunct/>
        <w:autoSpaceDE/>
        <w:autoSpaceDN/>
        <w:adjustRightInd/>
        <w:spacing w:after="0" w:line="360" w:lineRule="auto"/>
        <w:ind w:left="360"/>
        <w:jc w:val="both"/>
        <w:textAlignment w:val="auto"/>
        <w:rPr>
          <w:rFonts w:ascii="Arial" w:hAnsi="Arial" w:cs="Arial"/>
          <w:sz w:val="24"/>
          <w:szCs w:val="24"/>
        </w:rPr>
      </w:pPr>
    </w:p>
    <w:p w14:paraId="2014FACD" w14:textId="4257CFF4" w:rsidR="003A301E" w:rsidRDefault="003A301E" w:rsidP="003A301E">
      <w:pPr>
        <w:pStyle w:val="BodyText"/>
        <w:overflowPunct/>
        <w:autoSpaceDE/>
        <w:autoSpaceDN/>
        <w:adjustRightInd/>
        <w:spacing w:after="0" w:line="360" w:lineRule="auto"/>
        <w:jc w:val="both"/>
        <w:textAlignment w:val="auto"/>
        <w:rPr>
          <w:rFonts w:ascii="Arial" w:hAnsi="Arial" w:cs="Arial"/>
          <w:sz w:val="24"/>
          <w:szCs w:val="24"/>
        </w:rPr>
      </w:pPr>
      <w:r w:rsidRPr="00962D26">
        <w:rPr>
          <w:rFonts w:ascii="Arial" w:hAnsi="Arial" w:cs="Arial"/>
          <w:sz w:val="24"/>
          <w:szCs w:val="24"/>
          <w:u w:val="single"/>
        </w:rPr>
        <w:t>Recommendation</w:t>
      </w:r>
      <w:r w:rsidRPr="00962D26">
        <w:rPr>
          <w:rFonts w:ascii="Arial" w:hAnsi="Arial" w:cs="Arial"/>
          <w:sz w:val="24"/>
          <w:szCs w:val="24"/>
        </w:rPr>
        <w:t xml:space="preserve">:  UCPD management should update their records retention schedule and ensure that their records are retained or disposed in accordance with current laws, regulations, and University policies.   </w:t>
      </w:r>
    </w:p>
    <w:p w14:paraId="5A5A17B3" w14:textId="77777777" w:rsidR="00AB62DB" w:rsidRDefault="00AB62DB" w:rsidP="00C614EF">
      <w:pPr>
        <w:pStyle w:val="NormalWeb"/>
        <w:spacing w:before="0" w:beforeAutospacing="0" w:after="0" w:afterAutospacing="0" w:line="360" w:lineRule="auto"/>
        <w:jc w:val="both"/>
        <w:rPr>
          <w:rFonts w:ascii="Arial" w:hAnsi="Arial" w:cs="Arial"/>
          <w:u w:val="single"/>
        </w:rPr>
      </w:pPr>
    </w:p>
    <w:p w14:paraId="3772D528" w14:textId="55E8F3AF" w:rsidR="00C614EF" w:rsidRPr="00AB62DB" w:rsidRDefault="00C614EF" w:rsidP="00C614EF">
      <w:pPr>
        <w:pStyle w:val="NormalWeb"/>
        <w:spacing w:before="0" w:beforeAutospacing="0" w:after="0" w:afterAutospacing="0" w:line="360" w:lineRule="auto"/>
        <w:jc w:val="both"/>
        <w:rPr>
          <w:rFonts w:ascii="Arial" w:hAnsi="Arial" w:cs="Arial"/>
        </w:rPr>
      </w:pPr>
      <w:r w:rsidRPr="00AB62DB">
        <w:rPr>
          <w:rFonts w:ascii="Arial" w:hAnsi="Arial" w:cs="Arial"/>
          <w:u w:val="single"/>
        </w:rPr>
        <w:t>Response</w:t>
      </w:r>
      <w:r w:rsidRPr="00AB62DB">
        <w:rPr>
          <w:rFonts w:ascii="Arial" w:hAnsi="Arial" w:cs="Arial"/>
        </w:rPr>
        <w:t>:</w:t>
      </w:r>
      <w:r w:rsidR="00AB62DB">
        <w:rPr>
          <w:rFonts w:ascii="Arial" w:hAnsi="Arial" w:cs="Arial"/>
        </w:rPr>
        <w:t xml:space="preserve">  Concur. The department will update the records retention schedule to ensure that our records are retained or disposed in accordance with current law, regulation, and University policies.  This will be completed by December 31, 2018.</w:t>
      </w:r>
      <w:r w:rsidRPr="00AB62DB">
        <w:rPr>
          <w:rFonts w:ascii="Arial" w:hAnsi="Arial" w:cs="Arial"/>
        </w:rPr>
        <w:t xml:space="preserve">  </w:t>
      </w:r>
    </w:p>
    <w:p w14:paraId="3DD1A07A" w14:textId="77777777" w:rsidR="00C614EF" w:rsidRPr="00962D26" w:rsidRDefault="00C614EF" w:rsidP="003A301E">
      <w:pPr>
        <w:pStyle w:val="BodyText"/>
        <w:overflowPunct/>
        <w:autoSpaceDE/>
        <w:autoSpaceDN/>
        <w:adjustRightInd/>
        <w:spacing w:after="0" w:line="360" w:lineRule="auto"/>
        <w:jc w:val="both"/>
        <w:textAlignment w:val="auto"/>
        <w:rPr>
          <w:rFonts w:ascii="Arial" w:hAnsi="Arial" w:cs="Arial"/>
          <w:sz w:val="24"/>
          <w:szCs w:val="24"/>
        </w:rPr>
      </w:pPr>
    </w:p>
    <w:p w14:paraId="5FE64986" w14:textId="77777777" w:rsidR="003A301E" w:rsidRPr="00962D26" w:rsidRDefault="003A301E" w:rsidP="003A301E">
      <w:pPr>
        <w:pStyle w:val="BodyText"/>
        <w:overflowPunct/>
        <w:autoSpaceDE/>
        <w:autoSpaceDN/>
        <w:adjustRightInd/>
        <w:spacing w:after="0" w:line="360" w:lineRule="auto"/>
        <w:jc w:val="both"/>
        <w:textAlignment w:val="auto"/>
        <w:rPr>
          <w:rFonts w:ascii="Arial" w:hAnsi="Arial" w:cs="Arial"/>
          <w:sz w:val="24"/>
          <w:szCs w:val="24"/>
        </w:rPr>
      </w:pPr>
    </w:p>
    <w:p w14:paraId="209F80F8" w14:textId="77777777" w:rsidR="003A301E" w:rsidRPr="00962D26" w:rsidRDefault="003A301E" w:rsidP="003A301E">
      <w:pPr>
        <w:spacing w:line="360" w:lineRule="auto"/>
        <w:jc w:val="both"/>
        <w:rPr>
          <w:rFonts w:ascii="Arial" w:hAnsi="Arial" w:cs="Arial"/>
        </w:rPr>
      </w:pPr>
    </w:p>
    <w:p w14:paraId="680ADA8F" w14:textId="0B76C866" w:rsidR="0010027B" w:rsidRDefault="00553D39" w:rsidP="005B167F">
      <w:pPr>
        <w:pStyle w:val="NormalWeb"/>
        <w:spacing w:before="0" w:beforeAutospacing="0" w:after="0" w:afterAutospacing="0"/>
        <w:jc w:val="both"/>
        <w:rPr>
          <w:rFonts w:ascii="Arial" w:hAnsi="Arial" w:cs="Arial"/>
          <w:sz w:val="16"/>
          <w:szCs w:val="16"/>
        </w:rPr>
      </w:pPr>
      <w:r>
        <w:rPr>
          <w:rFonts w:ascii="Arial" w:hAnsi="Arial" w:cs="Arial"/>
          <w:sz w:val="16"/>
          <w:szCs w:val="16"/>
        </w:rPr>
        <w:t>180322</w:t>
      </w:r>
      <w:r w:rsidR="008A35F1">
        <w:rPr>
          <w:rFonts w:ascii="Arial" w:hAnsi="Arial" w:cs="Arial"/>
          <w:sz w:val="16"/>
          <w:szCs w:val="16"/>
        </w:rPr>
        <w:t>-2</w:t>
      </w:r>
      <w:r w:rsidR="005B167F">
        <w:rPr>
          <w:rFonts w:ascii="Arial" w:hAnsi="Arial" w:cs="Arial"/>
          <w:sz w:val="16"/>
          <w:szCs w:val="16"/>
        </w:rPr>
        <w:br/>
        <w:t>REP</w:t>
      </w:r>
    </w:p>
    <w:p w14:paraId="036F9571" w14:textId="77777777" w:rsidR="00C03866" w:rsidRDefault="00C03866" w:rsidP="00C03866">
      <w:pPr>
        <w:pStyle w:val="NormalWeb"/>
        <w:spacing w:before="0" w:beforeAutospacing="0" w:after="0" w:afterAutospacing="0"/>
        <w:jc w:val="both"/>
        <w:rPr>
          <w:rFonts w:ascii="Arial" w:hAnsi="Arial" w:cs="Arial"/>
          <w:sz w:val="16"/>
          <w:szCs w:val="16"/>
        </w:rPr>
      </w:pPr>
    </w:p>
    <w:p w14:paraId="6AC4BC55" w14:textId="77777777" w:rsidR="00C03866" w:rsidRDefault="00C03866" w:rsidP="00C03866">
      <w:pPr>
        <w:pStyle w:val="NormalWeb"/>
        <w:spacing w:before="0" w:beforeAutospacing="0" w:after="0" w:afterAutospacing="0"/>
        <w:jc w:val="both"/>
        <w:rPr>
          <w:rFonts w:ascii="Arial" w:hAnsi="Arial" w:cs="Arial"/>
          <w:sz w:val="16"/>
          <w:szCs w:val="16"/>
        </w:rPr>
      </w:pPr>
    </w:p>
    <w:p w14:paraId="1879F022" w14:textId="77777777" w:rsidR="00C03866" w:rsidRDefault="00C03866" w:rsidP="00C03866">
      <w:pPr>
        <w:pStyle w:val="NormalWeb"/>
        <w:spacing w:before="0" w:beforeAutospacing="0" w:after="0" w:afterAutospacing="0"/>
        <w:jc w:val="both"/>
        <w:rPr>
          <w:rFonts w:ascii="Arial" w:hAnsi="Arial" w:cs="Arial"/>
          <w:sz w:val="16"/>
          <w:szCs w:val="16"/>
        </w:rPr>
      </w:pPr>
    </w:p>
    <w:p w14:paraId="18FE075E" w14:textId="77777777" w:rsidR="00C03866" w:rsidRPr="00D320BC" w:rsidRDefault="00C03866" w:rsidP="00C03866">
      <w:pPr>
        <w:pStyle w:val="NormalWeb"/>
        <w:spacing w:before="0" w:beforeAutospacing="0" w:after="0" w:afterAutospacing="0"/>
        <w:jc w:val="both"/>
        <w:rPr>
          <w:rFonts w:ascii="Arial" w:hAnsi="Arial" w:cs="Arial"/>
          <w:sz w:val="16"/>
          <w:szCs w:val="16"/>
        </w:rPr>
      </w:pPr>
    </w:p>
    <w:sectPr w:rsidR="00C03866" w:rsidRPr="00D320BC" w:rsidSect="00962D26">
      <w:footerReference w:type="default" r:id="rId9"/>
      <w:footerReference w:type="first" r:id="rId10"/>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D2C68" w14:textId="77777777" w:rsidR="008A4F99" w:rsidRDefault="008A4F99" w:rsidP="00EC5D32">
      <w:r>
        <w:separator/>
      </w:r>
    </w:p>
  </w:endnote>
  <w:endnote w:type="continuationSeparator" w:id="0">
    <w:p w14:paraId="04D51FDB" w14:textId="77777777" w:rsidR="008A4F99" w:rsidRDefault="008A4F99" w:rsidP="00EC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06DA" w14:textId="77777777" w:rsidR="008A4F99" w:rsidRDefault="008A4F99" w:rsidP="003A30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17BA3B" w14:textId="77777777" w:rsidR="008A4F99" w:rsidRDefault="008A4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292503"/>
      <w:docPartObj>
        <w:docPartGallery w:val="Page Numbers (Bottom of Page)"/>
        <w:docPartUnique/>
      </w:docPartObj>
    </w:sdtPr>
    <w:sdtEndPr>
      <w:rPr>
        <w:noProof/>
      </w:rPr>
    </w:sdtEndPr>
    <w:sdtContent>
      <w:p w14:paraId="7F2F22B7" w14:textId="2D44CC98" w:rsidR="008A4F99" w:rsidRDefault="008A4F99">
        <w:pPr>
          <w:pStyle w:val="Footer"/>
          <w:jc w:val="center"/>
        </w:pPr>
        <w:r w:rsidRPr="00945EA8">
          <w:rPr>
            <w:rFonts w:ascii="Arial" w:hAnsi="Arial" w:cs="Arial"/>
          </w:rPr>
          <w:fldChar w:fldCharType="begin"/>
        </w:r>
        <w:r w:rsidRPr="00945EA8">
          <w:rPr>
            <w:rFonts w:ascii="Arial" w:hAnsi="Arial" w:cs="Arial"/>
          </w:rPr>
          <w:instrText xml:space="preserve"> PAGE   \* MERGEFORMAT </w:instrText>
        </w:r>
        <w:r w:rsidRPr="00945EA8">
          <w:rPr>
            <w:rFonts w:ascii="Arial" w:hAnsi="Arial" w:cs="Arial"/>
          </w:rPr>
          <w:fldChar w:fldCharType="separate"/>
        </w:r>
        <w:r w:rsidR="004A6CB1">
          <w:rPr>
            <w:rFonts w:ascii="Arial" w:hAnsi="Arial" w:cs="Arial"/>
            <w:noProof/>
          </w:rPr>
          <w:t>15</w:t>
        </w:r>
        <w:r w:rsidRPr="00945EA8">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79E7" w14:textId="77777777" w:rsidR="008A4F99" w:rsidRDefault="008A4F99">
    <w:pPr>
      <w:pStyle w:val="Footer"/>
      <w:jc w:val="center"/>
    </w:pPr>
  </w:p>
  <w:p w14:paraId="53DB48CA" w14:textId="77777777" w:rsidR="008A4F99" w:rsidRDefault="008A4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A07DE" w14:textId="77777777" w:rsidR="008A4F99" w:rsidRDefault="008A4F99" w:rsidP="00EC5D32">
      <w:r>
        <w:separator/>
      </w:r>
    </w:p>
  </w:footnote>
  <w:footnote w:type="continuationSeparator" w:id="0">
    <w:p w14:paraId="4CEA47F4" w14:textId="77777777" w:rsidR="008A4F99" w:rsidRDefault="008A4F99" w:rsidP="00EC5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0B8"/>
    <w:multiLevelType w:val="hybridMultilevel"/>
    <w:tmpl w:val="FF7253DE"/>
    <w:lvl w:ilvl="0" w:tplc="BCB604A6">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2D12DC9"/>
    <w:multiLevelType w:val="hybridMultilevel"/>
    <w:tmpl w:val="2724F7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96859"/>
    <w:multiLevelType w:val="hybridMultilevel"/>
    <w:tmpl w:val="FFD2A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B096C"/>
    <w:multiLevelType w:val="hybridMultilevel"/>
    <w:tmpl w:val="27985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64940"/>
    <w:multiLevelType w:val="hybridMultilevel"/>
    <w:tmpl w:val="4CC81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265FC"/>
    <w:multiLevelType w:val="hybridMultilevel"/>
    <w:tmpl w:val="438823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19A717B"/>
    <w:multiLevelType w:val="hybridMultilevel"/>
    <w:tmpl w:val="B1E2B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51C1A"/>
    <w:multiLevelType w:val="hybridMultilevel"/>
    <w:tmpl w:val="800E38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F087F"/>
    <w:multiLevelType w:val="multilevel"/>
    <w:tmpl w:val="51C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225285"/>
    <w:multiLevelType w:val="hybridMultilevel"/>
    <w:tmpl w:val="F7D8B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E0D57"/>
    <w:multiLevelType w:val="hybridMultilevel"/>
    <w:tmpl w:val="E0383F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8C59C1"/>
    <w:multiLevelType w:val="hybridMultilevel"/>
    <w:tmpl w:val="86EC850C"/>
    <w:lvl w:ilvl="0" w:tplc="BCB604A6">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73F53"/>
    <w:multiLevelType w:val="hybridMultilevel"/>
    <w:tmpl w:val="4CC81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B7905"/>
    <w:multiLevelType w:val="hybridMultilevel"/>
    <w:tmpl w:val="0AC800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AC85321"/>
    <w:multiLevelType w:val="hybridMultilevel"/>
    <w:tmpl w:val="9C4CA1E6"/>
    <w:lvl w:ilvl="0" w:tplc="BCB604A6">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C067D75"/>
    <w:multiLevelType w:val="hybridMultilevel"/>
    <w:tmpl w:val="90C07A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084532"/>
    <w:multiLevelType w:val="multilevel"/>
    <w:tmpl w:val="9018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695FBB"/>
    <w:multiLevelType w:val="hybridMultilevel"/>
    <w:tmpl w:val="A74CBF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2666C9"/>
    <w:multiLevelType w:val="hybridMultilevel"/>
    <w:tmpl w:val="C84459EA"/>
    <w:lvl w:ilvl="0" w:tplc="BCB604A6">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6"/>
  </w:num>
  <w:num w:numId="6">
    <w:abstractNumId w:val="5"/>
  </w:num>
  <w:num w:numId="7">
    <w:abstractNumId w:val="1"/>
  </w:num>
  <w:num w:numId="8">
    <w:abstractNumId w:val="2"/>
  </w:num>
  <w:num w:numId="9">
    <w:abstractNumId w:val="13"/>
  </w:num>
  <w:num w:numId="10">
    <w:abstractNumId w:val="4"/>
  </w:num>
  <w:num w:numId="11">
    <w:abstractNumId w:val="6"/>
  </w:num>
  <w:num w:numId="12">
    <w:abstractNumId w:val="12"/>
  </w:num>
  <w:num w:numId="13">
    <w:abstractNumId w:val="9"/>
  </w:num>
  <w:num w:numId="14">
    <w:abstractNumId w:val="7"/>
  </w:num>
  <w:num w:numId="15">
    <w:abstractNumId w:val="0"/>
  </w:num>
  <w:num w:numId="16">
    <w:abstractNumId w:val="18"/>
  </w:num>
  <w:num w:numId="17">
    <w:abstractNumId w:val="14"/>
  </w:num>
  <w:num w:numId="18">
    <w:abstractNumId w:val="11"/>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6B68"/>
    <w:rsid w:val="00006FFB"/>
    <w:rsid w:val="00007348"/>
    <w:rsid w:val="0001149B"/>
    <w:rsid w:val="000146F8"/>
    <w:rsid w:val="00020F4E"/>
    <w:rsid w:val="00024045"/>
    <w:rsid w:val="000357FC"/>
    <w:rsid w:val="000478D7"/>
    <w:rsid w:val="00047AD8"/>
    <w:rsid w:val="00053779"/>
    <w:rsid w:val="00066F7F"/>
    <w:rsid w:val="00072B43"/>
    <w:rsid w:val="000760C6"/>
    <w:rsid w:val="000776B0"/>
    <w:rsid w:val="00081104"/>
    <w:rsid w:val="00084487"/>
    <w:rsid w:val="000854CF"/>
    <w:rsid w:val="00096B3F"/>
    <w:rsid w:val="000A3AF2"/>
    <w:rsid w:val="000A7354"/>
    <w:rsid w:val="000C0017"/>
    <w:rsid w:val="000C1209"/>
    <w:rsid w:val="000C240E"/>
    <w:rsid w:val="000C2CC1"/>
    <w:rsid w:val="000C4C31"/>
    <w:rsid w:val="000C670E"/>
    <w:rsid w:val="000D092B"/>
    <w:rsid w:val="000D1E9F"/>
    <w:rsid w:val="000D247B"/>
    <w:rsid w:val="000D2B97"/>
    <w:rsid w:val="000E4586"/>
    <w:rsid w:val="000F2E81"/>
    <w:rsid w:val="000F682D"/>
    <w:rsid w:val="0010027B"/>
    <w:rsid w:val="001024FF"/>
    <w:rsid w:val="001033A8"/>
    <w:rsid w:val="00103871"/>
    <w:rsid w:val="0010393B"/>
    <w:rsid w:val="001127C7"/>
    <w:rsid w:val="00112B72"/>
    <w:rsid w:val="00117E96"/>
    <w:rsid w:val="00122782"/>
    <w:rsid w:val="00122A15"/>
    <w:rsid w:val="0012492F"/>
    <w:rsid w:val="001338EE"/>
    <w:rsid w:val="00136233"/>
    <w:rsid w:val="001452B7"/>
    <w:rsid w:val="00145B68"/>
    <w:rsid w:val="0015130A"/>
    <w:rsid w:val="00153FA7"/>
    <w:rsid w:val="00160689"/>
    <w:rsid w:val="00161163"/>
    <w:rsid w:val="00161A77"/>
    <w:rsid w:val="00166256"/>
    <w:rsid w:val="00176068"/>
    <w:rsid w:val="00180ADB"/>
    <w:rsid w:val="00187B43"/>
    <w:rsid w:val="00194E5A"/>
    <w:rsid w:val="001A28A8"/>
    <w:rsid w:val="001A7DC1"/>
    <w:rsid w:val="001B123F"/>
    <w:rsid w:val="001B2C02"/>
    <w:rsid w:val="001C0068"/>
    <w:rsid w:val="001C1570"/>
    <w:rsid w:val="001C2C86"/>
    <w:rsid w:val="001C558C"/>
    <w:rsid w:val="001D3FCE"/>
    <w:rsid w:val="001D70BB"/>
    <w:rsid w:val="001E17A1"/>
    <w:rsid w:val="001F22EB"/>
    <w:rsid w:val="001F39FC"/>
    <w:rsid w:val="001F3D22"/>
    <w:rsid w:val="00202732"/>
    <w:rsid w:val="00204836"/>
    <w:rsid w:val="002058F1"/>
    <w:rsid w:val="00212A68"/>
    <w:rsid w:val="0021587F"/>
    <w:rsid w:val="00220731"/>
    <w:rsid w:val="002324C1"/>
    <w:rsid w:val="0023378A"/>
    <w:rsid w:val="0023434C"/>
    <w:rsid w:val="00234960"/>
    <w:rsid w:val="00234BBC"/>
    <w:rsid w:val="00234EC9"/>
    <w:rsid w:val="00240DEE"/>
    <w:rsid w:val="00250852"/>
    <w:rsid w:val="00263581"/>
    <w:rsid w:val="00265FB3"/>
    <w:rsid w:val="00266CA9"/>
    <w:rsid w:val="00271F8F"/>
    <w:rsid w:val="002736B1"/>
    <w:rsid w:val="00273FBC"/>
    <w:rsid w:val="002769B1"/>
    <w:rsid w:val="00277000"/>
    <w:rsid w:val="00280A24"/>
    <w:rsid w:val="00281227"/>
    <w:rsid w:val="00283BA8"/>
    <w:rsid w:val="00290F8B"/>
    <w:rsid w:val="00291234"/>
    <w:rsid w:val="0029234A"/>
    <w:rsid w:val="002930CD"/>
    <w:rsid w:val="002A6623"/>
    <w:rsid w:val="002A78B6"/>
    <w:rsid w:val="002A7BC5"/>
    <w:rsid w:val="002B3412"/>
    <w:rsid w:val="002C06EB"/>
    <w:rsid w:val="002E263B"/>
    <w:rsid w:val="002F2058"/>
    <w:rsid w:val="002F2F93"/>
    <w:rsid w:val="002F3DE0"/>
    <w:rsid w:val="00301F0F"/>
    <w:rsid w:val="003115BE"/>
    <w:rsid w:val="0032240F"/>
    <w:rsid w:val="0032371C"/>
    <w:rsid w:val="0032502F"/>
    <w:rsid w:val="00325F26"/>
    <w:rsid w:val="003273AC"/>
    <w:rsid w:val="00333889"/>
    <w:rsid w:val="00334AC4"/>
    <w:rsid w:val="00335E20"/>
    <w:rsid w:val="00354F7E"/>
    <w:rsid w:val="003602DF"/>
    <w:rsid w:val="003617B9"/>
    <w:rsid w:val="00363F0F"/>
    <w:rsid w:val="0037696A"/>
    <w:rsid w:val="00377A7B"/>
    <w:rsid w:val="00393398"/>
    <w:rsid w:val="00397C30"/>
    <w:rsid w:val="00397C4F"/>
    <w:rsid w:val="003A1117"/>
    <w:rsid w:val="003A301E"/>
    <w:rsid w:val="003B0447"/>
    <w:rsid w:val="003B4DCB"/>
    <w:rsid w:val="003B7E18"/>
    <w:rsid w:val="003C1BF3"/>
    <w:rsid w:val="003C2635"/>
    <w:rsid w:val="003C7E69"/>
    <w:rsid w:val="003D122A"/>
    <w:rsid w:val="003D16C4"/>
    <w:rsid w:val="003D1F1F"/>
    <w:rsid w:val="003D2969"/>
    <w:rsid w:val="003E0A0E"/>
    <w:rsid w:val="003E282C"/>
    <w:rsid w:val="003E3281"/>
    <w:rsid w:val="003E4F0B"/>
    <w:rsid w:val="003E54E9"/>
    <w:rsid w:val="003F26AD"/>
    <w:rsid w:val="003F6DA3"/>
    <w:rsid w:val="00404D91"/>
    <w:rsid w:val="00405398"/>
    <w:rsid w:val="00414492"/>
    <w:rsid w:val="0041768D"/>
    <w:rsid w:val="00421C28"/>
    <w:rsid w:val="00421CF4"/>
    <w:rsid w:val="00424738"/>
    <w:rsid w:val="0042757B"/>
    <w:rsid w:val="004278E2"/>
    <w:rsid w:val="00431203"/>
    <w:rsid w:val="0043299A"/>
    <w:rsid w:val="0043507A"/>
    <w:rsid w:val="0044240D"/>
    <w:rsid w:val="00443D10"/>
    <w:rsid w:val="00444A79"/>
    <w:rsid w:val="00445AD0"/>
    <w:rsid w:val="00447B83"/>
    <w:rsid w:val="004519C6"/>
    <w:rsid w:val="004525B6"/>
    <w:rsid w:val="00452754"/>
    <w:rsid w:val="004535F0"/>
    <w:rsid w:val="00457E13"/>
    <w:rsid w:val="004606FC"/>
    <w:rsid w:val="00462D8F"/>
    <w:rsid w:val="0046726F"/>
    <w:rsid w:val="004770A9"/>
    <w:rsid w:val="00483FEE"/>
    <w:rsid w:val="00486B1A"/>
    <w:rsid w:val="00495885"/>
    <w:rsid w:val="00495C47"/>
    <w:rsid w:val="00496C0D"/>
    <w:rsid w:val="00496E25"/>
    <w:rsid w:val="004A03C8"/>
    <w:rsid w:val="004A046A"/>
    <w:rsid w:val="004A3F44"/>
    <w:rsid w:val="004A54C6"/>
    <w:rsid w:val="004A59C4"/>
    <w:rsid w:val="004A6CB1"/>
    <w:rsid w:val="004C356A"/>
    <w:rsid w:val="004C57F1"/>
    <w:rsid w:val="004C6DD4"/>
    <w:rsid w:val="004D0981"/>
    <w:rsid w:val="004D3EC7"/>
    <w:rsid w:val="004D6497"/>
    <w:rsid w:val="004E13E2"/>
    <w:rsid w:val="004E4B1C"/>
    <w:rsid w:val="004F2DD6"/>
    <w:rsid w:val="004F66AE"/>
    <w:rsid w:val="00500AB1"/>
    <w:rsid w:val="00503946"/>
    <w:rsid w:val="00505281"/>
    <w:rsid w:val="00505497"/>
    <w:rsid w:val="00507117"/>
    <w:rsid w:val="00510063"/>
    <w:rsid w:val="00511EEA"/>
    <w:rsid w:val="00516DE1"/>
    <w:rsid w:val="00520B82"/>
    <w:rsid w:val="00524FB5"/>
    <w:rsid w:val="0052606A"/>
    <w:rsid w:val="005278F2"/>
    <w:rsid w:val="00535DCE"/>
    <w:rsid w:val="00544FA7"/>
    <w:rsid w:val="00545533"/>
    <w:rsid w:val="0054565D"/>
    <w:rsid w:val="005521DD"/>
    <w:rsid w:val="00553D39"/>
    <w:rsid w:val="00554443"/>
    <w:rsid w:val="0055628D"/>
    <w:rsid w:val="00565B25"/>
    <w:rsid w:val="00574BD2"/>
    <w:rsid w:val="00576D55"/>
    <w:rsid w:val="00576ED5"/>
    <w:rsid w:val="00577577"/>
    <w:rsid w:val="0058143D"/>
    <w:rsid w:val="005818CB"/>
    <w:rsid w:val="00587B4E"/>
    <w:rsid w:val="00591A37"/>
    <w:rsid w:val="005A0ED9"/>
    <w:rsid w:val="005A49AE"/>
    <w:rsid w:val="005A5402"/>
    <w:rsid w:val="005A6783"/>
    <w:rsid w:val="005A7A0F"/>
    <w:rsid w:val="005B167F"/>
    <w:rsid w:val="005B2CB2"/>
    <w:rsid w:val="005B6A0D"/>
    <w:rsid w:val="005B6E33"/>
    <w:rsid w:val="005C1F8A"/>
    <w:rsid w:val="005C2DA3"/>
    <w:rsid w:val="005C36CE"/>
    <w:rsid w:val="005C4A4E"/>
    <w:rsid w:val="005C7000"/>
    <w:rsid w:val="005E2391"/>
    <w:rsid w:val="005E5E83"/>
    <w:rsid w:val="005E60BB"/>
    <w:rsid w:val="005E74F7"/>
    <w:rsid w:val="005F0DF1"/>
    <w:rsid w:val="005F18A2"/>
    <w:rsid w:val="005F377A"/>
    <w:rsid w:val="005F4168"/>
    <w:rsid w:val="005F7CBB"/>
    <w:rsid w:val="00612757"/>
    <w:rsid w:val="00616D33"/>
    <w:rsid w:val="00622B7E"/>
    <w:rsid w:val="0062523F"/>
    <w:rsid w:val="00636DFC"/>
    <w:rsid w:val="00645106"/>
    <w:rsid w:val="00645BB6"/>
    <w:rsid w:val="00646567"/>
    <w:rsid w:val="006470B4"/>
    <w:rsid w:val="00653675"/>
    <w:rsid w:val="00664B15"/>
    <w:rsid w:val="00666D49"/>
    <w:rsid w:val="006715F9"/>
    <w:rsid w:val="006728F2"/>
    <w:rsid w:val="00673B4F"/>
    <w:rsid w:val="006811E6"/>
    <w:rsid w:val="00682F87"/>
    <w:rsid w:val="00685A66"/>
    <w:rsid w:val="0068636B"/>
    <w:rsid w:val="006917EB"/>
    <w:rsid w:val="00697356"/>
    <w:rsid w:val="006A2677"/>
    <w:rsid w:val="006B1868"/>
    <w:rsid w:val="006B2D3E"/>
    <w:rsid w:val="006B536A"/>
    <w:rsid w:val="006E11A2"/>
    <w:rsid w:val="006E7B02"/>
    <w:rsid w:val="006F4B69"/>
    <w:rsid w:val="006F5BFC"/>
    <w:rsid w:val="006F74DE"/>
    <w:rsid w:val="006F7933"/>
    <w:rsid w:val="007026FB"/>
    <w:rsid w:val="00704C41"/>
    <w:rsid w:val="007101D0"/>
    <w:rsid w:val="007229FB"/>
    <w:rsid w:val="00722E5B"/>
    <w:rsid w:val="00726ED8"/>
    <w:rsid w:val="00731A2B"/>
    <w:rsid w:val="00737C5F"/>
    <w:rsid w:val="00752709"/>
    <w:rsid w:val="00753DC9"/>
    <w:rsid w:val="00757415"/>
    <w:rsid w:val="007616FC"/>
    <w:rsid w:val="007663A9"/>
    <w:rsid w:val="00766556"/>
    <w:rsid w:val="00767005"/>
    <w:rsid w:val="007743C1"/>
    <w:rsid w:val="00775CCA"/>
    <w:rsid w:val="00782DE7"/>
    <w:rsid w:val="007849BF"/>
    <w:rsid w:val="007854B0"/>
    <w:rsid w:val="0078576A"/>
    <w:rsid w:val="00790330"/>
    <w:rsid w:val="007A5CD1"/>
    <w:rsid w:val="007B1911"/>
    <w:rsid w:val="007B51E1"/>
    <w:rsid w:val="007C01A3"/>
    <w:rsid w:val="007C778A"/>
    <w:rsid w:val="007D1BA1"/>
    <w:rsid w:val="007D58E0"/>
    <w:rsid w:val="007D6560"/>
    <w:rsid w:val="007E62E1"/>
    <w:rsid w:val="007F4521"/>
    <w:rsid w:val="00801450"/>
    <w:rsid w:val="00802A6E"/>
    <w:rsid w:val="0080318E"/>
    <w:rsid w:val="0080586A"/>
    <w:rsid w:val="00806A21"/>
    <w:rsid w:val="0080703B"/>
    <w:rsid w:val="008129C1"/>
    <w:rsid w:val="00812F91"/>
    <w:rsid w:val="0081431B"/>
    <w:rsid w:val="00824162"/>
    <w:rsid w:val="00826D57"/>
    <w:rsid w:val="00831C01"/>
    <w:rsid w:val="008329F4"/>
    <w:rsid w:val="00835BC7"/>
    <w:rsid w:val="008369BA"/>
    <w:rsid w:val="0083728D"/>
    <w:rsid w:val="00837DEE"/>
    <w:rsid w:val="008419DE"/>
    <w:rsid w:val="00842750"/>
    <w:rsid w:val="008476E2"/>
    <w:rsid w:val="008506C1"/>
    <w:rsid w:val="00851012"/>
    <w:rsid w:val="00854CDF"/>
    <w:rsid w:val="0086129B"/>
    <w:rsid w:val="008636F6"/>
    <w:rsid w:val="00873C74"/>
    <w:rsid w:val="00875FBB"/>
    <w:rsid w:val="00881483"/>
    <w:rsid w:val="00885167"/>
    <w:rsid w:val="008A35F1"/>
    <w:rsid w:val="008A4F99"/>
    <w:rsid w:val="008A596D"/>
    <w:rsid w:val="008A6124"/>
    <w:rsid w:val="008A6A52"/>
    <w:rsid w:val="008B1021"/>
    <w:rsid w:val="008B4B9B"/>
    <w:rsid w:val="008C16BA"/>
    <w:rsid w:val="008C1C4E"/>
    <w:rsid w:val="008C5130"/>
    <w:rsid w:val="008C694D"/>
    <w:rsid w:val="008E3E6E"/>
    <w:rsid w:val="008E4236"/>
    <w:rsid w:val="008E5155"/>
    <w:rsid w:val="008E5FA0"/>
    <w:rsid w:val="008E675E"/>
    <w:rsid w:val="008F083D"/>
    <w:rsid w:val="008F61BF"/>
    <w:rsid w:val="008F7E52"/>
    <w:rsid w:val="0090118A"/>
    <w:rsid w:val="00903EDF"/>
    <w:rsid w:val="00911424"/>
    <w:rsid w:val="00912054"/>
    <w:rsid w:val="00912BD6"/>
    <w:rsid w:val="00913ADE"/>
    <w:rsid w:val="00914009"/>
    <w:rsid w:val="00914F97"/>
    <w:rsid w:val="009160E7"/>
    <w:rsid w:val="00921187"/>
    <w:rsid w:val="00921BEC"/>
    <w:rsid w:val="009248FF"/>
    <w:rsid w:val="00925CAE"/>
    <w:rsid w:val="00944687"/>
    <w:rsid w:val="00944CFA"/>
    <w:rsid w:val="00945DBE"/>
    <w:rsid w:val="00945EA8"/>
    <w:rsid w:val="00945F4E"/>
    <w:rsid w:val="009462DF"/>
    <w:rsid w:val="00947A88"/>
    <w:rsid w:val="0095223C"/>
    <w:rsid w:val="009538DE"/>
    <w:rsid w:val="00955588"/>
    <w:rsid w:val="00962D26"/>
    <w:rsid w:val="0096778B"/>
    <w:rsid w:val="00970F53"/>
    <w:rsid w:val="0098447B"/>
    <w:rsid w:val="00990152"/>
    <w:rsid w:val="00991F6B"/>
    <w:rsid w:val="00992536"/>
    <w:rsid w:val="00996A67"/>
    <w:rsid w:val="009A1830"/>
    <w:rsid w:val="009B33DB"/>
    <w:rsid w:val="009B4331"/>
    <w:rsid w:val="009B4D69"/>
    <w:rsid w:val="009B5214"/>
    <w:rsid w:val="009B5E6E"/>
    <w:rsid w:val="009C58A9"/>
    <w:rsid w:val="009C6ED8"/>
    <w:rsid w:val="009C7379"/>
    <w:rsid w:val="009D05A2"/>
    <w:rsid w:val="009D4ED6"/>
    <w:rsid w:val="009E3F09"/>
    <w:rsid w:val="009E4E83"/>
    <w:rsid w:val="009E526E"/>
    <w:rsid w:val="009F0855"/>
    <w:rsid w:val="009F0ED5"/>
    <w:rsid w:val="009F1E48"/>
    <w:rsid w:val="00A00B38"/>
    <w:rsid w:val="00A03546"/>
    <w:rsid w:val="00A03955"/>
    <w:rsid w:val="00A103D7"/>
    <w:rsid w:val="00A10ABF"/>
    <w:rsid w:val="00A11963"/>
    <w:rsid w:val="00A13E55"/>
    <w:rsid w:val="00A20803"/>
    <w:rsid w:val="00A21172"/>
    <w:rsid w:val="00A2331B"/>
    <w:rsid w:val="00A2712F"/>
    <w:rsid w:val="00A31A80"/>
    <w:rsid w:val="00A64E61"/>
    <w:rsid w:val="00A660DA"/>
    <w:rsid w:val="00A836B8"/>
    <w:rsid w:val="00A84C30"/>
    <w:rsid w:val="00A84F2F"/>
    <w:rsid w:val="00A85E47"/>
    <w:rsid w:val="00A916A6"/>
    <w:rsid w:val="00A9231F"/>
    <w:rsid w:val="00A95C57"/>
    <w:rsid w:val="00A974F2"/>
    <w:rsid w:val="00AA2AFE"/>
    <w:rsid w:val="00AA459C"/>
    <w:rsid w:val="00AB082C"/>
    <w:rsid w:val="00AB464F"/>
    <w:rsid w:val="00AB59F6"/>
    <w:rsid w:val="00AB62DB"/>
    <w:rsid w:val="00AB6DB2"/>
    <w:rsid w:val="00AC447B"/>
    <w:rsid w:val="00AE0951"/>
    <w:rsid w:val="00AF2012"/>
    <w:rsid w:val="00AF2757"/>
    <w:rsid w:val="00AF4369"/>
    <w:rsid w:val="00AF7174"/>
    <w:rsid w:val="00B0406C"/>
    <w:rsid w:val="00B0550E"/>
    <w:rsid w:val="00B058F6"/>
    <w:rsid w:val="00B06F08"/>
    <w:rsid w:val="00B1436E"/>
    <w:rsid w:val="00B24539"/>
    <w:rsid w:val="00B271DA"/>
    <w:rsid w:val="00B32435"/>
    <w:rsid w:val="00B448F6"/>
    <w:rsid w:val="00B46D26"/>
    <w:rsid w:val="00B47FD1"/>
    <w:rsid w:val="00B50327"/>
    <w:rsid w:val="00B53F48"/>
    <w:rsid w:val="00B54B66"/>
    <w:rsid w:val="00B54D6A"/>
    <w:rsid w:val="00B55A90"/>
    <w:rsid w:val="00B626B6"/>
    <w:rsid w:val="00B63426"/>
    <w:rsid w:val="00B637A3"/>
    <w:rsid w:val="00B65BBE"/>
    <w:rsid w:val="00B65D94"/>
    <w:rsid w:val="00B67DBF"/>
    <w:rsid w:val="00B72C75"/>
    <w:rsid w:val="00B83460"/>
    <w:rsid w:val="00B86086"/>
    <w:rsid w:val="00B86F37"/>
    <w:rsid w:val="00B9171E"/>
    <w:rsid w:val="00B918F6"/>
    <w:rsid w:val="00B96909"/>
    <w:rsid w:val="00BA0624"/>
    <w:rsid w:val="00BA479B"/>
    <w:rsid w:val="00BA5D64"/>
    <w:rsid w:val="00BA5F30"/>
    <w:rsid w:val="00BA7C26"/>
    <w:rsid w:val="00BB56A8"/>
    <w:rsid w:val="00BB7EA3"/>
    <w:rsid w:val="00BC09A2"/>
    <w:rsid w:val="00BC7D00"/>
    <w:rsid w:val="00BD5FD8"/>
    <w:rsid w:val="00BE0D0D"/>
    <w:rsid w:val="00BE207B"/>
    <w:rsid w:val="00BF00C7"/>
    <w:rsid w:val="00BF5B3B"/>
    <w:rsid w:val="00BF5E24"/>
    <w:rsid w:val="00BF6E6F"/>
    <w:rsid w:val="00BF771F"/>
    <w:rsid w:val="00C009A6"/>
    <w:rsid w:val="00C03866"/>
    <w:rsid w:val="00C03D23"/>
    <w:rsid w:val="00C064F9"/>
    <w:rsid w:val="00C20101"/>
    <w:rsid w:val="00C2407D"/>
    <w:rsid w:val="00C24313"/>
    <w:rsid w:val="00C3115C"/>
    <w:rsid w:val="00C4330B"/>
    <w:rsid w:val="00C43AA6"/>
    <w:rsid w:val="00C47B39"/>
    <w:rsid w:val="00C548E5"/>
    <w:rsid w:val="00C54962"/>
    <w:rsid w:val="00C614EF"/>
    <w:rsid w:val="00C62628"/>
    <w:rsid w:val="00C636DD"/>
    <w:rsid w:val="00C65A1E"/>
    <w:rsid w:val="00C66DB3"/>
    <w:rsid w:val="00C66FBF"/>
    <w:rsid w:val="00C71945"/>
    <w:rsid w:val="00C72F4E"/>
    <w:rsid w:val="00C737FE"/>
    <w:rsid w:val="00C763E2"/>
    <w:rsid w:val="00C81BE9"/>
    <w:rsid w:val="00C85391"/>
    <w:rsid w:val="00C87783"/>
    <w:rsid w:val="00CA09CB"/>
    <w:rsid w:val="00CA256B"/>
    <w:rsid w:val="00CA5B20"/>
    <w:rsid w:val="00CA642E"/>
    <w:rsid w:val="00CB0D9E"/>
    <w:rsid w:val="00CB0DA3"/>
    <w:rsid w:val="00CB4E23"/>
    <w:rsid w:val="00CC5771"/>
    <w:rsid w:val="00CC5D78"/>
    <w:rsid w:val="00CD1413"/>
    <w:rsid w:val="00CD2656"/>
    <w:rsid w:val="00CD297D"/>
    <w:rsid w:val="00CD53D9"/>
    <w:rsid w:val="00CD66C4"/>
    <w:rsid w:val="00CF1E9D"/>
    <w:rsid w:val="00CF58B0"/>
    <w:rsid w:val="00CF747C"/>
    <w:rsid w:val="00CF75DF"/>
    <w:rsid w:val="00CF7748"/>
    <w:rsid w:val="00D0313B"/>
    <w:rsid w:val="00D04440"/>
    <w:rsid w:val="00D05C70"/>
    <w:rsid w:val="00D10788"/>
    <w:rsid w:val="00D147D6"/>
    <w:rsid w:val="00D168DB"/>
    <w:rsid w:val="00D206B4"/>
    <w:rsid w:val="00D23353"/>
    <w:rsid w:val="00D23485"/>
    <w:rsid w:val="00D26A44"/>
    <w:rsid w:val="00D320BC"/>
    <w:rsid w:val="00D3457E"/>
    <w:rsid w:val="00D37FBE"/>
    <w:rsid w:val="00D4029A"/>
    <w:rsid w:val="00D42F17"/>
    <w:rsid w:val="00D503BC"/>
    <w:rsid w:val="00D762B3"/>
    <w:rsid w:val="00D763D9"/>
    <w:rsid w:val="00D80008"/>
    <w:rsid w:val="00D93C82"/>
    <w:rsid w:val="00D949E2"/>
    <w:rsid w:val="00DA167C"/>
    <w:rsid w:val="00DA2CBC"/>
    <w:rsid w:val="00DA3317"/>
    <w:rsid w:val="00DA4A46"/>
    <w:rsid w:val="00DA5E48"/>
    <w:rsid w:val="00DB282B"/>
    <w:rsid w:val="00DB35A1"/>
    <w:rsid w:val="00DB55B2"/>
    <w:rsid w:val="00DB5678"/>
    <w:rsid w:val="00DC1632"/>
    <w:rsid w:val="00DC248A"/>
    <w:rsid w:val="00DD0DE7"/>
    <w:rsid w:val="00DD4060"/>
    <w:rsid w:val="00DD50EF"/>
    <w:rsid w:val="00DE088C"/>
    <w:rsid w:val="00DF6E93"/>
    <w:rsid w:val="00E05F3D"/>
    <w:rsid w:val="00E06F41"/>
    <w:rsid w:val="00E10B6F"/>
    <w:rsid w:val="00E113A9"/>
    <w:rsid w:val="00E130B3"/>
    <w:rsid w:val="00E143E5"/>
    <w:rsid w:val="00E16BD7"/>
    <w:rsid w:val="00E21081"/>
    <w:rsid w:val="00E24967"/>
    <w:rsid w:val="00E3070D"/>
    <w:rsid w:val="00E31967"/>
    <w:rsid w:val="00E31BE1"/>
    <w:rsid w:val="00E35381"/>
    <w:rsid w:val="00E35956"/>
    <w:rsid w:val="00E362BA"/>
    <w:rsid w:val="00E43465"/>
    <w:rsid w:val="00E43AAF"/>
    <w:rsid w:val="00E4749B"/>
    <w:rsid w:val="00E54A0D"/>
    <w:rsid w:val="00E57782"/>
    <w:rsid w:val="00E62963"/>
    <w:rsid w:val="00E672CF"/>
    <w:rsid w:val="00E71098"/>
    <w:rsid w:val="00E731FE"/>
    <w:rsid w:val="00E7550E"/>
    <w:rsid w:val="00E77EA4"/>
    <w:rsid w:val="00E8187B"/>
    <w:rsid w:val="00E84A54"/>
    <w:rsid w:val="00E966C4"/>
    <w:rsid w:val="00EA2FDA"/>
    <w:rsid w:val="00EB1D8D"/>
    <w:rsid w:val="00EB62A0"/>
    <w:rsid w:val="00EB70CD"/>
    <w:rsid w:val="00EC466E"/>
    <w:rsid w:val="00EC5D32"/>
    <w:rsid w:val="00EC5E7D"/>
    <w:rsid w:val="00EC6434"/>
    <w:rsid w:val="00EC68E7"/>
    <w:rsid w:val="00EC6C13"/>
    <w:rsid w:val="00ED3D11"/>
    <w:rsid w:val="00ED4B79"/>
    <w:rsid w:val="00EE5C99"/>
    <w:rsid w:val="00EE6EFF"/>
    <w:rsid w:val="00EF3175"/>
    <w:rsid w:val="00F0105C"/>
    <w:rsid w:val="00F01229"/>
    <w:rsid w:val="00F03649"/>
    <w:rsid w:val="00F037DE"/>
    <w:rsid w:val="00F039D1"/>
    <w:rsid w:val="00F048F5"/>
    <w:rsid w:val="00F07565"/>
    <w:rsid w:val="00F13F28"/>
    <w:rsid w:val="00F15F8D"/>
    <w:rsid w:val="00F17456"/>
    <w:rsid w:val="00F3292A"/>
    <w:rsid w:val="00F332EC"/>
    <w:rsid w:val="00F401A0"/>
    <w:rsid w:val="00F402B6"/>
    <w:rsid w:val="00F409F8"/>
    <w:rsid w:val="00F4295A"/>
    <w:rsid w:val="00F4492F"/>
    <w:rsid w:val="00F45F8E"/>
    <w:rsid w:val="00F4799E"/>
    <w:rsid w:val="00F50FCE"/>
    <w:rsid w:val="00F55053"/>
    <w:rsid w:val="00F6080B"/>
    <w:rsid w:val="00F60D39"/>
    <w:rsid w:val="00F616A9"/>
    <w:rsid w:val="00F67E62"/>
    <w:rsid w:val="00F7212C"/>
    <w:rsid w:val="00F727D7"/>
    <w:rsid w:val="00F7697C"/>
    <w:rsid w:val="00F779B7"/>
    <w:rsid w:val="00F77E73"/>
    <w:rsid w:val="00F81CE6"/>
    <w:rsid w:val="00F87EA8"/>
    <w:rsid w:val="00F92376"/>
    <w:rsid w:val="00F93329"/>
    <w:rsid w:val="00FA2900"/>
    <w:rsid w:val="00FA78AF"/>
    <w:rsid w:val="00FB10C5"/>
    <w:rsid w:val="00FB2D62"/>
    <w:rsid w:val="00FC2D4D"/>
    <w:rsid w:val="00FC4D17"/>
    <w:rsid w:val="00FC4DCF"/>
    <w:rsid w:val="00FC5941"/>
    <w:rsid w:val="00FD445D"/>
    <w:rsid w:val="00FD73DF"/>
    <w:rsid w:val="00FE4FEE"/>
    <w:rsid w:val="00FF3C77"/>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AE655F7"/>
  <w15:docId w15:val="{1976DD0E-034B-416A-8A9B-B32E975F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BFC"/>
    <w:rPr>
      <w:sz w:val="24"/>
      <w:szCs w:val="24"/>
    </w:rPr>
  </w:style>
  <w:style w:type="paragraph" w:styleId="Heading1">
    <w:name w:val="heading 1"/>
    <w:basedOn w:val="Normal"/>
    <w:next w:val="Normal"/>
    <w:link w:val="Heading1Char"/>
    <w:qFormat/>
    <w:rsid w:val="00E362BA"/>
    <w:pPr>
      <w:keepNext/>
      <w:spacing w:line="360" w:lineRule="auto"/>
      <w:jc w:val="both"/>
      <w:outlineLvl w:val="0"/>
    </w:pPr>
    <w:rPr>
      <w:rFonts w:ascii="Arial" w:hAnsi="Arial"/>
      <w:szCs w:val="20"/>
      <w:u w:val="single"/>
    </w:rPr>
  </w:style>
  <w:style w:type="paragraph" w:styleId="Heading2">
    <w:name w:val="heading 2"/>
    <w:basedOn w:val="Normal"/>
    <w:next w:val="Normal"/>
    <w:link w:val="Heading2Char"/>
    <w:semiHidden/>
    <w:unhideWhenUsed/>
    <w:qFormat/>
    <w:rsid w:val="00E362BA"/>
    <w:pPr>
      <w:keepNext/>
      <w:spacing w:line="360" w:lineRule="auto"/>
      <w:jc w:val="both"/>
      <w:outlineLvl w:val="1"/>
    </w:pPr>
    <w:rPr>
      <w:rFonts w:ascii="Arial" w:hAnsi="Arial"/>
      <w:szCs w:val="20"/>
    </w:rPr>
  </w:style>
  <w:style w:type="paragraph" w:styleId="Heading4">
    <w:name w:val="heading 4"/>
    <w:basedOn w:val="Normal"/>
    <w:next w:val="Normal"/>
    <w:link w:val="Heading4Char"/>
    <w:semiHidden/>
    <w:unhideWhenUsed/>
    <w:qFormat/>
    <w:rsid w:val="00E362BA"/>
    <w:pPr>
      <w:keepNext/>
      <w:tabs>
        <w:tab w:val="left" w:pos="3960"/>
      </w:tabs>
      <w:spacing w:line="360" w:lineRule="auto"/>
      <w:outlineLvl w:val="3"/>
    </w:pPr>
    <w:rPr>
      <w:rFonts w:ascii="Arial" w:hAnsi="Arial"/>
      <w:szCs w:val="20"/>
    </w:rPr>
  </w:style>
  <w:style w:type="paragraph" w:styleId="Heading5">
    <w:name w:val="heading 5"/>
    <w:basedOn w:val="Normal"/>
    <w:next w:val="Normal"/>
    <w:link w:val="Heading5Char"/>
    <w:semiHidden/>
    <w:unhideWhenUsed/>
    <w:qFormat/>
    <w:rsid w:val="00E362BA"/>
    <w:pPr>
      <w:keepNext/>
      <w:spacing w:line="360" w:lineRule="auto"/>
      <w:jc w:val="center"/>
      <w:outlineLvl w:val="4"/>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2BA"/>
    <w:rPr>
      <w:rFonts w:ascii="Arial" w:hAnsi="Arial"/>
      <w:sz w:val="24"/>
      <w:u w:val="single"/>
    </w:rPr>
  </w:style>
  <w:style w:type="character" w:customStyle="1" w:styleId="Heading2Char">
    <w:name w:val="Heading 2 Char"/>
    <w:basedOn w:val="DefaultParagraphFont"/>
    <w:link w:val="Heading2"/>
    <w:semiHidden/>
    <w:rsid w:val="00E362BA"/>
    <w:rPr>
      <w:rFonts w:ascii="Arial" w:hAnsi="Arial"/>
      <w:sz w:val="24"/>
    </w:rPr>
  </w:style>
  <w:style w:type="character" w:customStyle="1" w:styleId="Heading4Char">
    <w:name w:val="Heading 4 Char"/>
    <w:basedOn w:val="DefaultParagraphFont"/>
    <w:link w:val="Heading4"/>
    <w:semiHidden/>
    <w:rsid w:val="00E362BA"/>
    <w:rPr>
      <w:rFonts w:ascii="Arial" w:hAnsi="Arial"/>
      <w:sz w:val="24"/>
    </w:rPr>
  </w:style>
  <w:style w:type="character" w:customStyle="1" w:styleId="Heading5Char">
    <w:name w:val="Heading 5 Char"/>
    <w:basedOn w:val="DefaultParagraphFont"/>
    <w:link w:val="Heading5"/>
    <w:semiHidden/>
    <w:rsid w:val="00E362BA"/>
    <w:rPr>
      <w:rFonts w:ascii="Arial" w:hAnsi="Arial"/>
      <w:sz w:val="24"/>
    </w:rPr>
  </w:style>
  <w:style w:type="paragraph" w:styleId="NormalWeb">
    <w:name w:val="Normal (Web)"/>
    <w:basedOn w:val="Normal"/>
    <w:uiPriority w:val="99"/>
    <w:unhideWhenUsed/>
    <w:rsid w:val="00E362BA"/>
    <w:pPr>
      <w:spacing w:before="100" w:beforeAutospacing="1" w:after="100" w:afterAutospacing="1"/>
    </w:pPr>
  </w:style>
  <w:style w:type="paragraph" w:styleId="ListParagraph">
    <w:name w:val="List Paragraph"/>
    <w:basedOn w:val="Normal"/>
    <w:uiPriority w:val="34"/>
    <w:qFormat/>
    <w:rsid w:val="00E362BA"/>
    <w:pPr>
      <w:overflowPunct w:val="0"/>
      <w:autoSpaceDE w:val="0"/>
      <w:autoSpaceDN w:val="0"/>
      <w:adjustRightInd w:val="0"/>
      <w:ind w:left="720"/>
    </w:pPr>
    <w:rPr>
      <w:sz w:val="20"/>
      <w:szCs w:val="20"/>
    </w:rPr>
  </w:style>
  <w:style w:type="paragraph" w:styleId="BalloonText">
    <w:name w:val="Balloon Text"/>
    <w:basedOn w:val="Normal"/>
    <w:link w:val="BalloonTextChar"/>
    <w:rsid w:val="005C2DA3"/>
    <w:rPr>
      <w:rFonts w:ascii="Tahoma" w:hAnsi="Tahoma" w:cs="Tahoma"/>
      <w:sz w:val="16"/>
      <w:szCs w:val="16"/>
    </w:rPr>
  </w:style>
  <w:style w:type="character" w:customStyle="1" w:styleId="BalloonTextChar">
    <w:name w:val="Balloon Text Char"/>
    <w:basedOn w:val="DefaultParagraphFont"/>
    <w:link w:val="BalloonText"/>
    <w:rsid w:val="005C2DA3"/>
    <w:rPr>
      <w:rFonts w:ascii="Tahoma" w:hAnsi="Tahoma" w:cs="Tahoma"/>
      <w:sz w:val="16"/>
      <w:szCs w:val="16"/>
    </w:rPr>
  </w:style>
  <w:style w:type="paragraph" w:styleId="Header">
    <w:name w:val="header"/>
    <w:basedOn w:val="Normal"/>
    <w:link w:val="HeaderChar"/>
    <w:rsid w:val="00EC5D32"/>
    <w:pPr>
      <w:tabs>
        <w:tab w:val="center" w:pos="4680"/>
        <w:tab w:val="right" w:pos="9360"/>
      </w:tabs>
    </w:pPr>
  </w:style>
  <w:style w:type="character" w:customStyle="1" w:styleId="HeaderChar">
    <w:name w:val="Header Char"/>
    <w:basedOn w:val="DefaultParagraphFont"/>
    <w:link w:val="Header"/>
    <w:rsid w:val="00EC5D32"/>
    <w:rPr>
      <w:sz w:val="24"/>
      <w:szCs w:val="24"/>
    </w:rPr>
  </w:style>
  <w:style w:type="paragraph" w:styleId="Footer">
    <w:name w:val="footer"/>
    <w:basedOn w:val="Normal"/>
    <w:link w:val="FooterChar"/>
    <w:rsid w:val="00EC5D32"/>
    <w:pPr>
      <w:tabs>
        <w:tab w:val="center" w:pos="4680"/>
        <w:tab w:val="right" w:pos="9360"/>
      </w:tabs>
    </w:pPr>
  </w:style>
  <w:style w:type="character" w:customStyle="1" w:styleId="FooterChar">
    <w:name w:val="Footer Char"/>
    <w:basedOn w:val="DefaultParagraphFont"/>
    <w:link w:val="Footer"/>
    <w:rsid w:val="00EC5D32"/>
    <w:rPr>
      <w:sz w:val="24"/>
      <w:szCs w:val="24"/>
    </w:rPr>
  </w:style>
  <w:style w:type="character" w:styleId="CommentReference">
    <w:name w:val="annotation reference"/>
    <w:basedOn w:val="DefaultParagraphFont"/>
    <w:rsid w:val="00945EA8"/>
    <w:rPr>
      <w:sz w:val="16"/>
      <w:szCs w:val="16"/>
    </w:rPr>
  </w:style>
  <w:style w:type="paragraph" w:styleId="CommentText">
    <w:name w:val="annotation text"/>
    <w:basedOn w:val="Normal"/>
    <w:link w:val="CommentTextChar"/>
    <w:rsid w:val="00945EA8"/>
    <w:rPr>
      <w:sz w:val="20"/>
      <w:szCs w:val="20"/>
    </w:rPr>
  </w:style>
  <w:style w:type="character" w:customStyle="1" w:styleId="CommentTextChar">
    <w:name w:val="Comment Text Char"/>
    <w:basedOn w:val="DefaultParagraphFont"/>
    <w:link w:val="CommentText"/>
    <w:rsid w:val="00945EA8"/>
  </w:style>
  <w:style w:type="paragraph" w:styleId="CommentSubject">
    <w:name w:val="annotation subject"/>
    <w:basedOn w:val="CommentText"/>
    <w:next w:val="CommentText"/>
    <w:link w:val="CommentSubjectChar"/>
    <w:rsid w:val="00945EA8"/>
    <w:rPr>
      <w:b/>
      <w:bCs/>
    </w:rPr>
  </w:style>
  <w:style w:type="character" w:customStyle="1" w:styleId="CommentSubjectChar">
    <w:name w:val="Comment Subject Char"/>
    <w:basedOn w:val="CommentTextChar"/>
    <w:link w:val="CommentSubject"/>
    <w:rsid w:val="00945EA8"/>
    <w:rPr>
      <w:b/>
      <w:bCs/>
    </w:rPr>
  </w:style>
  <w:style w:type="character" w:styleId="PageNumber">
    <w:name w:val="page number"/>
    <w:basedOn w:val="DefaultParagraphFont"/>
    <w:rsid w:val="003A301E"/>
  </w:style>
  <w:style w:type="paragraph" w:styleId="BodyText">
    <w:name w:val="Body Text"/>
    <w:basedOn w:val="Normal"/>
    <w:link w:val="BodyTextChar"/>
    <w:rsid w:val="003A301E"/>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rsid w:val="003A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6114">
      <w:bodyDiv w:val="1"/>
      <w:marLeft w:val="0"/>
      <w:marRight w:val="0"/>
      <w:marTop w:val="0"/>
      <w:marBottom w:val="0"/>
      <w:divBdr>
        <w:top w:val="none" w:sz="0" w:space="0" w:color="auto"/>
        <w:left w:val="none" w:sz="0" w:space="0" w:color="auto"/>
        <w:bottom w:val="none" w:sz="0" w:space="0" w:color="auto"/>
        <w:right w:val="none" w:sz="0" w:space="0" w:color="auto"/>
      </w:divBdr>
    </w:div>
    <w:div w:id="673217469">
      <w:bodyDiv w:val="1"/>
      <w:marLeft w:val="0"/>
      <w:marRight w:val="0"/>
      <w:marTop w:val="0"/>
      <w:marBottom w:val="0"/>
      <w:divBdr>
        <w:top w:val="none" w:sz="0" w:space="0" w:color="auto"/>
        <w:left w:val="none" w:sz="0" w:space="0" w:color="auto"/>
        <w:bottom w:val="none" w:sz="0" w:space="0" w:color="auto"/>
        <w:right w:val="none" w:sz="0" w:space="0" w:color="auto"/>
      </w:divBdr>
      <w:divsChild>
        <w:div w:id="241641940">
          <w:marLeft w:val="0"/>
          <w:marRight w:val="0"/>
          <w:marTop w:val="0"/>
          <w:marBottom w:val="0"/>
          <w:divBdr>
            <w:top w:val="none" w:sz="0" w:space="0" w:color="auto"/>
            <w:left w:val="none" w:sz="0" w:space="0" w:color="auto"/>
            <w:bottom w:val="none" w:sz="0" w:space="0" w:color="auto"/>
            <w:right w:val="none" w:sz="0" w:space="0" w:color="auto"/>
          </w:divBdr>
        </w:div>
        <w:div w:id="1176456748">
          <w:marLeft w:val="0"/>
          <w:marRight w:val="0"/>
          <w:marTop w:val="0"/>
          <w:marBottom w:val="0"/>
          <w:divBdr>
            <w:top w:val="none" w:sz="0" w:space="0" w:color="auto"/>
            <w:left w:val="none" w:sz="0" w:space="0" w:color="auto"/>
            <w:bottom w:val="none" w:sz="0" w:space="0" w:color="auto"/>
            <w:right w:val="none" w:sz="0" w:space="0" w:color="auto"/>
          </w:divBdr>
        </w:div>
        <w:div w:id="496311658">
          <w:marLeft w:val="0"/>
          <w:marRight w:val="0"/>
          <w:marTop w:val="0"/>
          <w:marBottom w:val="0"/>
          <w:divBdr>
            <w:top w:val="none" w:sz="0" w:space="0" w:color="auto"/>
            <w:left w:val="none" w:sz="0" w:space="0" w:color="auto"/>
            <w:bottom w:val="none" w:sz="0" w:space="0" w:color="auto"/>
            <w:right w:val="none" w:sz="0" w:space="0" w:color="auto"/>
          </w:divBdr>
        </w:div>
        <w:div w:id="1824547648">
          <w:marLeft w:val="0"/>
          <w:marRight w:val="0"/>
          <w:marTop w:val="0"/>
          <w:marBottom w:val="0"/>
          <w:divBdr>
            <w:top w:val="none" w:sz="0" w:space="0" w:color="auto"/>
            <w:left w:val="none" w:sz="0" w:space="0" w:color="auto"/>
            <w:bottom w:val="none" w:sz="0" w:space="0" w:color="auto"/>
            <w:right w:val="none" w:sz="0" w:space="0" w:color="auto"/>
          </w:divBdr>
        </w:div>
      </w:divsChild>
    </w:div>
    <w:div w:id="851116044">
      <w:bodyDiv w:val="1"/>
      <w:marLeft w:val="0"/>
      <w:marRight w:val="0"/>
      <w:marTop w:val="0"/>
      <w:marBottom w:val="0"/>
      <w:divBdr>
        <w:top w:val="none" w:sz="0" w:space="0" w:color="auto"/>
        <w:left w:val="none" w:sz="0" w:space="0" w:color="auto"/>
        <w:bottom w:val="none" w:sz="0" w:space="0" w:color="auto"/>
        <w:right w:val="none" w:sz="0" w:space="0" w:color="auto"/>
      </w:divBdr>
    </w:div>
    <w:div w:id="1117485945">
      <w:bodyDiv w:val="1"/>
      <w:marLeft w:val="0"/>
      <w:marRight w:val="0"/>
      <w:marTop w:val="0"/>
      <w:marBottom w:val="0"/>
      <w:divBdr>
        <w:top w:val="none" w:sz="0" w:space="0" w:color="auto"/>
        <w:left w:val="none" w:sz="0" w:space="0" w:color="auto"/>
        <w:bottom w:val="none" w:sz="0" w:space="0" w:color="auto"/>
        <w:right w:val="none" w:sz="0" w:space="0" w:color="auto"/>
      </w:divBdr>
    </w:div>
    <w:div w:id="1152714515">
      <w:bodyDiv w:val="1"/>
      <w:marLeft w:val="0"/>
      <w:marRight w:val="0"/>
      <w:marTop w:val="0"/>
      <w:marBottom w:val="0"/>
      <w:divBdr>
        <w:top w:val="none" w:sz="0" w:space="0" w:color="auto"/>
        <w:left w:val="none" w:sz="0" w:space="0" w:color="auto"/>
        <w:bottom w:val="none" w:sz="0" w:space="0" w:color="auto"/>
        <w:right w:val="none" w:sz="0" w:space="0" w:color="auto"/>
      </w:divBdr>
    </w:div>
    <w:div w:id="1168642699">
      <w:bodyDiv w:val="1"/>
      <w:marLeft w:val="0"/>
      <w:marRight w:val="0"/>
      <w:marTop w:val="0"/>
      <w:marBottom w:val="0"/>
      <w:divBdr>
        <w:top w:val="none" w:sz="0" w:space="0" w:color="auto"/>
        <w:left w:val="none" w:sz="0" w:space="0" w:color="auto"/>
        <w:bottom w:val="none" w:sz="0" w:space="0" w:color="auto"/>
        <w:right w:val="none" w:sz="0" w:space="0" w:color="auto"/>
      </w:divBdr>
    </w:div>
    <w:div w:id="1276711187">
      <w:bodyDiv w:val="1"/>
      <w:marLeft w:val="0"/>
      <w:marRight w:val="0"/>
      <w:marTop w:val="0"/>
      <w:marBottom w:val="0"/>
      <w:divBdr>
        <w:top w:val="none" w:sz="0" w:space="0" w:color="auto"/>
        <w:left w:val="none" w:sz="0" w:space="0" w:color="auto"/>
        <w:bottom w:val="none" w:sz="0" w:space="0" w:color="auto"/>
        <w:right w:val="none" w:sz="0" w:space="0" w:color="auto"/>
      </w:divBdr>
    </w:div>
    <w:div w:id="1330407761">
      <w:bodyDiv w:val="1"/>
      <w:marLeft w:val="0"/>
      <w:marRight w:val="0"/>
      <w:marTop w:val="0"/>
      <w:marBottom w:val="0"/>
      <w:divBdr>
        <w:top w:val="none" w:sz="0" w:space="0" w:color="auto"/>
        <w:left w:val="none" w:sz="0" w:space="0" w:color="auto"/>
        <w:bottom w:val="none" w:sz="0" w:space="0" w:color="auto"/>
        <w:right w:val="none" w:sz="0" w:space="0" w:color="auto"/>
      </w:divBdr>
    </w:div>
    <w:div w:id="1570459183">
      <w:bodyDiv w:val="1"/>
      <w:marLeft w:val="0"/>
      <w:marRight w:val="0"/>
      <w:marTop w:val="0"/>
      <w:marBottom w:val="0"/>
      <w:divBdr>
        <w:top w:val="none" w:sz="0" w:space="0" w:color="auto"/>
        <w:left w:val="none" w:sz="0" w:space="0" w:color="auto"/>
        <w:bottom w:val="none" w:sz="0" w:space="0" w:color="auto"/>
        <w:right w:val="none" w:sz="0" w:space="0" w:color="auto"/>
      </w:divBdr>
    </w:div>
    <w:div w:id="1573588789">
      <w:bodyDiv w:val="1"/>
      <w:marLeft w:val="0"/>
      <w:marRight w:val="0"/>
      <w:marTop w:val="0"/>
      <w:marBottom w:val="0"/>
      <w:divBdr>
        <w:top w:val="none" w:sz="0" w:space="0" w:color="auto"/>
        <w:left w:val="none" w:sz="0" w:space="0" w:color="auto"/>
        <w:bottom w:val="none" w:sz="0" w:space="0" w:color="auto"/>
        <w:right w:val="none" w:sz="0" w:space="0" w:color="auto"/>
      </w:divBdr>
    </w:div>
    <w:div w:id="1878617944">
      <w:bodyDiv w:val="1"/>
      <w:marLeft w:val="0"/>
      <w:marRight w:val="0"/>
      <w:marTop w:val="0"/>
      <w:marBottom w:val="0"/>
      <w:divBdr>
        <w:top w:val="none" w:sz="0" w:space="0" w:color="auto"/>
        <w:left w:val="none" w:sz="0" w:space="0" w:color="auto"/>
        <w:bottom w:val="none" w:sz="0" w:space="0" w:color="auto"/>
        <w:right w:val="none" w:sz="0" w:space="0" w:color="auto"/>
      </w:divBdr>
    </w:div>
    <w:div w:id="1925144508">
      <w:bodyDiv w:val="1"/>
      <w:marLeft w:val="0"/>
      <w:marRight w:val="0"/>
      <w:marTop w:val="0"/>
      <w:marBottom w:val="0"/>
      <w:divBdr>
        <w:top w:val="none" w:sz="0" w:space="0" w:color="auto"/>
        <w:left w:val="none" w:sz="0" w:space="0" w:color="auto"/>
        <w:bottom w:val="none" w:sz="0" w:space="0" w:color="auto"/>
        <w:right w:val="none" w:sz="0" w:space="0" w:color="auto"/>
      </w:divBdr>
    </w:div>
    <w:div w:id="2020809218">
      <w:bodyDiv w:val="1"/>
      <w:marLeft w:val="0"/>
      <w:marRight w:val="0"/>
      <w:marTop w:val="0"/>
      <w:marBottom w:val="0"/>
      <w:divBdr>
        <w:top w:val="none" w:sz="0" w:space="0" w:color="auto"/>
        <w:left w:val="none" w:sz="0" w:space="0" w:color="auto"/>
        <w:bottom w:val="none" w:sz="0" w:space="0" w:color="auto"/>
        <w:right w:val="none" w:sz="0" w:space="0" w:color="auto"/>
      </w:divBdr>
      <w:divsChild>
        <w:div w:id="1279295288">
          <w:marLeft w:val="0"/>
          <w:marRight w:val="0"/>
          <w:marTop w:val="0"/>
          <w:marBottom w:val="0"/>
          <w:divBdr>
            <w:top w:val="none" w:sz="0" w:space="0" w:color="auto"/>
            <w:left w:val="none" w:sz="0" w:space="0" w:color="auto"/>
            <w:bottom w:val="none" w:sz="0" w:space="0" w:color="auto"/>
            <w:right w:val="none" w:sz="0" w:space="0" w:color="auto"/>
          </w:divBdr>
        </w:div>
        <w:div w:id="1067456058">
          <w:marLeft w:val="0"/>
          <w:marRight w:val="0"/>
          <w:marTop w:val="0"/>
          <w:marBottom w:val="0"/>
          <w:divBdr>
            <w:top w:val="none" w:sz="0" w:space="0" w:color="auto"/>
            <w:left w:val="none" w:sz="0" w:space="0" w:color="auto"/>
            <w:bottom w:val="none" w:sz="0" w:space="0" w:color="auto"/>
            <w:right w:val="none" w:sz="0" w:space="0" w:color="auto"/>
          </w:divBdr>
        </w:div>
        <w:div w:id="1171532187">
          <w:marLeft w:val="0"/>
          <w:marRight w:val="0"/>
          <w:marTop w:val="0"/>
          <w:marBottom w:val="0"/>
          <w:divBdr>
            <w:top w:val="none" w:sz="0" w:space="0" w:color="auto"/>
            <w:left w:val="none" w:sz="0" w:space="0" w:color="auto"/>
            <w:bottom w:val="none" w:sz="0" w:space="0" w:color="auto"/>
            <w:right w:val="none" w:sz="0" w:space="0" w:color="auto"/>
          </w:divBdr>
        </w:div>
        <w:div w:id="118043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42752-B232-4749-B928-51DB3913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FB198BA5</Template>
  <TotalTime>1</TotalTime>
  <Pages>16</Pages>
  <Words>3809</Words>
  <Characters>20937</Characters>
  <Application>Microsoft Office Word</Application>
  <DocSecurity>0</DocSecurity>
  <Lines>697</Lines>
  <Paragraphs>353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Nunez</cp:lastModifiedBy>
  <cp:revision>3</cp:revision>
  <cp:lastPrinted>2018-07-20T19:58:00Z</cp:lastPrinted>
  <dcterms:created xsi:type="dcterms:W3CDTF">2018-07-20T19:58:00Z</dcterms:created>
  <dcterms:modified xsi:type="dcterms:W3CDTF">2018-07-20T19:58:00Z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